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A" w:rsidRPr="004F540F" w:rsidRDefault="003866EA" w:rsidP="00A11118">
      <w:pPr>
        <w:rPr>
          <w:lang w:val="en-US"/>
        </w:rPr>
      </w:pPr>
    </w:p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Pr="00A7232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A90F82" w:rsidRDefault="00D12B00" w:rsidP="00A90F82">
      <w:pPr>
        <w:pStyle w:val="Doctitle0"/>
        <w:jc w:val="center"/>
        <w:rPr>
          <w:lang w:val="ru-RU"/>
        </w:rPr>
      </w:pPr>
      <w:r>
        <w:rPr>
          <w:lang w:val="ru-RU"/>
        </w:rPr>
        <w:t xml:space="preserve">КОНКУРСНОЕ ЗАДАНИЕ </w:t>
      </w:r>
    </w:p>
    <w:p w:rsidR="00A90F82" w:rsidRDefault="00D12B00" w:rsidP="00A90F82">
      <w:pPr>
        <w:pStyle w:val="Doctitle0"/>
        <w:jc w:val="center"/>
        <w:rPr>
          <w:lang w:val="ru-RU"/>
        </w:rPr>
      </w:pPr>
      <w:r>
        <w:rPr>
          <w:lang w:val="ru-RU"/>
        </w:rPr>
        <w:t>ПО КОМПЕТЕНЦИИ:</w:t>
      </w:r>
    </w:p>
    <w:p w:rsidR="003866EA" w:rsidRPr="00D67250" w:rsidRDefault="00D12B00" w:rsidP="00A90F82">
      <w:pPr>
        <w:pStyle w:val="Doctitle0"/>
        <w:jc w:val="center"/>
        <w:rPr>
          <w:lang w:val="ru-RU"/>
        </w:rPr>
      </w:pPr>
      <w:r>
        <w:rPr>
          <w:lang w:val="ru-RU"/>
        </w:rPr>
        <w:t>УПРАВЛЕНИЕ БУЛЬДОЗЕРОМ</w:t>
      </w:r>
    </w:p>
    <w:p w:rsidR="003866EA" w:rsidRDefault="003866EA" w:rsidP="00A90F82">
      <w:pPr>
        <w:pStyle w:val="Docsubtitle2"/>
        <w:jc w:val="center"/>
        <w:rPr>
          <w:lang w:val="ru-RU"/>
        </w:rPr>
      </w:pPr>
    </w:p>
    <w:p w:rsidR="005C62AC" w:rsidRDefault="005C62AC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Pr="005C62AC" w:rsidRDefault="00A90F82" w:rsidP="00CE6B36">
      <w:pPr>
        <w:pStyle w:val="Docsubtitle2"/>
        <w:rPr>
          <w:lang w:val="ru-RU"/>
        </w:rPr>
      </w:pPr>
    </w:p>
    <w:p w:rsidR="002F3463" w:rsidRDefault="005C62AC" w:rsidP="002F3463">
      <w:pPr>
        <w:pStyle w:val="Docsubtitle2"/>
        <w:spacing w:after="240"/>
        <w:rPr>
          <w:sz w:val="20"/>
          <w:szCs w:val="20"/>
          <w:lang w:val="ru-RU"/>
        </w:rPr>
      </w:pPr>
      <w:r w:rsidRPr="00E27087">
        <w:rPr>
          <w:sz w:val="20"/>
          <w:szCs w:val="20"/>
          <w:lang w:val="ru-RU"/>
        </w:rPr>
        <w:t>Разработчик:</w:t>
      </w:r>
      <w:r w:rsidR="000F728F">
        <w:rPr>
          <w:sz w:val="20"/>
          <w:szCs w:val="20"/>
          <w:lang w:val="ru-RU"/>
        </w:rPr>
        <w:t xml:space="preserve"> </w:t>
      </w:r>
      <w:r w:rsidR="002F3463">
        <w:rPr>
          <w:sz w:val="20"/>
          <w:szCs w:val="20"/>
          <w:lang w:val="ru-RU"/>
        </w:rPr>
        <w:t xml:space="preserve">Главный эксперт </w:t>
      </w:r>
      <w:r w:rsidR="002F3463">
        <w:rPr>
          <w:sz w:val="20"/>
          <w:szCs w:val="20"/>
          <w:lang w:val="en-US"/>
        </w:rPr>
        <w:t>WSR</w:t>
      </w:r>
      <w:r w:rsidR="002F3463" w:rsidRPr="008F030E">
        <w:rPr>
          <w:sz w:val="20"/>
          <w:szCs w:val="20"/>
          <w:lang w:val="ru-RU"/>
        </w:rPr>
        <w:t xml:space="preserve"> </w:t>
      </w:r>
      <w:r w:rsidR="002F3463">
        <w:rPr>
          <w:sz w:val="20"/>
          <w:szCs w:val="20"/>
          <w:lang w:val="ru-RU"/>
        </w:rPr>
        <w:t xml:space="preserve">по компетенции «Машинист дорожно-строительных машин» </w:t>
      </w:r>
    </w:p>
    <w:p w:rsidR="002F3463" w:rsidRPr="008F030E" w:rsidRDefault="002F3463" w:rsidP="002F3463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Козлов Сергей Владимирович ______________________________</w:t>
      </w:r>
    </w:p>
    <w:p w:rsidR="003866EA" w:rsidRDefault="003866EA" w:rsidP="00E27087">
      <w:pPr>
        <w:pStyle w:val="Docsubtitle2"/>
        <w:spacing w:after="240"/>
        <w:rPr>
          <w:sz w:val="20"/>
          <w:szCs w:val="20"/>
          <w:lang w:val="ru-RU"/>
        </w:rPr>
      </w:pPr>
    </w:p>
    <w:p w:rsidR="009C36B9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</w:p>
    <w:p w:rsidR="009C36B9" w:rsidRPr="00E27087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</w:t>
      </w:r>
    </w:p>
    <w:p w:rsidR="00A90F82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r>
        <w:rPr>
          <w:lang w:val="ru-RU"/>
        </w:rPr>
        <w:t>Технический директор</w:t>
      </w:r>
      <w:r w:rsidR="00A90F82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WorldSkills</w:t>
      </w:r>
      <w:proofErr w:type="spellEnd"/>
      <w:r w:rsidR="00A90F82" w:rsidRPr="008D2FB4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Russia</w:t>
      </w:r>
      <w:proofErr w:type="spellEnd"/>
      <w:r w:rsidR="003866EA" w:rsidRPr="005A4001">
        <w:rPr>
          <w:lang w:val="ru-RU"/>
        </w:rPr>
        <w:t>:</w:t>
      </w:r>
      <w:r>
        <w:rPr>
          <w:lang w:val="ru-RU"/>
        </w:rPr>
        <w:t xml:space="preserve"> </w:t>
      </w:r>
    </w:p>
    <w:p w:rsidR="00E27087" w:rsidRPr="008D2FB4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proofErr w:type="spellStart"/>
      <w:r>
        <w:rPr>
          <w:lang w:val="ru-RU"/>
        </w:rPr>
        <w:t>Тымчиков</w:t>
      </w:r>
      <w:proofErr w:type="spellEnd"/>
      <w:r w:rsidR="003866EA" w:rsidRPr="005A4001">
        <w:rPr>
          <w:lang w:val="ru-RU"/>
        </w:rPr>
        <w:t xml:space="preserve"> </w:t>
      </w:r>
      <w:r w:rsidR="00E27087" w:rsidRPr="008D2FB4">
        <w:rPr>
          <w:lang w:val="ru-RU"/>
        </w:rPr>
        <w:t>Алексей Юрьев</w:t>
      </w:r>
      <w:r w:rsidR="00A90F82">
        <w:rPr>
          <w:lang w:val="ru-RU"/>
        </w:rPr>
        <w:t>ич _______________________________</w:t>
      </w:r>
    </w:p>
    <w:p w:rsidR="00E27087" w:rsidRDefault="00E27087" w:rsidP="00E27087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866EA" w:rsidRPr="005A4001" w:rsidRDefault="003866EA" w:rsidP="00CE6B36">
      <w:pPr>
        <w:pStyle w:val="Docsubtitle2"/>
        <w:rPr>
          <w:lang w:val="ru-RU"/>
        </w:rPr>
      </w:pPr>
    </w:p>
    <w:p w:rsidR="003866EA" w:rsidRPr="00D67250" w:rsidRDefault="003866EA" w:rsidP="00CE6B36">
      <w:pPr>
        <w:rPr>
          <w:lang w:val="ru-RU"/>
        </w:rPr>
      </w:pPr>
    </w:p>
    <w:p w:rsidR="003866EA" w:rsidRPr="00D67250" w:rsidRDefault="003866EA" w:rsidP="00CE6B36">
      <w:pPr>
        <w:pStyle w:val="11"/>
        <w:rPr>
          <w:lang w:val="ru-RU"/>
        </w:rPr>
      </w:pPr>
    </w:p>
    <w:p w:rsidR="003866EA" w:rsidRPr="00D67250" w:rsidRDefault="003866EA" w:rsidP="002E1F4B">
      <w:pPr>
        <w:pStyle w:val="bullet"/>
        <w:numPr>
          <w:ilvl w:val="0"/>
          <w:numId w:val="0"/>
        </w:numPr>
        <w:spacing w:after="0"/>
        <w:ind w:left="360"/>
        <w:contextualSpacing w:val="0"/>
        <w:rPr>
          <w:lang w:val="ru-RU"/>
        </w:rPr>
        <w:sectPr w:rsidR="003866EA" w:rsidRPr="00D67250" w:rsidSect="00F56128">
          <w:headerReference w:type="default" r:id="rId7"/>
          <w:footerReference w:type="default" r:id="rId8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3866EA" w:rsidRPr="00C7464A" w:rsidRDefault="00C7464A" w:rsidP="00CE6B36">
      <w:pPr>
        <w:pStyle w:val="1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>Задача конкурсов «</w:t>
      </w:r>
      <w:proofErr w:type="spellStart"/>
      <w:r w:rsidR="00DE1BD3">
        <w:rPr>
          <w:lang w:val="ru-RU"/>
        </w:rPr>
        <w:t>ВорлдСкил</w:t>
      </w:r>
      <w:r w:rsidR="00A90F82">
        <w:rPr>
          <w:lang w:val="ru-RU"/>
        </w:rPr>
        <w:t>л</w:t>
      </w:r>
      <w:r w:rsidR="00DE1BD3">
        <w:rPr>
          <w:lang w:val="ru-RU"/>
        </w:rPr>
        <w:t>с</w:t>
      </w:r>
      <w:proofErr w:type="spellEnd"/>
      <w:r>
        <w:rPr>
          <w:lang w:val="ru-RU"/>
        </w:rPr>
        <w:t>» заключается в одновременной оценке профессиональных навыков участников конкурса, в рамках каждой профессии. Участники должны будут выполнить несколько задач, определяемых Техническим описанием, в идентичной обстановке.</w:t>
      </w:r>
    </w:p>
    <w:p w:rsidR="003866EA" w:rsidRPr="002F3463" w:rsidRDefault="003866EA" w:rsidP="00C7464A">
      <w:pPr>
        <w:jc w:val="both"/>
        <w:rPr>
          <w:lang w:val="ru-RU"/>
        </w:rPr>
      </w:pP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 xml:space="preserve">Данное Техническое задание оценивает умение участника конкурса справляться со следующими задачами: </w:t>
      </w:r>
      <w:r w:rsidR="008C21B2" w:rsidRPr="005A4001">
        <w:rPr>
          <w:lang w:val="ru-RU"/>
        </w:rPr>
        <w:t xml:space="preserve">скоростное маневрирование, </w:t>
      </w:r>
      <w:r w:rsidR="0003010B" w:rsidRPr="005A4001">
        <w:rPr>
          <w:lang w:val="ru-RU"/>
        </w:rPr>
        <w:t xml:space="preserve">качественное управление </w:t>
      </w:r>
      <w:r w:rsidR="004F540F">
        <w:rPr>
          <w:lang w:val="ru-RU"/>
        </w:rPr>
        <w:t xml:space="preserve">при выполнении </w:t>
      </w:r>
      <w:r w:rsidR="0003010B" w:rsidRPr="005A4001">
        <w:rPr>
          <w:lang w:val="ru-RU"/>
        </w:rPr>
        <w:t>земляных и дорожных работ</w:t>
      </w:r>
      <w:r w:rsidR="00E66001" w:rsidRPr="005A4001">
        <w:rPr>
          <w:lang w:val="ru-RU"/>
        </w:rPr>
        <w:t xml:space="preserve">, </w:t>
      </w:r>
      <w:r w:rsidR="004F540F">
        <w:rPr>
          <w:lang w:val="ru-RU"/>
        </w:rPr>
        <w:t>те</w:t>
      </w:r>
      <w:r w:rsidR="00D12B00">
        <w:rPr>
          <w:lang w:val="ru-RU"/>
        </w:rPr>
        <w:t>хнология профилирования откосов.</w:t>
      </w:r>
    </w:p>
    <w:p w:rsidR="00DD66D3" w:rsidRDefault="00DD66D3" w:rsidP="00C7464A">
      <w:pPr>
        <w:jc w:val="both"/>
        <w:rPr>
          <w:lang w:val="ru-RU"/>
        </w:rPr>
      </w:pPr>
    </w:p>
    <w:p w:rsidR="00DD66D3" w:rsidRDefault="00DD66D3" w:rsidP="00DD66D3">
      <w:pPr>
        <w:rPr>
          <w:b/>
          <w:lang w:val="ru-RU"/>
        </w:rPr>
      </w:pPr>
      <w:r>
        <w:rPr>
          <w:b/>
          <w:lang w:val="ru-RU"/>
        </w:rPr>
        <w:t>Участник должен знать:</w:t>
      </w:r>
    </w:p>
    <w:p w:rsidR="00DD66D3" w:rsidRDefault="00D12B00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</w:t>
      </w:r>
      <w:r w:rsidR="00DD66D3">
        <w:rPr>
          <w:lang w:val="ru-RU"/>
        </w:rPr>
        <w:t>равила дорожного движения и основы законодательства в сфере дорожного движения;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устройство, принцип работы и технические характеристики автогрейдеров;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установки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виды работ, производимых </w:t>
      </w:r>
      <w:r w:rsidR="002F3463">
        <w:rPr>
          <w:lang w:val="ru-RU"/>
        </w:rPr>
        <w:t>бульдозером</w:t>
      </w:r>
      <w:r>
        <w:rPr>
          <w:lang w:val="ru-RU"/>
        </w:rPr>
        <w:t>;</w:t>
      </w:r>
    </w:p>
    <w:p w:rsidR="00DD66D3" w:rsidRP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принцип работы механического, гидравлического и электрического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причины возникновения неисправностей и способы их устранения; 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техники безопасности при выполнении земляных и дорожно-строительных работ.</w:t>
      </w:r>
    </w:p>
    <w:p w:rsidR="00DD66D3" w:rsidRDefault="00DD66D3" w:rsidP="00C7464A">
      <w:pPr>
        <w:jc w:val="both"/>
        <w:rPr>
          <w:lang w:val="ru-RU"/>
        </w:rPr>
      </w:pPr>
    </w:p>
    <w:p w:rsidR="003866EA" w:rsidRPr="008C21B2" w:rsidRDefault="003866EA" w:rsidP="0083435B">
      <w:pPr>
        <w:rPr>
          <w:lang w:val="ru-RU" w:eastAsia="zh-HK"/>
        </w:rPr>
      </w:pPr>
    </w:p>
    <w:p w:rsidR="003866EA" w:rsidRPr="008C21B2" w:rsidRDefault="003866EA" w:rsidP="00DD66D3">
      <w:pPr>
        <w:ind w:firstLine="720"/>
        <w:rPr>
          <w:b/>
          <w:lang w:val="ru-RU"/>
        </w:rPr>
      </w:pPr>
    </w:p>
    <w:p w:rsidR="003866EA" w:rsidRPr="00745FDE" w:rsidRDefault="00C7464A" w:rsidP="0083435B">
      <w:pPr>
        <w:rPr>
          <w:b/>
        </w:rPr>
      </w:pPr>
      <w:r>
        <w:rPr>
          <w:b/>
          <w:lang w:val="ru-RU"/>
        </w:rPr>
        <w:t>Участник должен уметь</w:t>
      </w:r>
      <w:r w:rsidR="003866EA" w:rsidRPr="00745FDE">
        <w:rPr>
          <w:b/>
        </w:rPr>
        <w:t>:</w:t>
      </w:r>
    </w:p>
    <w:p w:rsidR="00C7464A" w:rsidRPr="001061EF" w:rsidRDefault="00D12B00" w:rsidP="00300967">
      <w:pPr>
        <w:pStyle w:val="bullet"/>
        <w:jc w:val="both"/>
      </w:pPr>
      <w:r>
        <w:rPr>
          <w:lang w:val="ru-RU"/>
        </w:rPr>
        <w:t>с</w:t>
      </w:r>
      <w:r w:rsidR="0003010B" w:rsidRPr="001061EF">
        <w:rPr>
          <w:lang w:val="ru-RU"/>
        </w:rPr>
        <w:t>облюдать правила дорожного движения;</w:t>
      </w:r>
    </w:p>
    <w:p w:rsidR="0003010B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б</w:t>
      </w:r>
      <w:r w:rsidR="00F3744B" w:rsidRPr="001061EF">
        <w:rPr>
          <w:lang w:val="ru-RU"/>
        </w:rPr>
        <w:t>езопасно управлять дорожно-строительными машинами в различных дорожных и метео</w:t>
      </w:r>
      <w:r w:rsidR="00300967" w:rsidRPr="001061EF">
        <w:rPr>
          <w:lang w:val="ru-RU"/>
        </w:rPr>
        <w:t>ро</w:t>
      </w:r>
      <w:r w:rsidR="00F3744B" w:rsidRPr="001061EF">
        <w:rPr>
          <w:lang w:val="ru-RU"/>
        </w:rPr>
        <w:t>логических условиях;</w:t>
      </w:r>
    </w:p>
    <w:p w:rsidR="00C7464A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п</w:t>
      </w:r>
      <w:r w:rsidR="00300967" w:rsidRPr="001061EF">
        <w:rPr>
          <w:lang w:val="ru-RU"/>
        </w:rPr>
        <w:t>роизводить земляные, дорожные и строительные работы;</w:t>
      </w:r>
    </w:p>
    <w:p w:rsidR="00300967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технические требования, предъявляемые к качеству выполняемых работ;</w:t>
      </w:r>
    </w:p>
    <w:p w:rsidR="00C7464A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с</w:t>
      </w:r>
      <w:r w:rsidR="00300967" w:rsidRPr="001061EF">
        <w:rPr>
          <w:lang w:val="ru-RU"/>
        </w:rPr>
        <w:t>облюдать безопасные условия производства работ;</w:t>
      </w:r>
    </w:p>
    <w:p w:rsidR="00C7464A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о</w:t>
      </w:r>
      <w:r w:rsidR="00300967" w:rsidRPr="001061EF">
        <w:rPr>
          <w:lang w:val="ru-RU"/>
        </w:rPr>
        <w:t>казывать первую медицинскую помощь пострадавшим;</w:t>
      </w:r>
    </w:p>
    <w:p w:rsidR="00C7464A" w:rsidRPr="00162318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контрольный осмотр транспортных средств перед выездом и при выполнении поездки;</w:t>
      </w:r>
    </w:p>
    <w:p w:rsidR="00CD642A" w:rsidRPr="001061EF" w:rsidRDefault="00D12B00" w:rsidP="00300967">
      <w:pPr>
        <w:pStyle w:val="bullet"/>
        <w:jc w:val="both"/>
        <w:rPr>
          <w:lang w:val="ru-RU"/>
        </w:rPr>
      </w:pPr>
      <w:r>
        <w:rPr>
          <w:lang w:val="ru-RU"/>
        </w:rPr>
        <w:t>у</w:t>
      </w:r>
      <w:r w:rsidR="00300967" w:rsidRPr="001061EF">
        <w:rPr>
          <w:lang w:val="ru-RU"/>
        </w:rPr>
        <w:t>правлять своим эмоциональным состоянием</w:t>
      </w:r>
      <w:r w:rsidR="00CD642A" w:rsidRPr="001061EF">
        <w:rPr>
          <w:lang w:val="ru-RU"/>
        </w:rPr>
        <w:t>.</w:t>
      </w:r>
    </w:p>
    <w:p w:rsidR="003866EA" w:rsidRPr="00745FDE" w:rsidRDefault="003866EA" w:rsidP="0083435B">
      <w:pPr>
        <w:rPr>
          <w:color w:val="0000FF"/>
          <w:lang w:eastAsia="zh-HK"/>
        </w:rPr>
      </w:pPr>
    </w:p>
    <w:p w:rsidR="003866EA" w:rsidRDefault="003866EA" w:rsidP="0083435B">
      <w:pPr>
        <w:rPr>
          <w:b/>
        </w:rPr>
      </w:pPr>
    </w:p>
    <w:p w:rsidR="00CD642A" w:rsidRDefault="00CD642A" w:rsidP="00CD642A">
      <w:pPr>
        <w:jc w:val="both"/>
        <w:rPr>
          <w:b/>
          <w:lang w:val="ru-RU"/>
        </w:rPr>
      </w:pPr>
      <w:r>
        <w:rPr>
          <w:b/>
          <w:lang w:val="ru-RU"/>
        </w:rPr>
        <w:t xml:space="preserve">Данное </w:t>
      </w:r>
      <w:r w:rsidR="00265530">
        <w:rPr>
          <w:b/>
          <w:lang w:val="ru-RU"/>
        </w:rPr>
        <w:t>Техническое задание состоит из 2</w:t>
      </w:r>
      <w:r>
        <w:rPr>
          <w:b/>
          <w:lang w:val="ru-RU"/>
        </w:rPr>
        <w:t xml:space="preserve"> различных модулей. </w:t>
      </w:r>
    </w:p>
    <w:p w:rsidR="003866EA" w:rsidRPr="00265530" w:rsidRDefault="003866EA" w:rsidP="0083435B">
      <w:pPr>
        <w:rPr>
          <w:lang w:val="ru-RU"/>
        </w:rPr>
      </w:pPr>
    </w:p>
    <w:p w:rsidR="00CD642A" w:rsidRDefault="00CD642A" w:rsidP="0083435B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5571BB">
        <w:rPr>
          <w:b/>
          <w:lang w:val="en-US"/>
        </w:rPr>
        <w:t>A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>Теоретическое конкурсное задание</w:t>
      </w:r>
    </w:p>
    <w:p w:rsidR="00CD642A" w:rsidRDefault="00E66001" w:rsidP="0083435B">
      <w:pPr>
        <w:rPr>
          <w:lang w:val="ru-RU"/>
        </w:rPr>
      </w:pPr>
      <w:r>
        <w:rPr>
          <w:lang w:val="ru-RU"/>
        </w:rPr>
        <w:t>Проверка знаний</w:t>
      </w:r>
      <w:r w:rsidR="007B6588">
        <w:rPr>
          <w:lang w:val="ru-RU"/>
        </w:rPr>
        <w:t xml:space="preserve"> по п</w:t>
      </w:r>
      <w:r>
        <w:rPr>
          <w:lang w:val="ru-RU"/>
        </w:rPr>
        <w:t>равил</w:t>
      </w:r>
      <w:r w:rsidR="007B6588">
        <w:rPr>
          <w:lang w:val="ru-RU"/>
        </w:rPr>
        <w:t>ам</w:t>
      </w:r>
      <w:r>
        <w:rPr>
          <w:lang w:val="ru-RU"/>
        </w:rPr>
        <w:t xml:space="preserve"> дорожного движения</w:t>
      </w:r>
      <w:r w:rsidR="00CD642A">
        <w:rPr>
          <w:lang w:val="ru-RU"/>
        </w:rPr>
        <w:t xml:space="preserve">, </w:t>
      </w:r>
      <w:r w:rsidR="007B6588">
        <w:rPr>
          <w:lang w:val="ru-RU"/>
        </w:rPr>
        <w:t>технике безопасности и технологии производства работ – объективная оценка</w:t>
      </w:r>
    </w:p>
    <w:p w:rsidR="003866EA" w:rsidRPr="001061EF" w:rsidRDefault="003866EA" w:rsidP="0083435B">
      <w:pPr>
        <w:rPr>
          <w:lang w:val="ru-RU"/>
        </w:rPr>
      </w:pPr>
    </w:p>
    <w:p w:rsidR="00BB25F7" w:rsidRPr="00A94696" w:rsidRDefault="00BB25F7" w:rsidP="0083435B">
      <w:pPr>
        <w:rPr>
          <w:lang w:val="ru-RU"/>
        </w:rPr>
      </w:pPr>
      <w:r>
        <w:rPr>
          <w:b/>
          <w:lang w:val="ru-RU"/>
        </w:rPr>
        <w:t xml:space="preserve">Модуль </w:t>
      </w:r>
      <w:r w:rsidR="005571BB">
        <w:rPr>
          <w:b/>
          <w:lang w:val="en-US"/>
        </w:rPr>
        <w:t>B</w:t>
      </w:r>
      <w:r>
        <w:rPr>
          <w:b/>
          <w:lang w:val="ru-RU"/>
        </w:rPr>
        <w:t>.</w:t>
      </w:r>
      <w:r w:rsidR="003866EA" w:rsidRPr="00BB25F7">
        <w:rPr>
          <w:lang w:val="ru-RU"/>
        </w:rPr>
        <w:t xml:space="preserve"> </w:t>
      </w:r>
      <w:r w:rsidR="007B6588">
        <w:rPr>
          <w:b/>
          <w:lang w:val="ru-RU"/>
        </w:rPr>
        <w:t>Практическое конкурсное задание</w:t>
      </w:r>
      <w:r w:rsidR="000F728F">
        <w:rPr>
          <w:b/>
          <w:lang w:val="ru-RU"/>
        </w:rPr>
        <w:t xml:space="preserve"> </w:t>
      </w:r>
    </w:p>
    <w:p w:rsidR="00BB25F7" w:rsidRDefault="007B6588" w:rsidP="0083435B">
      <w:pPr>
        <w:rPr>
          <w:lang w:val="ru-RU"/>
        </w:rPr>
      </w:pPr>
      <w:r>
        <w:rPr>
          <w:lang w:val="ru-RU"/>
        </w:rPr>
        <w:t>Проверка н</w:t>
      </w:r>
      <w:r w:rsidR="001061EF">
        <w:rPr>
          <w:lang w:val="ru-RU"/>
        </w:rPr>
        <w:t>авык</w:t>
      </w:r>
      <w:r>
        <w:rPr>
          <w:lang w:val="ru-RU"/>
        </w:rPr>
        <w:t>ов</w:t>
      </w:r>
      <w:r w:rsidR="001061EF">
        <w:rPr>
          <w:lang w:val="ru-RU"/>
        </w:rPr>
        <w:t xml:space="preserve"> </w:t>
      </w:r>
      <w:r w:rsidR="008C3202">
        <w:rPr>
          <w:lang w:val="ru-RU"/>
        </w:rPr>
        <w:t xml:space="preserve">вождения, </w:t>
      </w:r>
      <w:r>
        <w:rPr>
          <w:lang w:val="ru-RU"/>
        </w:rPr>
        <w:t xml:space="preserve">выполнения </w:t>
      </w:r>
      <w:r w:rsidR="007804B2">
        <w:rPr>
          <w:lang w:val="ru-RU"/>
        </w:rPr>
        <w:t>дорожн</w:t>
      </w:r>
      <w:r w:rsidR="008C3202">
        <w:rPr>
          <w:lang w:val="ru-RU"/>
        </w:rPr>
        <w:t>о-строительных</w:t>
      </w:r>
      <w:r>
        <w:rPr>
          <w:lang w:val="ru-RU"/>
        </w:rPr>
        <w:t xml:space="preserve"> работ - </w:t>
      </w:r>
      <w:r w:rsidR="00BB25F7">
        <w:rPr>
          <w:lang w:val="ru-RU"/>
        </w:rPr>
        <w:t>объективная оценка.</w:t>
      </w:r>
    </w:p>
    <w:p w:rsidR="003866EA" w:rsidRPr="00BB25F7" w:rsidRDefault="003866EA" w:rsidP="0083435B">
      <w:pPr>
        <w:rPr>
          <w:lang w:val="ru-RU"/>
        </w:rPr>
      </w:pPr>
    </w:p>
    <w:p w:rsidR="003866EA" w:rsidRPr="00BB25F7" w:rsidRDefault="003866EA" w:rsidP="00CE6B36">
      <w:pPr>
        <w:rPr>
          <w:lang w:val="ru-RU"/>
        </w:rPr>
      </w:pPr>
    </w:p>
    <w:p w:rsidR="003866EA" w:rsidRPr="00BB25F7" w:rsidRDefault="003866EA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  <w:bookmarkStart w:id="0" w:name="_Toc60882171"/>
      <w:bookmarkStart w:id="1" w:name="_Toc60887857"/>
      <w:r w:rsidRPr="00BB25F7">
        <w:rPr>
          <w:lang w:val="ru-RU"/>
        </w:rPr>
        <w:br w:type="page"/>
      </w:r>
    </w:p>
    <w:bookmarkEnd w:id="0"/>
    <w:bookmarkEnd w:id="1"/>
    <w:p w:rsidR="003866EA" w:rsidRPr="00BB25F7" w:rsidRDefault="003866EA" w:rsidP="00CE6B36">
      <w:pPr>
        <w:rPr>
          <w:lang w:val="ru-RU"/>
        </w:rPr>
      </w:pPr>
    </w:p>
    <w:p w:rsidR="003866EA" w:rsidRPr="00BB25F7" w:rsidRDefault="00BB25F7" w:rsidP="00CE6B36">
      <w:pPr>
        <w:pStyle w:val="1"/>
        <w:rPr>
          <w:lang w:val="ru-RU"/>
        </w:rPr>
      </w:pPr>
      <w:r>
        <w:rPr>
          <w:lang w:val="ru-RU"/>
        </w:rPr>
        <w:t>ОПИСАНИЕ ПРОЕКТА И ЗАДАНИЙ</w:t>
      </w:r>
    </w:p>
    <w:p w:rsidR="00BB25F7" w:rsidRDefault="00BB25F7" w:rsidP="00BB25F7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1061EF">
        <w:rPr>
          <w:b/>
          <w:lang w:val="ru-RU"/>
        </w:rPr>
        <w:t>А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 xml:space="preserve">Теоретическое конкурсное задание </w:t>
      </w:r>
    </w:p>
    <w:p w:rsidR="001061EF" w:rsidRDefault="002B4AD1" w:rsidP="001061EF">
      <w:pPr>
        <w:rPr>
          <w:lang w:val="ru-RU"/>
        </w:rPr>
      </w:pPr>
      <w:r>
        <w:rPr>
          <w:lang w:val="ru-RU"/>
        </w:rPr>
        <w:t xml:space="preserve">Проверка </w:t>
      </w:r>
      <w:r w:rsidR="007B6588">
        <w:rPr>
          <w:lang w:val="ru-RU"/>
        </w:rPr>
        <w:t>знаний по правилам дорожного движения, технике безопасности и технологии производства работ – объективная оценка</w:t>
      </w:r>
    </w:p>
    <w:p w:rsidR="003866EA" w:rsidRPr="00BB25F7" w:rsidRDefault="003866EA" w:rsidP="0083435B">
      <w:pPr>
        <w:rPr>
          <w:lang w:val="ru-RU"/>
        </w:rPr>
      </w:pPr>
    </w:p>
    <w:p w:rsidR="00BB25F7" w:rsidRDefault="00A664F5" w:rsidP="0083435B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Контрольное</w:t>
      </w:r>
      <w:r w:rsidR="00BB25F7">
        <w:rPr>
          <w:b/>
          <w:i/>
          <w:u w:val="single"/>
          <w:lang w:val="ru-RU"/>
        </w:rPr>
        <w:t xml:space="preserve"> время </w:t>
      </w:r>
      <w:r>
        <w:rPr>
          <w:b/>
          <w:i/>
          <w:u w:val="single"/>
          <w:lang w:val="ru-RU"/>
        </w:rPr>
        <w:t>для ответов</w:t>
      </w:r>
      <w:r w:rsidR="00BB25F7">
        <w:rPr>
          <w:b/>
          <w:i/>
          <w:u w:val="single"/>
          <w:lang w:val="ru-RU"/>
        </w:rPr>
        <w:t xml:space="preserve">: </w:t>
      </w:r>
      <w:r w:rsidR="006B1817">
        <w:rPr>
          <w:b/>
          <w:i/>
          <w:u w:val="single"/>
          <w:lang w:val="ru-RU"/>
        </w:rPr>
        <w:t>20</w:t>
      </w:r>
      <w:r w:rsidR="001061EF" w:rsidRPr="0013392C">
        <w:rPr>
          <w:b/>
          <w:i/>
          <w:u w:val="single"/>
          <w:lang w:val="ru-RU"/>
        </w:rPr>
        <w:t xml:space="preserve"> </w:t>
      </w:r>
      <w:r w:rsidR="001061EF">
        <w:rPr>
          <w:b/>
          <w:i/>
          <w:u w:val="single"/>
          <w:lang w:val="ru-RU"/>
        </w:rPr>
        <w:t>минут</w:t>
      </w:r>
      <w:r w:rsidR="00BB25F7">
        <w:rPr>
          <w:b/>
          <w:i/>
          <w:u w:val="single"/>
          <w:lang w:val="ru-RU"/>
        </w:rPr>
        <w:t>.</w:t>
      </w:r>
    </w:p>
    <w:p w:rsidR="003866EA" w:rsidRPr="001061EF" w:rsidRDefault="003866EA" w:rsidP="0083435B">
      <w:pPr>
        <w:rPr>
          <w:b/>
          <w:i/>
          <w:u w:val="single"/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 xml:space="preserve">Участник получает один билет, содержащий </w:t>
      </w:r>
      <w:r w:rsidR="006D46DA">
        <w:rPr>
          <w:lang w:val="ru-RU" w:eastAsia="zh-TW"/>
        </w:rPr>
        <w:t>20</w:t>
      </w:r>
      <w:r>
        <w:rPr>
          <w:lang w:val="ru-RU" w:eastAsia="zh-TW"/>
        </w:rPr>
        <w:t xml:space="preserve"> вопросов, сформированных с использованием  экзаменационных билетов ГИБДД МВД России, экзаменационных билетов по безопасной эксплуатации самоходных машин </w:t>
      </w:r>
      <w:proofErr w:type="spellStart"/>
      <w:r>
        <w:rPr>
          <w:lang w:val="ru-RU" w:eastAsia="zh-TW"/>
        </w:rPr>
        <w:t>Гостехнадзора</w:t>
      </w:r>
      <w:proofErr w:type="spellEnd"/>
      <w:r>
        <w:rPr>
          <w:lang w:val="ru-RU" w:eastAsia="zh-TW"/>
        </w:rPr>
        <w:t>, а также вопросов, разработанных ФАУ ДПО «Межрегиональный ЦППК». Каждый вопрос имеет 3 (три) ответа, один из которых правильный. Выбор ответа участником осуществляется с помощью размещения символа «+» напротив номера ответа. Участник должен в течение контрольного времени ответить на экзаменационные вопросы. За каждый правильный</w:t>
      </w:r>
      <w:r w:rsidR="006137AE">
        <w:rPr>
          <w:lang w:val="ru-RU" w:eastAsia="zh-TW"/>
        </w:rPr>
        <w:t xml:space="preserve"> ответ участнику начисляется 0,</w:t>
      </w:r>
      <w:r w:rsidR="006D46DA">
        <w:rPr>
          <w:lang w:val="ru-RU" w:eastAsia="zh-TW"/>
        </w:rPr>
        <w:t>5</w:t>
      </w:r>
      <w:r>
        <w:rPr>
          <w:lang w:val="ru-RU" w:eastAsia="zh-TW"/>
        </w:rPr>
        <w:t xml:space="preserve"> балла. По истечении контрольного времени  конкурсное</w:t>
      </w:r>
      <w:r w:rsidR="006137AE">
        <w:rPr>
          <w:lang w:val="ru-RU" w:eastAsia="zh-TW"/>
        </w:rPr>
        <w:t xml:space="preserve"> задание прекращается. В случае</w:t>
      </w:r>
      <w:r>
        <w:rPr>
          <w:lang w:val="ru-RU" w:eastAsia="zh-TW"/>
        </w:rPr>
        <w:t xml:space="preserve"> если участник не успел ответить на все вопросы за отведенное время, то данные вопросы не учитываются при начислении баллов. В случае если выбраны два и более ответа на вопрос баллы не зачисляются. Исправления не допускаются.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Во время проведения теоретического конкурсного задания участнику запрещается пользоваться вспомогательной справочной литературой, интернет ресурсами, шпаргалками, разговаривать с окружающими и т.п. При выявлении подобных случаев участник снимается с задания, баллы за конкурс не начисляются.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Максимально возможный суммарный балл за теоре</w:t>
      </w:r>
      <w:r w:rsidR="007E4ECB">
        <w:rPr>
          <w:lang w:val="ru-RU" w:eastAsia="zh-TW"/>
        </w:rPr>
        <w:t xml:space="preserve">тическое конкурсное задание – </w:t>
      </w:r>
      <w:r w:rsidR="006D46DA">
        <w:rPr>
          <w:lang w:val="ru-RU" w:eastAsia="zh-TW"/>
        </w:rPr>
        <w:t>10</w:t>
      </w:r>
      <w:r w:rsidR="007E4ECB">
        <w:rPr>
          <w:lang w:val="ru-RU" w:eastAsia="zh-TW"/>
        </w:rPr>
        <w:t xml:space="preserve"> балл</w:t>
      </w:r>
      <w:r w:rsidR="006D46DA">
        <w:rPr>
          <w:lang w:val="ru-RU" w:eastAsia="zh-TW"/>
        </w:rPr>
        <w:t>ов</w:t>
      </w:r>
      <w:r>
        <w:rPr>
          <w:lang w:val="ru-RU" w:eastAsia="zh-TW"/>
        </w:rPr>
        <w:t>.</w:t>
      </w:r>
    </w:p>
    <w:p w:rsidR="003866EA" w:rsidRPr="0013392C" w:rsidRDefault="003866EA" w:rsidP="0083435B">
      <w:pPr>
        <w:rPr>
          <w:b/>
          <w:lang w:val="ru-RU" w:eastAsia="zh-TW"/>
        </w:rPr>
      </w:pPr>
    </w:p>
    <w:p w:rsidR="003866EA" w:rsidRPr="00DD68D3" w:rsidRDefault="00DD68D3" w:rsidP="0083435B">
      <w:pPr>
        <w:rPr>
          <w:b/>
          <w:lang w:val="ru-RU" w:eastAsia="zh-TW"/>
        </w:rPr>
      </w:pPr>
      <w:r>
        <w:rPr>
          <w:b/>
          <w:lang w:val="ru-RU" w:eastAsia="zh-TW"/>
        </w:rPr>
        <w:t>Список материалов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0"/>
        <w:gridCol w:w="1260"/>
      </w:tblGrid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ru-RU" w:eastAsia="zh-TW"/>
              </w:rPr>
              <w:t>Экзаменационный билет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CA" w:eastAsia="zh-TW"/>
              </w:rPr>
              <w:t>1</w:t>
            </w:r>
            <w:r>
              <w:rPr>
                <w:color w:val="000000"/>
                <w:lang w:val="ru-RU" w:eastAsia="zh-TW"/>
              </w:rPr>
              <w:t xml:space="preserve">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Текстовый маркер черного цвета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Почтовый конверт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Планшет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</w:tbl>
    <w:p w:rsidR="003866EA" w:rsidRPr="00745FDE" w:rsidRDefault="003866EA" w:rsidP="0083435B">
      <w:pPr>
        <w:rPr>
          <w:lang w:eastAsia="zh-TW"/>
        </w:rPr>
      </w:pPr>
    </w:p>
    <w:p w:rsidR="00DD68D3" w:rsidRPr="00DD68D3" w:rsidRDefault="00DD68D3" w:rsidP="0083435B">
      <w:pPr>
        <w:rPr>
          <w:lang w:val="ru-RU" w:eastAsia="zh-TW"/>
        </w:rPr>
      </w:pPr>
    </w:p>
    <w:p w:rsidR="003866EA" w:rsidRDefault="003866EA">
      <w:pPr>
        <w:spacing w:after="200" w:line="276" w:lineRule="auto"/>
      </w:pPr>
      <w:r>
        <w:br w:type="page"/>
      </w:r>
    </w:p>
    <w:p w:rsidR="0073180E" w:rsidRDefault="0073180E" w:rsidP="0073180E">
      <w:pPr>
        <w:rPr>
          <w:b/>
          <w:lang w:val="ru-RU"/>
        </w:rPr>
      </w:pPr>
      <w:r>
        <w:rPr>
          <w:b/>
          <w:lang w:val="ru-RU"/>
        </w:rPr>
        <w:lastRenderedPageBreak/>
        <w:t>Модуль В.</w:t>
      </w:r>
      <w:r>
        <w:rPr>
          <w:lang w:val="ru-RU"/>
        </w:rPr>
        <w:t xml:space="preserve"> </w:t>
      </w:r>
      <w:r>
        <w:rPr>
          <w:b/>
          <w:lang w:val="ru-RU"/>
        </w:rPr>
        <w:t>Практическое конкурсное задание.</w:t>
      </w:r>
    </w:p>
    <w:p w:rsidR="0073180E" w:rsidRDefault="0073180E" w:rsidP="0073180E">
      <w:pPr>
        <w:rPr>
          <w:lang w:val="ru-RU"/>
        </w:rPr>
      </w:pPr>
      <w:r>
        <w:rPr>
          <w:lang w:val="ru-RU"/>
        </w:rPr>
        <w:t xml:space="preserve">Проверка навыков практического вождения, выполнения </w:t>
      </w:r>
      <w:r w:rsidR="007804B2">
        <w:rPr>
          <w:lang w:val="ru-RU"/>
        </w:rPr>
        <w:t>дорожных</w:t>
      </w:r>
      <w:r>
        <w:rPr>
          <w:lang w:val="ru-RU"/>
        </w:rPr>
        <w:t xml:space="preserve"> работ -  объективная оценка.</w:t>
      </w:r>
    </w:p>
    <w:p w:rsidR="003866EA" w:rsidRPr="00375BAA" w:rsidRDefault="003866EA" w:rsidP="00375BAA">
      <w:pPr>
        <w:rPr>
          <w:lang w:val="ru-RU"/>
        </w:rPr>
      </w:pPr>
    </w:p>
    <w:p w:rsidR="003866EA" w:rsidRPr="00F25CAD" w:rsidRDefault="003866EA" w:rsidP="0083435B">
      <w:pPr>
        <w:rPr>
          <w:lang w:val="ru-RU"/>
        </w:rPr>
      </w:pPr>
      <w:r w:rsidRPr="00375BAA">
        <w:rPr>
          <w:lang w:val="ru-RU"/>
        </w:rPr>
        <w:t xml:space="preserve"> </w:t>
      </w:r>
    </w:p>
    <w:p w:rsidR="003F21DC" w:rsidRDefault="00413817" w:rsidP="007D5303">
      <w:pPr>
        <w:pStyle w:val="bullet"/>
        <w:numPr>
          <w:ilvl w:val="0"/>
          <w:numId w:val="0"/>
        </w:numPr>
        <w:rPr>
          <w:lang w:val="ru-RU" w:eastAsia="zh-TW"/>
        </w:rPr>
      </w:pPr>
      <w:r>
        <w:rPr>
          <w:lang w:val="ru-RU" w:eastAsia="zh-TW"/>
        </w:rPr>
        <w:t xml:space="preserve">Практическое конкурсное задание </w:t>
      </w:r>
      <w:r w:rsidR="00C84944" w:rsidRPr="00C84944">
        <w:rPr>
          <w:lang w:val="ru-RU" w:eastAsia="zh-TW"/>
        </w:rPr>
        <w:t>включает в себя</w:t>
      </w:r>
      <w:r w:rsidR="003F21DC" w:rsidRPr="00C84944">
        <w:rPr>
          <w:lang w:val="ru-RU" w:eastAsia="zh-TW"/>
        </w:rPr>
        <w:t xml:space="preserve"> </w:t>
      </w:r>
      <w:r w:rsidR="00D12B00">
        <w:rPr>
          <w:b/>
          <w:lang w:val="ru-RU" w:eastAsia="zh-TW"/>
        </w:rPr>
        <w:t>2</w:t>
      </w:r>
      <w:r w:rsidR="007E4ECB">
        <w:rPr>
          <w:lang w:val="ru-RU" w:eastAsia="zh-TW"/>
        </w:rPr>
        <w:t xml:space="preserve"> </w:t>
      </w:r>
      <w:r w:rsidR="00D6788A">
        <w:rPr>
          <w:lang w:val="ru-RU" w:eastAsia="zh-TW"/>
        </w:rPr>
        <w:t>модуля</w:t>
      </w:r>
      <w:r w:rsidR="008C3202">
        <w:rPr>
          <w:lang w:val="ru-RU" w:eastAsia="zh-TW"/>
        </w:rPr>
        <w:t>:</w:t>
      </w:r>
    </w:p>
    <w:p w:rsidR="008C3202" w:rsidRPr="00C84944" w:rsidRDefault="008C3202" w:rsidP="007D5303">
      <w:pPr>
        <w:pStyle w:val="bullet"/>
        <w:numPr>
          <w:ilvl w:val="0"/>
          <w:numId w:val="0"/>
        </w:numPr>
        <w:rPr>
          <w:lang w:val="ru-RU" w:eastAsia="zh-TW"/>
        </w:rPr>
      </w:pPr>
    </w:p>
    <w:p w:rsidR="008C3202" w:rsidRPr="00D6788A" w:rsidRDefault="00D6788A" w:rsidP="00D6788A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D6788A">
        <w:rPr>
          <w:b/>
          <w:lang w:val="en-US" w:eastAsia="zh-TW"/>
        </w:rPr>
        <w:t>B</w:t>
      </w:r>
      <w:r w:rsidRPr="00D6788A">
        <w:rPr>
          <w:b/>
          <w:lang w:val="ru-RU" w:eastAsia="zh-TW"/>
        </w:rPr>
        <w:t>1</w:t>
      </w:r>
      <w:r w:rsidRPr="00D6788A">
        <w:rPr>
          <w:lang w:val="ru-RU" w:eastAsia="zh-TW"/>
        </w:rPr>
        <w:t xml:space="preserve"> </w:t>
      </w:r>
      <w:r>
        <w:rPr>
          <w:lang w:val="ru-RU" w:eastAsia="zh-TW"/>
        </w:rPr>
        <w:t>С</w:t>
      </w:r>
      <w:r w:rsidR="008C3202" w:rsidRPr="00D6788A">
        <w:rPr>
          <w:lang w:val="ru-RU" w:eastAsia="zh-TW"/>
        </w:rPr>
        <w:t>коростное маневрирование на площадке</w:t>
      </w:r>
      <w:r w:rsidR="008A6C77" w:rsidRPr="00D6788A">
        <w:rPr>
          <w:lang w:val="ru-RU" w:eastAsia="zh-TW"/>
        </w:rPr>
        <w:t>;</w:t>
      </w:r>
    </w:p>
    <w:p w:rsidR="008A6C77" w:rsidRPr="00162318" w:rsidRDefault="00D6788A" w:rsidP="00D6788A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D6788A">
        <w:rPr>
          <w:b/>
          <w:lang w:val="en-US" w:eastAsia="zh-TW"/>
        </w:rPr>
        <w:t>B</w:t>
      </w:r>
      <w:r w:rsidRPr="00D6788A">
        <w:rPr>
          <w:b/>
          <w:lang w:val="ru-RU" w:eastAsia="zh-TW"/>
        </w:rPr>
        <w:t>2</w:t>
      </w:r>
      <w:r w:rsidRPr="00D6788A">
        <w:rPr>
          <w:lang w:val="ru-RU" w:eastAsia="zh-TW"/>
        </w:rPr>
        <w:t xml:space="preserve"> </w:t>
      </w:r>
      <w:r>
        <w:rPr>
          <w:lang w:val="ru-RU" w:eastAsia="zh-TW"/>
        </w:rPr>
        <w:t>З</w:t>
      </w:r>
      <w:r w:rsidR="00663565">
        <w:rPr>
          <w:lang w:val="ru-RU" w:eastAsia="zh-TW"/>
        </w:rPr>
        <w:t xml:space="preserve">аезд </w:t>
      </w:r>
      <w:r w:rsidR="002F3463">
        <w:rPr>
          <w:lang w:val="ru-RU" w:eastAsia="zh-TW"/>
        </w:rPr>
        <w:t>и съезд с трала</w:t>
      </w:r>
      <w:r w:rsidR="00663565">
        <w:rPr>
          <w:lang w:val="ru-RU" w:eastAsia="zh-TW"/>
        </w:rPr>
        <w:t xml:space="preserve"> по лабиринту</w:t>
      </w:r>
      <w:r w:rsidR="008A6C77">
        <w:rPr>
          <w:lang w:val="ru-RU" w:eastAsia="zh-TW"/>
        </w:rPr>
        <w:t>;</w:t>
      </w:r>
    </w:p>
    <w:p w:rsidR="003866EA" w:rsidRDefault="003866EA" w:rsidP="00A94696">
      <w:pPr>
        <w:pStyle w:val="bullet"/>
        <w:numPr>
          <w:ilvl w:val="0"/>
          <w:numId w:val="0"/>
        </w:numPr>
        <w:ind w:left="284"/>
        <w:rPr>
          <w:lang w:val="ru-RU" w:eastAsia="zh-TW"/>
        </w:rPr>
      </w:pPr>
    </w:p>
    <w:p w:rsidR="0073180E" w:rsidRDefault="0073180E" w:rsidP="0073180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Участник должен</w:t>
      </w:r>
      <w:r w:rsidR="00B368E9">
        <w:rPr>
          <w:color w:val="000000"/>
          <w:lang w:val="ru-RU"/>
        </w:rPr>
        <w:t xml:space="preserve"> выполнить </w:t>
      </w:r>
      <w:r>
        <w:rPr>
          <w:color w:val="000000"/>
          <w:lang w:val="ru-RU"/>
        </w:rPr>
        <w:t xml:space="preserve">все </w:t>
      </w:r>
      <w:r w:rsidR="00D12B00">
        <w:rPr>
          <w:color w:val="000000"/>
          <w:lang w:val="ru-RU"/>
        </w:rPr>
        <w:t>два</w:t>
      </w:r>
      <w:r w:rsidR="008A6C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упражнени</w:t>
      </w:r>
      <w:r w:rsidR="00413817">
        <w:rPr>
          <w:color w:val="000000"/>
          <w:lang w:val="ru-RU"/>
        </w:rPr>
        <w:t>я за отведенное время.</w:t>
      </w:r>
    </w:p>
    <w:p w:rsidR="00481905" w:rsidRDefault="00481905" w:rsidP="0073180E">
      <w:pPr>
        <w:jc w:val="both"/>
        <w:rPr>
          <w:lang w:val="ru-RU"/>
        </w:rPr>
      </w:pPr>
      <w:r>
        <w:rPr>
          <w:color w:val="000000"/>
          <w:lang w:val="ru-RU"/>
        </w:rPr>
        <w:t xml:space="preserve">Перед началом выполнения практического задания участник должен осуществить визуальный </w:t>
      </w:r>
      <w:r>
        <w:rPr>
          <w:lang w:val="ru-RU" w:eastAsia="zh-TW"/>
        </w:rPr>
        <w:t xml:space="preserve">осмотр </w:t>
      </w:r>
      <w:r w:rsidR="005A21DD">
        <w:rPr>
          <w:lang w:val="ru-RU" w:eastAsia="zh-TW"/>
        </w:rPr>
        <w:t>бульдозера</w:t>
      </w:r>
      <w:r>
        <w:rPr>
          <w:lang w:val="ru-RU" w:eastAsia="zh-TW"/>
        </w:rPr>
        <w:t xml:space="preserve"> на предмет возможности использования для выполнения практического задания</w:t>
      </w:r>
      <w:r w:rsidR="003D1B7E" w:rsidRPr="003D1B7E">
        <w:rPr>
          <w:lang w:val="ru-RU" w:eastAsia="zh-TW"/>
        </w:rPr>
        <w:t xml:space="preserve"> </w:t>
      </w:r>
      <w:r w:rsidR="003D1B7E" w:rsidRPr="008C6EFF">
        <w:rPr>
          <w:b/>
          <w:lang w:val="ru-RU" w:eastAsia="zh-TW"/>
        </w:rPr>
        <w:t xml:space="preserve">(Модуль </w:t>
      </w:r>
      <w:r w:rsidR="003D1B7E" w:rsidRPr="008C6EFF">
        <w:rPr>
          <w:b/>
          <w:lang w:val="en-US" w:eastAsia="zh-TW"/>
        </w:rPr>
        <w:t>B</w:t>
      </w:r>
      <w:r w:rsidR="003D1B7E" w:rsidRPr="008C6EFF">
        <w:rPr>
          <w:b/>
          <w:lang w:val="ru-RU" w:eastAsia="zh-TW"/>
        </w:rPr>
        <w:t>0)</w:t>
      </w:r>
      <w:r w:rsidRPr="008C6EFF">
        <w:rPr>
          <w:b/>
          <w:lang w:val="ru-RU" w:eastAsia="zh-TW"/>
        </w:rPr>
        <w:t>.</w:t>
      </w:r>
    </w:p>
    <w:p w:rsidR="00481905" w:rsidRDefault="00481905" w:rsidP="00481905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Система оценки визуального </w:t>
      </w:r>
      <w:r w:rsidR="001568F1">
        <w:rPr>
          <w:b/>
          <w:lang w:val="ru-RU" w:eastAsia="zh-TW"/>
        </w:rPr>
        <w:t>осмотра: Участнику начисляется 1 балл</w:t>
      </w:r>
      <w:r>
        <w:rPr>
          <w:b/>
          <w:lang w:val="ru-RU" w:eastAsia="zh-TW"/>
        </w:rPr>
        <w:t xml:space="preserve"> в случае обнаружения </w:t>
      </w:r>
      <w:r w:rsidR="001568F1">
        <w:rPr>
          <w:b/>
          <w:lang w:val="ru-RU" w:eastAsia="zh-TW"/>
        </w:rPr>
        <w:t xml:space="preserve">1 </w:t>
      </w:r>
      <w:r>
        <w:rPr>
          <w:b/>
          <w:lang w:val="ru-RU" w:eastAsia="zh-TW"/>
        </w:rPr>
        <w:t>неисправности</w:t>
      </w:r>
      <w:r w:rsidR="001568F1">
        <w:rPr>
          <w:b/>
          <w:lang w:val="ru-RU" w:eastAsia="zh-TW"/>
        </w:rPr>
        <w:t xml:space="preserve"> либо элемента, не </w:t>
      </w:r>
      <w:proofErr w:type="gramStart"/>
      <w:r w:rsidR="001568F1">
        <w:rPr>
          <w:b/>
          <w:lang w:val="ru-RU" w:eastAsia="zh-TW"/>
        </w:rPr>
        <w:t>позволяющих</w:t>
      </w:r>
      <w:proofErr w:type="gramEnd"/>
      <w:r>
        <w:rPr>
          <w:b/>
          <w:lang w:val="ru-RU" w:eastAsia="zh-TW"/>
        </w:rPr>
        <w:t xml:space="preserve"> осуществлять использование </w:t>
      </w:r>
      <w:r w:rsidR="005A21DD">
        <w:rPr>
          <w:b/>
          <w:lang w:val="ru-RU" w:eastAsia="zh-TW"/>
        </w:rPr>
        <w:t>бульдозера</w:t>
      </w:r>
      <w:r>
        <w:rPr>
          <w:b/>
          <w:lang w:val="ru-RU" w:eastAsia="zh-TW"/>
        </w:rPr>
        <w:t xml:space="preserve"> для выполнения практического задания.</w:t>
      </w:r>
      <w:r w:rsidR="001568F1">
        <w:rPr>
          <w:b/>
          <w:lang w:val="ru-RU" w:eastAsia="zh-TW"/>
        </w:rPr>
        <w:t xml:space="preserve"> Максимальное количество баллов – 3 балла при обнаружении всех неисправностей/элементов при выполнении визуального осмотра в отведенное время – в течение 20 минут.</w:t>
      </w:r>
    </w:p>
    <w:p w:rsidR="0073180E" w:rsidRDefault="0073180E" w:rsidP="00CF02C1">
      <w:pPr>
        <w:rPr>
          <w:b/>
          <w:lang w:val="ru-RU"/>
        </w:rPr>
      </w:pPr>
    </w:p>
    <w:p w:rsidR="002F3463" w:rsidRDefault="00D6788A" w:rsidP="002F3463">
      <w:pPr>
        <w:rPr>
          <w:b/>
          <w:lang w:val="ru-RU"/>
        </w:rPr>
      </w:pPr>
      <w:r>
        <w:rPr>
          <w:b/>
          <w:lang w:val="en-US"/>
        </w:rPr>
        <w:t>B</w:t>
      </w:r>
      <w:r w:rsidR="002F3463">
        <w:rPr>
          <w:b/>
          <w:lang w:val="ru-RU"/>
        </w:rPr>
        <w:t>1. Описание упражнения: «</w:t>
      </w:r>
      <w:r w:rsidR="002F3463">
        <w:rPr>
          <w:b/>
          <w:lang w:val="ru-RU" w:eastAsia="zh-TW"/>
        </w:rPr>
        <w:t>С</w:t>
      </w:r>
      <w:r w:rsidR="002F3463" w:rsidRPr="002F3463">
        <w:rPr>
          <w:b/>
          <w:lang w:val="ru-RU" w:eastAsia="zh-TW"/>
        </w:rPr>
        <w:t>коростное маневрирование на площадке</w:t>
      </w:r>
      <w:r w:rsidR="002F3463">
        <w:rPr>
          <w:b/>
          <w:lang w:val="ru-RU"/>
        </w:rPr>
        <w:t>»</w:t>
      </w:r>
    </w:p>
    <w:p w:rsidR="002F3463" w:rsidRDefault="002F3463" w:rsidP="002F3463">
      <w:pPr>
        <w:rPr>
          <w:b/>
          <w:lang w:val="ru-RU"/>
        </w:rPr>
      </w:pPr>
    </w:p>
    <w:p w:rsidR="002F3463" w:rsidRDefault="002F3463" w:rsidP="002F3463">
      <w:pPr>
        <w:jc w:val="both"/>
        <w:rPr>
          <w:sz w:val="18"/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>
        <w:rPr>
          <w:lang w:val="ru-RU"/>
        </w:rPr>
        <w:t xml:space="preserve">Участник должен на время проехать по заданному коридору «Змейкой» вперед, остановиться перед флажком (конусом) на расстоянии 20 см. и обратно продолжить движение задним ходом вернуться к месту старта. При этом не допускается сбивать флажки (конусы) </w:t>
      </w:r>
      <w:r w:rsidRPr="00E27087">
        <w:rPr>
          <w:lang w:val="ru-RU"/>
        </w:rPr>
        <w:t>(расстояние между ними 6 метров</w:t>
      </w:r>
      <w:r>
        <w:rPr>
          <w:lang w:val="ru-RU"/>
        </w:rPr>
        <w:t>) и выезжать за боковые пределы коридора.</w:t>
      </w:r>
    </w:p>
    <w:p w:rsidR="002F3463" w:rsidRDefault="002F3463" w:rsidP="002F3463">
      <w:pPr>
        <w:jc w:val="both"/>
        <w:rPr>
          <w:sz w:val="18"/>
          <w:lang w:val="ru-RU"/>
        </w:rPr>
      </w:pPr>
    </w:p>
    <w:p w:rsidR="002F3463" w:rsidRPr="00F66D22" w:rsidRDefault="002F3463" w:rsidP="002F3463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F3463" w:rsidRPr="00655797" w:rsidRDefault="002F3463" w:rsidP="002F3463">
      <w:pPr>
        <w:jc w:val="both"/>
        <w:rPr>
          <w:lang w:val="ru-RU"/>
        </w:rPr>
      </w:pPr>
    </w:p>
    <w:p w:rsidR="002F3463" w:rsidRDefault="002F3463" w:rsidP="00D12B00">
      <w:pPr>
        <w:spacing w:after="200" w:line="276" w:lineRule="auto"/>
        <w:jc w:val="both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Pr="00F66D22">
        <w:rPr>
          <w:rFonts w:cs="Arial"/>
          <w:lang w:val="ru-RU"/>
        </w:rPr>
        <w:t>После того как участн</w:t>
      </w:r>
      <w:r>
        <w:rPr>
          <w:rFonts w:cs="Arial"/>
          <w:lang w:val="ru-RU"/>
        </w:rPr>
        <w:t xml:space="preserve">ик </w:t>
      </w:r>
      <w:r w:rsidR="00D12B00">
        <w:rPr>
          <w:rFonts w:cs="Arial"/>
          <w:lang w:val="ru-RU"/>
        </w:rPr>
        <w:t>сделал упражнение</w:t>
      </w:r>
      <w:r w:rsidRPr="00F66D22">
        <w:rPr>
          <w:rFonts w:cs="Arial"/>
          <w:lang w:val="ru-RU"/>
        </w:rPr>
        <w:t>, он возвращае</w:t>
      </w:r>
      <w:r>
        <w:rPr>
          <w:rFonts w:cs="Arial"/>
          <w:lang w:val="ru-RU"/>
        </w:rPr>
        <w:t xml:space="preserve">т стрелу </w:t>
      </w:r>
      <w:r w:rsidRPr="00F66D22">
        <w:rPr>
          <w:rFonts w:cs="Arial"/>
          <w:lang w:val="ru-RU"/>
        </w:rPr>
        <w:t xml:space="preserve">к линии старта, она же является и линией финиша (то есть возвращается в исходное положение) и подает звуковой сигнал. </w:t>
      </w:r>
      <w:r w:rsidRPr="00202861">
        <w:rPr>
          <w:rFonts w:cs="Arial"/>
          <w:lang w:val="ru-RU"/>
        </w:rPr>
        <w:t>Сигнал</w:t>
      </w:r>
      <w:r>
        <w:rPr>
          <w:rFonts w:cs="Arial"/>
          <w:lang w:val="ru-RU"/>
        </w:rPr>
        <w:t>,</w:t>
      </w:r>
      <w:r w:rsidRPr="00202861">
        <w:rPr>
          <w:rFonts w:cs="Arial"/>
          <w:lang w:val="ru-RU"/>
        </w:rPr>
        <w:t xml:space="preserve"> считается временем окончания задания.</w:t>
      </w:r>
    </w:p>
    <w:p w:rsidR="005A21DD" w:rsidRDefault="005A21DD" w:rsidP="005A21DD">
      <w:pPr>
        <w:jc w:val="both"/>
        <w:rPr>
          <w:lang w:val="ru-RU" w:eastAsia="zh-TW"/>
        </w:rPr>
      </w:pPr>
      <w:r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30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5A21DD" w:rsidRPr="00202861" w:rsidRDefault="005A21DD" w:rsidP="002F3463">
      <w:pPr>
        <w:spacing w:after="200" w:line="276" w:lineRule="auto"/>
        <w:rPr>
          <w:rFonts w:cs="Arial"/>
          <w:lang w:val="ru-RU"/>
        </w:rPr>
      </w:pPr>
    </w:p>
    <w:p w:rsidR="002F3463" w:rsidRDefault="002F3463" w:rsidP="00CF02C1">
      <w:pPr>
        <w:rPr>
          <w:b/>
          <w:lang w:val="ru-RU"/>
        </w:rPr>
      </w:pPr>
    </w:p>
    <w:p w:rsidR="002F3463" w:rsidRDefault="00D6788A" w:rsidP="002F3463">
      <w:pPr>
        <w:jc w:val="both"/>
        <w:rPr>
          <w:b/>
          <w:lang w:val="ru-RU" w:eastAsia="zh-TW"/>
        </w:rPr>
      </w:pPr>
      <w:r>
        <w:rPr>
          <w:b/>
          <w:lang w:val="en-US" w:eastAsia="zh-TW"/>
        </w:rPr>
        <w:t>B</w:t>
      </w:r>
      <w:r w:rsidR="002F3463">
        <w:rPr>
          <w:b/>
          <w:lang w:val="ru-RU" w:eastAsia="zh-TW"/>
        </w:rPr>
        <w:t>2</w:t>
      </w:r>
      <w:r w:rsidR="002F3463" w:rsidRPr="008F030E">
        <w:rPr>
          <w:b/>
          <w:lang w:val="ru-RU" w:eastAsia="zh-TW"/>
        </w:rPr>
        <w:t>. Описание упражнения «заезд и съе</w:t>
      </w:r>
      <w:proofErr w:type="gramStart"/>
      <w:r w:rsidR="002F3463" w:rsidRPr="008F030E">
        <w:rPr>
          <w:b/>
          <w:lang w:val="ru-RU" w:eastAsia="zh-TW"/>
        </w:rPr>
        <w:t>зд с тр</w:t>
      </w:r>
      <w:proofErr w:type="gramEnd"/>
      <w:r w:rsidR="002F3463" w:rsidRPr="008F030E">
        <w:rPr>
          <w:b/>
          <w:lang w:val="ru-RU" w:eastAsia="zh-TW"/>
        </w:rPr>
        <w:t>ала по лабиринту»</w:t>
      </w:r>
    </w:p>
    <w:p w:rsidR="002F3463" w:rsidRPr="008F030E" w:rsidRDefault="002F3463" w:rsidP="002F3463">
      <w:pPr>
        <w:jc w:val="both"/>
        <w:rPr>
          <w:b/>
          <w:lang w:val="ru-RU" w:eastAsia="zh-TW"/>
        </w:rPr>
      </w:pPr>
    </w:p>
    <w:p w:rsidR="002F3463" w:rsidRDefault="002F3463" w:rsidP="002F3463">
      <w:pPr>
        <w:jc w:val="both"/>
        <w:rPr>
          <w:lang w:val="ru-RU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</w:t>
      </w:r>
      <w:r w:rsidRPr="00655797">
        <w:rPr>
          <w:lang w:val="ru-RU"/>
        </w:rPr>
        <w:t>Участник должен с соблюдением техники безопасности тронуться с места и подняться на трал, соблюдая траекторию движения поставить машину в транспортируемое положение, затем вернуться в исходное положение.</w:t>
      </w:r>
    </w:p>
    <w:p w:rsidR="002F3463" w:rsidRDefault="002F3463" w:rsidP="002F3463">
      <w:pPr>
        <w:jc w:val="both"/>
        <w:rPr>
          <w:lang w:val="ru-RU"/>
        </w:rPr>
      </w:pPr>
    </w:p>
    <w:p w:rsidR="002F3463" w:rsidRPr="00F66D22" w:rsidRDefault="002F3463" w:rsidP="002F3463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F3463" w:rsidRPr="00655797" w:rsidRDefault="002F3463" w:rsidP="002F3463">
      <w:pPr>
        <w:jc w:val="both"/>
        <w:rPr>
          <w:lang w:val="ru-RU"/>
        </w:rPr>
      </w:pPr>
    </w:p>
    <w:p w:rsidR="002F3463" w:rsidRDefault="002F3463" w:rsidP="002F3463">
      <w:pPr>
        <w:jc w:val="both"/>
        <w:rPr>
          <w:lang w:val="ru-RU"/>
        </w:rPr>
      </w:pPr>
    </w:p>
    <w:p w:rsidR="002F3463" w:rsidRDefault="002F3463" w:rsidP="00D12B00">
      <w:pPr>
        <w:spacing w:after="200" w:line="276" w:lineRule="auto"/>
        <w:jc w:val="both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Pr="00F66D22">
        <w:rPr>
          <w:rFonts w:cs="Arial"/>
          <w:lang w:val="ru-RU"/>
        </w:rPr>
        <w:t>После того как участн</w:t>
      </w:r>
      <w:r>
        <w:rPr>
          <w:rFonts w:cs="Arial"/>
          <w:lang w:val="ru-RU"/>
        </w:rPr>
        <w:t>ик съехал с трала</w:t>
      </w:r>
      <w:r w:rsidRPr="00F66D22">
        <w:rPr>
          <w:rFonts w:cs="Arial"/>
          <w:lang w:val="ru-RU"/>
        </w:rPr>
        <w:t>, он возвращае</w:t>
      </w:r>
      <w:r>
        <w:rPr>
          <w:rFonts w:cs="Arial"/>
          <w:lang w:val="ru-RU"/>
        </w:rPr>
        <w:t xml:space="preserve">тся </w:t>
      </w:r>
      <w:r w:rsidRPr="00F66D22">
        <w:rPr>
          <w:rFonts w:cs="Arial"/>
          <w:lang w:val="ru-RU"/>
        </w:rPr>
        <w:t xml:space="preserve">к линии старта, она же является и линией финиша (то есть возвращается в исходное положение) и подает звуковой сигнал. </w:t>
      </w:r>
      <w:r w:rsidRPr="00202861">
        <w:rPr>
          <w:rFonts w:cs="Arial"/>
          <w:lang w:val="ru-RU"/>
        </w:rPr>
        <w:t>Сигнал</w:t>
      </w:r>
      <w:r>
        <w:rPr>
          <w:rFonts w:cs="Arial"/>
          <w:lang w:val="ru-RU"/>
        </w:rPr>
        <w:t>,</w:t>
      </w:r>
      <w:r w:rsidRPr="00202861">
        <w:rPr>
          <w:rFonts w:cs="Arial"/>
          <w:lang w:val="ru-RU"/>
        </w:rPr>
        <w:t xml:space="preserve"> считается временем окончания задания.</w:t>
      </w:r>
    </w:p>
    <w:p w:rsidR="005A21DD" w:rsidRDefault="005A21DD" w:rsidP="005A21DD">
      <w:pPr>
        <w:jc w:val="both"/>
        <w:rPr>
          <w:lang w:val="ru-RU" w:eastAsia="zh-TW"/>
        </w:rPr>
      </w:pPr>
      <w:r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40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5A21DD" w:rsidRDefault="005A21DD" w:rsidP="002F3463">
      <w:pPr>
        <w:spacing w:after="200" w:line="276" w:lineRule="auto"/>
        <w:rPr>
          <w:rFonts w:cs="Arial"/>
          <w:lang w:val="ru-RU"/>
        </w:rPr>
      </w:pPr>
    </w:p>
    <w:p w:rsidR="00E91C35" w:rsidRPr="00202861" w:rsidRDefault="00E91C35" w:rsidP="002F3463">
      <w:pPr>
        <w:spacing w:after="200" w:line="276" w:lineRule="auto"/>
        <w:rPr>
          <w:rFonts w:cs="Arial"/>
          <w:lang w:val="ru-RU"/>
        </w:rPr>
      </w:pPr>
    </w:p>
    <w:p w:rsidR="002F3463" w:rsidRDefault="002F3463" w:rsidP="002F3463">
      <w:pPr>
        <w:rPr>
          <w:b/>
          <w:lang w:val="ru-RU"/>
        </w:rPr>
      </w:pPr>
    </w:p>
    <w:p w:rsidR="003518E2" w:rsidRDefault="003518E2" w:rsidP="003518E2">
      <w:pPr>
        <w:jc w:val="both"/>
        <w:rPr>
          <w:lang w:val="ru-RU" w:eastAsia="zh-TW"/>
        </w:rPr>
      </w:pPr>
    </w:p>
    <w:p w:rsidR="003518E2" w:rsidRDefault="003518E2" w:rsidP="003518E2">
      <w:pPr>
        <w:jc w:val="both"/>
        <w:rPr>
          <w:lang w:val="ru-RU" w:eastAsia="zh-TW"/>
        </w:rPr>
      </w:pPr>
    </w:p>
    <w:p w:rsidR="003518E2" w:rsidRDefault="003518E2" w:rsidP="003518E2">
      <w:pPr>
        <w:jc w:val="both"/>
        <w:rPr>
          <w:lang w:val="ru-RU" w:eastAsia="zh-TW"/>
        </w:rPr>
      </w:pPr>
    </w:p>
    <w:p w:rsidR="006B1817" w:rsidRPr="00DC1455" w:rsidRDefault="006B1817" w:rsidP="006B1817">
      <w:pPr>
        <w:pStyle w:val="1"/>
        <w:rPr>
          <w:lang w:val="ru-RU"/>
        </w:rPr>
      </w:pPr>
      <w:r>
        <w:rPr>
          <w:lang w:val="ru-RU"/>
        </w:rPr>
        <w:t>ИНСТРУКЦИИ ДЛЯ УЧАСТНИКА</w:t>
      </w:r>
    </w:p>
    <w:p w:rsidR="006B1817" w:rsidRPr="00DC1455" w:rsidRDefault="006B1817" w:rsidP="006B1817">
      <w:pPr>
        <w:rPr>
          <w:b/>
          <w:lang w:val="ru-RU" w:eastAsia="zh-HK"/>
        </w:rPr>
      </w:pPr>
      <w:r>
        <w:rPr>
          <w:b/>
          <w:lang w:val="ru-RU"/>
        </w:rPr>
        <w:t>День 1: Модуль А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В специально подготовленном помещении в присутствии Экспертов участник отвечает на вопросы в билете.</w:t>
      </w:r>
    </w:p>
    <w:p w:rsidR="006B1817" w:rsidRDefault="006B1817" w:rsidP="006B1817">
      <w:pPr>
        <w:jc w:val="both"/>
        <w:rPr>
          <w:lang w:val="ru-RU" w:eastAsia="zh-HK"/>
        </w:rPr>
      </w:pPr>
      <w:r w:rsidRPr="00CC249E">
        <w:rPr>
          <w:lang w:val="ru-RU" w:eastAsia="zh-HK"/>
        </w:rPr>
        <w:t xml:space="preserve">По прошествии </w:t>
      </w:r>
      <w:r>
        <w:rPr>
          <w:lang w:val="ru-RU" w:eastAsia="zh-HK"/>
        </w:rPr>
        <w:t>двадцати</w:t>
      </w:r>
      <w:r w:rsidRPr="00CC249E">
        <w:rPr>
          <w:lang w:val="ru-RU" w:eastAsia="zh-HK"/>
        </w:rPr>
        <w:t xml:space="preserve"> минут участник должен сдать экзаменационный билет в готовом или не готовом виде Модуля А для выставления оценки.</w:t>
      </w:r>
    </w:p>
    <w:p w:rsidR="006B1817" w:rsidRPr="00CC249E" w:rsidRDefault="006B1817" w:rsidP="006B1817">
      <w:pPr>
        <w:jc w:val="both"/>
        <w:rPr>
          <w:lang w:val="ru-RU" w:eastAsia="zh-HK"/>
        </w:rPr>
      </w:pPr>
    </w:p>
    <w:p w:rsidR="006B1817" w:rsidRPr="00CC249E" w:rsidRDefault="006B1817" w:rsidP="006B1817">
      <w:pPr>
        <w:jc w:val="both"/>
        <w:rPr>
          <w:lang w:val="ru-RU"/>
        </w:rPr>
      </w:pPr>
      <w:r w:rsidRPr="00CC249E">
        <w:rPr>
          <w:lang w:val="ru-RU"/>
        </w:rPr>
        <w:t>После</w:t>
      </w:r>
      <w:r>
        <w:rPr>
          <w:lang w:val="ru-RU"/>
        </w:rPr>
        <w:t xml:space="preserve"> успешного</w:t>
      </w:r>
      <w:r w:rsidRPr="00CC249E">
        <w:rPr>
          <w:lang w:val="ru-RU"/>
        </w:rPr>
        <w:t xml:space="preserve"> выполнения</w:t>
      </w:r>
      <w:r w:rsidR="007F1C08">
        <w:rPr>
          <w:lang w:val="ru-RU"/>
        </w:rPr>
        <w:t xml:space="preserve"> </w:t>
      </w:r>
      <w:r w:rsidRPr="00D6788A">
        <w:rPr>
          <w:b/>
          <w:lang w:val="ru-RU"/>
        </w:rPr>
        <w:t>Модуля</w:t>
      </w:r>
      <w:proofErr w:type="gramStart"/>
      <w:r w:rsidRPr="00D6788A">
        <w:rPr>
          <w:b/>
          <w:lang w:val="ru-RU"/>
        </w:rPr>
        <w:t xml:space="preserve"> А</w:t>
      </w:r>
      <w:proofErr w:type="gramEnd"/>
      <w:r w:rsidRPr="00CC249E">
        <w:rPr>
          <w:lang w:val="ru-RU"/>
        </w:rPr>
        <w:t>, учас</w:t>
      </w:r>
      <w:r w:rsidR="007F1C08">
        <w:rPr>
          <w:lang w:val="ru-RU"/>
        </w:rPr>
        <w:t xml:space="preserve">тник может приступать к </w:t>
      </w:r>
      <w:r w:rsidR="007F1C08" w:rsidRPr="00D6788A">
        <w:rPr>
          <w:b/>
          <w:lang w:val="ru-RU"/>
        </w:rPr>
        <w:t xml:space="preserve">Модулю </w:t>
      </w:r>
      <w:r w:rsidR="00D6788A" w:rsidRPr="00D6788A">
        <w:rPr>
          <w:b/>
          <w:lang w:val="en-US"/>
        </w:rPr>
        <w:t>B</w:t>
      </w:r>
      <w:r w:rsidRPr="00CC249E">
        <w:rPr>
          <w:lang w:val="ru-RU"/>
        </w:rPr>
        <w:t>.</w:t>
      </w:r>
    </w:p>
    <w:p w:rsidR="006B1817" w:rsidRPr="00281848" w:rsidRDefault="006B1817" w:rsidP="006B1817">
      <w:pPr>
        <w:rPr>
          <w:lang w:val="ru-RU" w:eastAsia="zh-HK"/>
        </w:rPr>
      </w:pPr>
    </w:p>
    <w:p w:rsidR="006B1817" w:rsidRPr="00D6788A" w:rsidRDefault="006B1817" w:rsidP="006B1817">
      <w:pPr>
        <w:rPr>
          <w:b/>
          <w:lang w:val="ru-RU"/>
        </w:rPr>
      </w:pPr>
      <w:r>
        <w:rPr>
          <w:b/>
          <w:lang w:val="ru-RU"/>
        </w:rPr>
        <w:t>День</w:t>
      </w:r>
      <w:r w:rsidRPr="0016338B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Pr="0016338B">
        <w:rPr>
          <w:b/>
          <w:lang w:val="ru-RU"/>
        </w:rPr>
        <w:t xml:space="preserve">: </w:t>
      </w:r>
      <w:r>
        <w:rPr>
          <w:b/>
          <w:lang w:val="ru-RU"/>
        </w:rPr>
        <w:t>Модуль</w:t>
      </w:r>
      <w:r w:rsidRPr="0016338B">
        <w:rPr>
          <w:b/>
          <w:lang w:val="ru-RU"/>
        </w:rPr>
        <w:t xml:space="preserve"> </w:t>
      </w:r>
      <w:r w:rsidR="00D6788A">
        <w:rPr>
          <w:b/>
          <w:lang w:val="en-US"/>
        </w:rPr>
        <w:t>B</w:t>
      </w:r>
    </w:p>
    <w:p w:rsidR="006B1817" w:rsidRPr="00BC6BEB" w:rsidRDefault="006B1817" w:rsidP="006B1817">
      <w:pPr>
        <w:jc w:val="both"/>
        <w:rPr>
          <w:lang w:val="ru-RU" w:eastAsia="zh-HK"/>
        </w:rPr>
      </w:pPr>
      <w:r w:rsidRPr="00BC6BEB">
        <w:rPr>
          <w:lang w:val="ru-RU" w:eastAsia="zh-HK"/>
        </w:rPr>
        <w:t>По окончанию Модуля</w:t>
      </w:r>
      <w:proofErr w:type="gramStart"/>
      <w:r w:rsidRPr="00BC6BEB">
        <w:rPr>
          <w:lang w:val="ru-RU" w:eastAsia="zh-HK"/>
        </w:rPr>
        <w:t xml:space="preserve"> А</w:t>
      </w:r>
      <w:proofErr w:type="gramEnd"/>
      <w:r w:rsidRPr="00BC6BEB">
        <w:rPr>
          <w:lang w:val="ru-RU" w:eastAsia="zh-HK"/>
        </w:rPr>
        <w:t xml:space="preserve"> участник получает инструкцию для Модуля </w:t>
      </w:r>
      <w:r w:rsidR="00D6788A">
        <w:rPr>
          <w:lang w:val="en-US" w:eastAsia="zh-HK"/>
        </w:rPr>
        <w:t>B</w:t>
      </w:r>
      <w:r w:rsidR="00347ABF">
        <w:rPr>
          <w:lang w:val="ru-RU" w:eastAsia="zh-HK"/>
        </w:rPr>
        <w:t xml:space="preserve"> и осуществляет визуальный осмотр автогрейдера, после чего переходит к выполнению практического задания.</w:t>
      </w:r>
    </w:p>
    <w:p w:rsidR="006B1817" w:rsidRDefault="00347ABF" w:rsidP="006B1817">
      <w:pPr>
        <w:jc w:val="both"/>
        <w:rPr>
          <w:lang w:val="ru-RU" w:eastAsia="zh-HK"/>
        </w:rPr>
      </w:pPr>
      <w:r>
        <w:rPr>
          <w:lang w:val="ru-RU" w:eastAsia="zh-HK"/>
        </w:rPr>
        <w:t xml:space="preserve">Модуль </w:t>
      </w:r>
      <w:r w:rsidR="00D6788A">
        <w:rPr>
          <w:b/>
          <w:lang w:val="en-US" w:eastAsia="zh-HK"/>
        </w:rPr>
        <w:t>B</w:t>
      </w:r>
      <w:r w:rsidR="00D6788A" w:rsidRPr="00D6788A">
        <w:rPr>
          <w:b/>
          <w:lang w:val="ru-RU" w:eastAsia="zh-HK"/>
        </w:rPr>
        <w:t xml:space="preserve"> </w:t>
      </w:r>
      <w:r w:rsidR="006B1817">
        <w:rPr>
          <w:lang w:val="ru-RU" w:eastAsia="zh-HK"/>
        </w:rPr>
        <w:t xml:space="preserve">состоит из </w:t>
      </w:r>
      <w:r w:rsidR="00D12B00">
        <w:rPr>
          <w:lang w:val="ru-RU" w:eastAsia="zh-HK"/>
        </w:rPr>
        <w:t>2</w:t>
      </w:r>
      <w:r w:rsidR="006B1817">
        <w:rPr>
          <w:lang w:val="ru-RU" w:eastAsia="zh-HK"/>
        </w:rPr>
        <w:t xml:space="preserve"> самостоятельных </w:t>
      </w:r>
      <w:r w:rsidR="00D6788A">
        <w:rPr>
          <w:lang w:val="ru-RU" w:eastAsia="zh-HK"/>
        </w:rPr>
        <w:t>модулей</w:t>
      </w:r>
      <w:r w:rsidR="006B1817">
        <w:rPr>
          <w:lang w:val="ru-RU" w:eastAsia="zh-HK"/>
        </w:rPr>
        <w:t xml:space="preserve"> работы на </w:t>
      </w:r>
      <w:r w:rsidR="002F3463">
        <w:rPr>
          <w:lang w:val="ru-RU" w:eastAsia="zh-HK"/>
        </w:rPr>
        <w:t>бульдозере</w:t>
      </w:r>
      <w:r w:rsidR="006B1817">
        <w:rPr>
          <w:lang w:val="ru-RU" w:eastAsia="zh-HK"/>
        </w:rPr>
        <w:t>:</w:t>
      </w:r>
    </w:p>
    <w:p w:rsidR="00E91C35" w:rsidRPr="008B2A4C" w:rsidRDefault="00E91C35" w:rsidP="006B1817">
      <w:pPr>
        <w:jc w:val="both"/>
        <w:rPr>
          <w:lang w:val="ru-RU" w:eastAsia="zh-HK"/>
        </w:rPr>
      </w:pPr>
    </w:p>
    <w:p w:rsidR="00D6788A" w:rsidRPr="00D6788A" w:rsidRDefault="00D6788A" w:rsidP="00D6788A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D6788A">
        <w:rPr>
          <w:b/>
          <w:lang w:val="en-US" w:eastAsia="zh-TW"/>
        </w:rPr>
        <w:t>B</w:t>
      </w:r>
      <w:r w:rsidRPr="00D6788A">
        <w:rPr>
          <w:b/>
          <w:lang w:val="ru-RU" w:eastAsia="zh-TW"/>
        </w:rPr>
        <w:t>1</w:t>
      </w:r>
      <w:r w:rsidRPr="00D6788A">
        <w:rPr>
          <w:lang w:val="ru-RU" w:eastAsia="zh-TW"/>
        </w:rPr>
        <w:t xml:space="preserve"> </w:t>
      </w:r>
      <w:r>
        <w:rPr>
          <w:lang w:val="ru-RU" w:eastAsia="zh-TW"/>
        </w:rPr>
        <w:t>С</w:t>
      </w:r>
      <w:r w:rsidRPr="00D6788A">
        <w:rPr>
          <w:lang w:val="ru-RU" w:eastAsia="zh-TW"/>
        </w:rPr>
        <w:t>коростное маневрирование на площадке;</w:t>
      </w:r>
    </w:p>
    <w:p w:rsidR="00D6788A" w:rsidRPr="00162318" w:rsidRDefault="00D6788A" w:rsidP="00D6788A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D6788A">
        <w:rPr>
          <w:b/>
          <w:lang w:val="en-US" w:eastAsia="zh-TW"/>
        </w:rPr>
        <w:t>B</w:t>
      </w:r>
      <w:r w:rsidRPr="00D6788A">
        <w:rPr>
          <w:b/>
          <w:lang w:val="ru-RU" w:eastAsia="zh-TW"/>
        </w:rPr>
        <w:t>2</w:t>
      </w:r>
      <w:r w:rsidRPr="00D6788A">
        <w:rPr>
          <w:lang w:val="ru-RU" w:eastAsia="zh-TW"/>
        </w:rPr>
        <w:t xml:space="preserve"> </w:t>
      </w:r>
      <w:r>
        <w:rPr>
          <w:lang w:val="ru-RU" w:eastAsia="zh-TW"/>
        </w:rPr>
        <w:t>Заезд и съезд с трала по лабиринту;</w:t>
      </w:r>
    </w:p>
    <w:p w:rsidR="00E91C35" w:rsidRPr="00E91C35" w:rsidRDefault="00E91C35" w:rsidP="00D6788A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</w:p>
    <w:p w:rsidR="006B1817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>Все эти этапы должны происходить под присмотром и оцениванием Экспертов.</w:t>
      </w:r>
      <w:r>
        <w:rPr>
          <w:lang w:val="ru-RU" w:eastAsia="zh-HK"/>
        </w:rPr>
        <w:t xml:space="preserve"> 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По око</w:t>
      </w:r>
      <w:r w:rsidR="00347ABF">
        <w:rPr>
          <w:lang w:val="ru-RU" w:eastAsia="zh-HK"/>
        </w:rPr>
        <w:t xml:space="preserve">нчанию </w:t>
      </w:r>
      <w:r w:rsidR="00D12B00">
        <w:rPr>
          <w:lang w:val="ru-RU" w:eastAsia="zh-HK"/>
        </w:rPr>
        <w:t>второго</w:t>
      </w:r>
      <w:r w:rsidR="00347ABF">
        <w:rPr>
          <w:lang w:val="ru-RU" w:eastAsia="zh-HK"/>
        </w:rPr>
        <w:t xml:space="preserve"> Модуля </w:t>
      </w:r>
      <w:r w:rsidR="00D6788A">
        <w:rPr>
          <w:lang w:val="en-US" w:eastAsia="zh-HK"/>
        </w:rPr>
        <w:t>B</w:t>
      </w:r>
      <w:r>
        <w:rPr>
          <w:lang w:val="ru-RU" w:eastAsia="zh-HK"/>
        </w:rPr>
        <w:t xml:space="preserve"> участник должен представить работу Главному Эксперту. </w:t>
      </w:r>
    </w:p>
    <w:p w:rsidR="006B1817" w:rsidRPr="008B2A4C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 xml:space="preserve">Оценка формируется </w:t>
      </w:r>
      <w:r w:rsidR="00347ABF">
        <w:rPr>
          <w:lang w:val="ru-RU" w:eastAsia="zh-HK"/>
        </w:rPr>
        <w:t xml:space="preserve">к окончанию всех </w:t>
      </w:r>
      <w:r w:rsidR="00D6788A">
        <w:rPr>
          <w:lang w:val="ru-RU" w:eastAsia="zh-HK"/>
        </w:rPr>
        <w:t>модулей</w:t>
      </w:r>
      <w:r w:rsidR="00347ABF">
        <w:rPr>
          <w:lang w:val="ru-RU" w:eastAsia="zh-HK"/>
        </w:rPr>
        <w:t xml:space="preserve"> </w:t>
      </w:r>
      <w:r w:rsidR="00D6788A">
        <w:rPr>
          <w:lang w:val="en-US" w:eastAsia="zh-HK"/>
        </w:rPr>
        <w:t>B</w:t>
      </w:r>
      <w:r w:rsidRPr="008B2A4C">
        <w:rPr>
          <w:lang w:val="ru-RU" w:eastAsia="zh-HK"/>
        </w:rPr>
        <w:t>.</w:t>
      </w:r>
    </w:p>
    <w:p w:rsidR="006B1817" w:rsidRPr="00965EB7" w:rsidRDefault="006B1817" w:rsidP="006B1817">
      <w:pPr>
        <w:rPr>
          <w:color w:val="0000FF"/>
          <w:lang w:val="ru-RU" w:eastAsia="zh-TW"/>
        </w:rPr>
      </w:pPr>
    </w:p>
    <w:p w:rsidR="006B1817" w:rsidRDefault="006B1817" w:rsidP="006B1817">
      <w:pPr>
        <w:rPr>
          <w:b/>
          <w:color w:val="000000"/>
          <w:lang w:val="ru-RU"/>
        </w:rPr>
      </w:pPr>
    </w:p>
    <w:p w:rsidR="006B1817" w:rsidRPr="002F0162" w:rsidRDefault="006B1817" w:rsidP="006B1817">
      <w:pPr>
        <w:rPr>
          <w:b/>
          <w:color w:val="000000"/>
          <w:lang w:val="ru-RU"/>
        </w:rPr>
      </w:pPr>
    </w:p>
    <w:p w:rsidR="006B1817" w:rsidRDefault="006B1817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Окончательный результат это результат по двум модулям.</w:t>
      </w:r>
    </w:p>
    <w:p w:rsidR="006B1817" w:rsidRPr="003327B4" w:rsidRDefault="006B1817" w:rsidP="006B1817">
      <w:pPr>
        <w:rPr>
          <w:color w:val="000000"/>
          <w:lang w:val="ru-RU"/>
        </w:rPr>
      </w:pP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Участники могут использовать только выданные им материалы и оборудование.</w:t>
      </w: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Фотографироваться разрешается только после выставления оценок.</w:t>
      </w:r>
    </w:p>
    <w:p w:rsidR="006B1817" w:rsidRDefault="006B1817" w:rsidP="006B1817">
      <w:pPr>
        <w:rPr>
          <w:color w:val="000000"/>
          <w:lang w:val="ru-RU"/>
        </w:rPr>
      </w:pPr>
    </w:p>
    <w:p w:rsidR="006B1817" w:rsidRPr="007D37DA" w:rsidRDefault="006B1817" w:rsidP="006B1817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B1817" w:rsidRPr="002F3463" w:rsidRDefault="006B1817" w:rsidP="006B1817">
      <w:pPr>
        <w:rPr>
          <w:lang w:val="ru-RU"/>
        </w:rPr>
      </w:pPr>
    </w:p>
    <w:p w:rsidR="003866EA" w:rsidRPr="00482D97" w:rsidRDefault="003866EA" w:rsidP="006B1817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</w:p>
    <w:p w:rsidR="007D37DA" w:rsidRDefault="007D37DA" w:rsidP="00CE6B36">
      <w:pPr>
        <w:pStyle w:val="1"/>
        <w:rPr>
          <w:lang w:val="ru-RU"/>
        </w:rPr>
      </w:pPr>
      <w:r>
        <w:rPr>
          <w:lang w:val="ru-RU"/>
        </w:rPr>
        <w:t>НЕОБХОДИМОЕ ОБОРУДОВАНИЕ, МАШИНЫ, УСТАНОВКИ И МАТЕРИАЛЫ</w:t>
      </w:r>
    </w:p>
    <w:p w:rsidR="003866EA" w:rsidRDefault="00413817" w:rsidP="0083435B">
      <w:pPr>
        <w:rPr>
          <w:lang w:val="ru-RU"/>
        </w:rPr>
      </w:pPr>
      <w:r>
        <w:rPr>
          <w:lang w:val="ru-RU"/>
        </w:rPr>
        <w:t>Необходимое оборудование согласно инфраструктурному листу</w:t>
      </w:r>
    </w:p>
    <w:p w:rsidR="00413817" w:rsidRPr="007D37DA" w:rsidRDefault="00413817" w:rsidP="0083435B">
      <w:pPr>
        <w:rPr>
          <w:lang w:val="ru-RU"/>
        </w:rPr>
      </w:pPr>
    </w:p>
    <w:p w:rsidR="007D37DA" w:rsidRDefault="007D37DA" w:rsidP="007D37DA">
      <w:pPr>
        <w:jc w:val="both"/>
        <w:rPr>
          <w:lang w:val="ru-RU"/>
        </w:rPr>
      </w:pPr>
      <w:r>
        <w:rPr>
          <w:lang w:val="ru-RU"/>
        </w:rPr>
        <w:t>Материалы, оборудование и инструменты, которые участник может иметь при себе:</w:t>
      </w:r>
    </w:p>
    <w:p w:rsidR="007D37DA" w:rsidRDefault="00890FC0" w:rsidP="007D5303">
      <w:pPr>
        <w:pStyle w:val="bullet"/>
        <w:rPr>
          <w:lang w:val="ru-RU"/>
        </w:rPr>
      </w:pPr>
      <w:r>
        <w:rPr>
          <w:lang w:val="ru-RU"/>
        </w:rPr>
        <w:t>Личная спецодежда, с логотипом команды.</w:t>
      </w:r>
    </w:p>
    <w:p w:rsidR="002F0162" w:rsidRPr="007D37DA" w:rsidRDefault="002F0162" w:rsidP="007D5303">
      <w:pPr>
        <w:pStyle w:val="bullet"/>
        <w:rPr>
          <w:lang w:val="ru-RU"/>
        </w:rPr>
      </w:pPr>
      <w:r>
        <w:rPr>
          <w:lang w:val="ru-RU"/>
        </w:rPr>
        <w:t>Обувь.</w:t>
      </w:r>
    </w:p>
    <w:p w:rsidR="003866EA" w:rsidRPr="00745FDE" w:rsidRDefault="003866EA" w:rsidP="0083435B"/>
    <w:p w:rsidR="007D37DA" w:rsidRDefault="007D37DA" w:rsidP="007D37DA">
      <w:pPr>
        <w:jc w:val="both"/>
        <w:rPr>
          <w:lang w:val="ru-RU"/>
        </w:rPr>
      </w:pPr>
      <w:r w:rsidRPr="007D37DA">
        <w:rPr>
          <w:lang w:val="ru-RU"/>
        </w:rPr>
        <w:t>Участникам не разрешается приносить с собой оборудование</w:t>
      </w:r>
      <w:r w:rsidR="002F0162">
        <w:rPr>
          <w:lang w:val="ru-RU"/>
        </w:rPr>
        <w:t>, материалы</w:t>
      </w:r>
      <w:r w:rsidRPr="007D37DA">
        <w:rPr>
          <w:lang w:val="ru-RU"/>
        </w:rPr>
        <w:t xml:space="preserve">. При обнаружении, указанные предметы будут </w:t>
      </w:r>
      <w:proofErr w:type="spellStart"/>
      <w:r w:rsidRPr="007D37DA">
        <w:rPr>
          <w:lang w:val="ru-RU"/>
        </w:rPr>
        <w:t>конфисковываться</w:t>
      </w:r>
      <w:proofErr w:type="spellEnd"/>
      <w:r w:rsidRPr="007D37DA">
        <w:rPr>
          <w:lang w:val="ru-RU"/>
        </w:rPr>
        <w:t xml:space="preserve"> до начала конкурса или в ходе конкурса</w:t>
      </w:r>
      <w:r>
        <w:rPr>
          <w:lang w:val="ru-RU"/>
        </w:rPr>
        <w:t>.</w:t>
      </w:r>
    </w:p>
    <w:p w:rsidR="007D37DA" w:rsidRDefault="007D37DA" w:rsidP="007D37DA">
      <w:pPr>
        <w:jc w:val="both"/>
        <w:rPr>
          <w:lang w:val="ru-RU"/>
        </w:rPr>
      </w:pPr>
    </w:p>
    <w:p w:rsidR="007D37DA" w:rsidRPr="007D37DA" w:rsidRDefault="007D37DA" w:rsidP="007D37DA">
      <w:pPr>
        <w:jc w:val="both"/>
        <w:rPr>
          <w:lang w:val="ru-RU"/>
        </w:rPr>
      </w:pPr>
      <w:r>
        <w:rPr>
          <w:lang w:val="ru-RU"/>
        </w:rPr>
        <w:t xml:space="preserve">Эксперты проверяют </w:t>
      </w:r>
      <w:r w:rsidR="002F0162">
        <w:rPr>
          <w:lang w:val="ru-RU"/>
        </w:rPr>
        <w:t>наличие материалов, оборудования</w:t>
      </w:r>
      <w:r>
        <w:rPr>
          <w:lang w:val="ru-RU"/>
        </w:rPr>
        <w:t>.</w:t>
      </w:r>
    </w:p>
    <w:p w:rsidR="003866EA" w:rsidRPr="007D37DA" w:rsidRDefault="003866EA" w:rsidP="0083435B">
      <w:pPr>
        <w:rPr>
          <w:lang w:val="ru-RU"/>
        </w:rPr>
      </w:pPr>
    </w:p>
    <w:p w:rsidR="003866EA" w:rsidRPr="00492C8D" w:rsidRDefault="003866EA" w:rsidP="00492C8D">
      <w:pPr>
        <w:spacing w:after="200" w:line="276" w:lineRule="auto"/>
        <w:rPr>
          <w:b/>
          <w:u w:val="single"/>
          <w:lang w:val="ru-RU"/>
        </w:rPr>
      </w:pPr>
      <w:r w:rsidRPr="002F0162">
        <w:rPr>
          <w:lang w:val="ru-RU"/>
        </w:rPr>
        <w:br w:type="page"/>
      </w:r>
      <w:r w:rsidR="007D37DA" w:rsidRPr="00492C8D">
        <w:rPr>
          <w:b/>
          <w:u w:val="single"/>
          <w:lang w:val="ru-RU"/>
        </w:rPr>
        <w:lastRenderedPageBreak/>
        <w:t>СХЕМА НАЧИСЛЕНИЯ БАЛЛОВ</w:t>
      </w:r>
    </w:p>
    <w:p w:rsidR="0073180E" w:rsidRDefault="007271D6" w:rsidP="0083435B">
      <w:pPr>
        <w:rPr>
          <w:color w:val="000000"/>
          <w:lang w:val="ru-RU" w:eastAsia="zh-HK"/>
        </w:rPr>
      </w:pPr>
      <w:r>
        <w:rPr>
          <w:color w:val="000000"/>
          <w:lang w:val="ru-RU" w:eastAsia="zh-HK"/>
        </w:rPr>
        <w:t xml:space="preserve">Схема начисления баллов устанавливается следующим </w:t>
      </w:r>
      <w:r w:rsidR="00502430">
        <w:rPr>
          <w:color w:val="000000"/>
          <w:lang w:val="ru-RU" w:eastAsia="zh-HK"/>
        </w:rPr>
        <w:t>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2552"/>
        <w:gridCol w:w="3969"/>
        <w:gridCol w:w="1559"/>
      </w:tblGrid>
      <w:tr w:rsidR="0073180E" w:rsidRPr="00D12B00" w:rsidTr="00915AE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</w:tr>
      <w:tr w:rsidR="00EB77F3" w:rsidTr="00E91C3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3" w:rsidRPr="007335D2" w:rsidRDefault="00E91C35" w:rsidP="00E91C35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Модуль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3" w:rsidRPr="007335D2" w:rsidRDefault="00EB77F3" w:rsidP="00E91C35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3" w:rsidRPr="007335D2" w:rsidRDefault="00EB77F3" w:rsidP="00E91C35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Начисление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3" w:rsidRPr="007335D2" w:rsidRDefault="00EB77F3" w:rsidP="00E91C35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Максимум баллов</w:t>
            </w:r>
          </w:p>
        </w:tc>
      </w:tr>
      <w:tr w:rsidR="0073180E" w:rsidTr="00915AE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D6788A">
            <w:pPr>
              <w:rPr>
                <w:color w:val="000000"/>
                <w:lang w:val="ru-RU" w:eastAsia="zh-HK"/>
              </w:rPr>
            </w:pPr>
            <w:r w:rsidRPr="00D6788A">
              <w:rPr>
                <w:b/>
                <w:color w:val="000000"/>
                <w:lang w:val="en-US" w:eastAsia="zh-HK"/>
              </w:rPr>
              <w:t xml:space="preserve">A </w:t>
            </w:r>
            <w:r w:rsidR="0073180E">
              <w:rPr>
                <w:color w:val="000000"/>
                <w:lang w:val="ru-RU" w:eastAsia="zh-HK"/>
              </w:rPr>
              <w:t>Теоретическое конкурсное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6D46DA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Правила дорожного движения. Всего </w:t>
            </w:r>
            <w:r w:rsidR="006D46DA">
              <w:rPr>
                <w:color w:val="000000"/>
                <w:lang w:val="ru-RU" w:eastAsia="zh-HK"/>
              </w:rPr>
              <w:t xml:space="preserve">десять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 w:rsidP="001C02D6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5</w:t>
            </w:r>
          </w:p>
        </w:tc>
      </w:tr>
      <w:tr w:rsidR="0073180E" w:rsidTr="00915AEA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Безопасная эксплуатация самоходных машин. Всего </w:t>
            </w:r>
            <w:r w:rsidR="00B35183">
              <w:rPr>
                <w:color w:val="000000"/>
                <w:lang w:val="ru-RU" w:eastAsia="zh-HK"/>
              </w:rPr>
              <w:t xml:space="preserve">пять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1C02D6" w:rsidP="0073180E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1C02D6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915AEA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Техника безопасности при производстве работ. </w:t>
            </w:r>
            <w:r w:rsidR="00B35183">
              <w:rPr>
                <w:color w:val="000000"/>
                <w:lang w:val="ru-RU" w:eastAsia="zh-HK"/>
              </w:rPr>
              <w:t>Всего пять вопросов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неправильный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C75E6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063007">
        <w:trPr>
          <w:trHeight w:val="549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 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10</w:t>
            </w:r>
            <w:r w:rsidR="00162318">
              <w:rPr>
                <w:b/>
                <w:i/>
                <w:color w:val="000000"/>
                <w:lang w:val="ru-RU" w:eastAsia="zh-HK"/>
              </w:rPr>
              <w:t>,0</w:t>
            </w:r>
          </w:p>
        </w:tc>
      </w:tr>
      <w:tr w:rsidR="00492C71" w:rsidTr="00063007">
        <w:trPr>
          <w:trHeight w:val="38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71" w:rsidRDefault="003D1B7E" w:rsidP="00A94696">
            <w:pPr>
              <w:pStyle w:val="bullet"/>
              <w:ind w:left="0"/>
              <w:rPr>
                <w:color w:val="000000"/>
                <w:lang w:val="ru-RU" w:eastAsia="zh-HK"/>
              </w:rPr>
            </w:pPr>
            <w:r w:rsidRPr="003D1B7E">
              <w:rPr>
                <w:b/>
                <w:lang w:val="en-US" w:eastAsia="zh-TW"/>
              </w:rPr>
              <w:t>B</w:t>
            </w:r>
            <w:r w:rsidRPr="003D1B7E">
              <w:rPr>
                <w:b/>
                <w:lang w:val="ru-RU" w:eastAsia="zh-TW"/>
              </w:rPr>
              <w:t>0</w:t>
            </w:r>
            <w:r w:rsidRPr="003D1B7E">
              <w:rPr>
                <w:lang w:val="ru-RU" w:eastAsia="zh-TW"/>
              </w:rPr>
              <w:t xml:space="preserve"> </w:t>
            </w:r>
            <w:r w:rsidR="00063007">
              <w:rPr>
                <w:lang w:val="ru-RU" w:eastAsia="zh-TW"/>
              </w:rPr>
              <w:t>Оценка возможности использования автогрейдера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086404" w:rsidRDefault="00063007" w:rsidP="00063007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/>
              </w:rPr>
              <w:t xml:space="preserve">Визуальный </w:t>
            </w:r>
            <w:r>
              <w:rPr>
                <w:lang w:val="ru-RU" w:eastAsia="zh-TW"/>
              </w:rPr>
              <w:t>осмотр автогрейдера на предмет возможности использования для выполнения практического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494C9A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 w:rsidRPr="00494C9A">
              <w:rPr>
                <w:color w:val="000000"/>
                <w:lang w:val="ru-RU" w:eastAsia="zh-HK"/>
              </w:rPr>
              <w:t xml:space="preserve">Вычесть 1 балл за </w:t>
            </w:r>
            <w:proofErr w:type="spellStart"/>
            <w:r w:rsidRPr="00494C9A">
              <w:rPr>
                <w:color w:val="000000"/>
                <w:lang w:val="ru-RU" w:eastAsia="zh-HK"/>
              </w:rPr>
              <w:t>необнаружение</w:t>
            </w:r>
            <w:proofErr w:type="spellEnd"/>
            <w:r w:rsidRPr="00494C9A">
              <w:rPr>
                <w:color w:val="000000"/>
                <w:lang w:val="ru-RU" w:eastAsia="zh-HK"/>
              </w:rPr>
              <w:t xml:space="preserve"> каждой неисправности/элемента</w:t>
            </w:r>
            <w:r w:rsidR="00494C9A" w:rsidRPr="00494C9A">
              <w:rPr>
                <w:color w:val="000000"/>
                <w:lang w:val="ru-RU" w:eastAsia="zh-HK"/>
              </w:rPr>
              <w:t xml:space="preserve"> </w:t>
            </w:r>
            <w:proofErr w:type="gramStart"/>
            <w:r w:rsidR="00494C9A" w:rsidRPr="00494C9A">
              <w:rPr>
                <w:color w:val="000000"/>
                <w:lang w:val="ru-RU" w:eastAsia="zh-HK"/>
              </w:rPr>
              <w:t xml:space="preserve">( </w:t>
            </w:r>
            <w:proofErr w:type="gramEnd"/>
            <w:r w:rsidR="00494C9A" w:rsidRPr="00494C9A">
              <w:rPr>
                <w:color w:val="000000"/>
                <w:lang w:val="ru-RU" w:eastAsia="zh-HK"/>
              </w:rPr>
              <w:t>3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162318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 w:rsidRPr="00162318">
              <w:rPr>
                <w:color w:val="000000"/>
                <w:lang w:val="ru-RU" w:eastAsia="zh-HK"/>
              </w:rPr>
              <w:t>3</w:t>
            </w:r>
            <w:r w:rsidR="00162318" w:rsidRPr="00162318">
              <w:rPr>
                <w:color w:val="000000"/>
                <w:lang w:val="ru-RU" w:eastAsia="zh-HK"/>
              </w:rPr>
              <w:t>,0</w:t>
            </w:r>
          </w:p>
        </w:tc>
      </w:tr>
      <w:tr w:rsidR="004F39D2" w:rsidTr="006A21BB">
        <w:trPr>
          <w:trHeight w:val="38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9D2" w:rsidRPr="003D1B7E" w:rsidRDefault="004F39D2" w:rsidP="00A94696">
            <w:pPr>
              <w:pStyle w:val="bullet"/>
              <w:ind w:left="0"/>
              <w:rPr>
                <w:b/>
                <w:lang w:val="en-US" w:eastAsia="zh-T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2" w:rsidRPr="00494C9A" w:rsidRDefault="004F39D2" w:rsidP="004F39D2">
            <w:pPr>
              <w:jc w:val="right"/>
              <w:rPr>
                <w:color w:val="000000"/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2" w:rsidRPr="004F39D2" w:rsidRDefault="004F39D2" w:rsidP="001070DD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4F39D2">
              <w:rPr>
                <w:b/>
                <w:color w:val="000000"/>
                <w:lang w:val="ru-RU" w:eastAsia="zh-HK"/>
              </w:rPr>
              <w:t>3,0</w:t>
            </w:r>
          </w:p>
        </w:tc>
      </w:tr>
      <w:tr w:rsidR="00063007" w:rsidTr="00835522">
        <w:trPr>
          <w:trHeight w:val="1440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Pr="00162318" w:rsidRDefault="00D6788A" w:rsidP="00A94696">
            <w:pPr>
              <w:pStyle w:val="bullet"/>
              <w:numPr>
                <w:ilvl w:val="0"/>
                <w:numId w:val="0"/>
              </w:numPr>
              <w:rPr>
                <w:lang w:val="ru-RU" w:eastAsia="zh-TW"/>
              </w:rPr>
            </w:pPr>
            <w:r w:rsidRPr="00D6788A">
              <w:rPr>
                <w:b/>
                <w:lang w:val="en-US" w:eastAsia="zh-TW"/>
              </w:rPr>
              <w:t>B</w:t>
            </w:r>
            <w:r w:rsidRPr="00D6788A">
              <w:rPr>
                <w:b/>
                <w:lang w:val="ru-RU" w:eastAsia="zh-TW"/>
              </w:rPr>
              <w:t xml:space="preserve">1 </w:t>
            </w:r>
            <w:r w:rsidR="00063007" w:rsidRPr="00162318">
              <w:rPr>
                <w:lang w:val="ru-RU" w:eastAsia="zh-TW"/>
              </w:rPr>
              <w:t>“С</w:t>
            </w:r>
            <w:r w:rsidR="00E91C35">
              <w:rPr>
                <w:lang w:val="ru-RU" w:eastAsia="zh-TW"/>
              </w:rPr>
              <w:t>коростное маневрирование на пл</w:t>
            </w:r>
            <w:r w:rsidR="00063007" w:rsidRPr="00162318">
              <w:rPr>
                <w:lang w:val="ru-RU" w:eastAsia="zh-TW"/>
              </w:rPr>
              <w:t>ощадке”</w:t>
            </w:r>
          </w:p>
          <w:p w:rsidR="00063007" w:rsidRPr="00162318" w:rsidRDefault="00063007" w:rsidP="00A94696">
            <w:pPr>
              <w:pStyle w:val="bullet"/>
              <w:ind w:left="0"/>
              <w:rPr>
                <w:lang w:val="ru-RU"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Default="0006300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 xml:space="preserve">для </w:t>
            </w:r>
            <w:r w:rsidR="00494C9A">
              <w:rPr>
                <w:color w:val="000000"/>
                <w:lang w:val="ru-RU" w:eastAsia="zh-HK"/>
              </w:rPr>
              <w:t>машиниста бульдозера</w:t>
            </w:r>
          </w:p>
          <w:p w:rsidR="00063007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Pr="00494C9A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 w:rsidRPr="00494C9A">
              <w:rPr>
                <w:color w:val="000000"/>
                <w:lang w:val="ru-RU" w:eastAsia="zh-HK"/>
              </w:rPr>
              <w:t>Вычесть 0,2 балла за нарушение любого пункта</w:t>
            </w:r>
            <w:r w:rsidR="00494C9A">
              <w:rPr>
                <w:color w:val="000000"/>
                <w:lang w:val="ru-RU" w:eastAsia="zh-HK"/>
              </w:rPr>
              <w:t xml:space="preserve"> (5 пунктов)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07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162318">
              <w:rPr>
                <w:color w:val="000000"/>
                <w:lang w:val="ru-RU" w:eastAsia="zh-HK"/>
              </w:rPr>
              <w:t>,0</w:t>
            </w:r>
          </w:p>
        </w:tc>
      </w:tr>
      <w:tr w:rsidR="00492C71" w:rsidTr="00835522">
        <w:trPr>
          <w:trHeight w:val="4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A94696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Включение света фар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494C9A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494C9A" w:rsidRPr="00494C9A">
              <w:rPr>
                <w:color w:val="000000"/>
                <w:lang w:val="ru-RU" w:eastAsia="zh-HK"/>
              </w:rPr>
              <w:t>1</w:t>
            </w:r>
            <w:r>
              <w:rPr>
                <w:color w:val="000000"/>
                <w:lang w:val="ru-RU" w:eastAsia="zh-HK"/>
              </w:rPr>
              <w:t>,</w:t>
            </w:r>
            <w:r w:rsidR="00494C9A" w:rsidRPr="00494C9A">
              <w:rPr>
                <w:color w:val="000000"/>
                <w:lang w:val="ru-RU" w:eastAsia="zh-HK"/>
              </w:rPr>
              <w:t>0</w:t>
            </w:r>
            <w:r w:rsidR="00492C71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184073" w:rsidP="00184073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492C71">
              <w:rPr>
                <w:color w:val="000000"/>
                <w:lang w:val="ru-RU" w:eastAsia="zh-HK"/>
              </w:rPr>
              <w:t>,</w:t>
            </w:r>
            <w:r>
              <w:rPr>
                <w:color w:val="000000"/>
                <w:lang w:val="ru-RU" w:eastAsia="zh-HK"/>
              </w:rPr>
              <w:t>0</w:t>
            </w:r>
          </w:p>
        </w:tc>
      </w:tr>
      <w:tr w:rsidR="00492C71" w:rsidTr="00492C71">
        <w:trPr>
          <w:trHeight w:val="52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492C71" w:rsidP="00494C9A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</w:t>
            </w:r>
            <w:r w:rsidR="00394FC4">
              <w:rPr>
                <w:color w:val="000000"/>
                <w:lang w:val="ru-RU" w:eastAsia="zh-HK"/>
              </w:rPr>
              <w:t xml:space="preserve">сть </w:t>
            </w:r>
            <w:r w:rsidR="00494C9A" w:rsidRPr="00494C9A">
              <w:rPr>
                <w:color w:val="000000"/>
                <w:lang w:val="ru-RU" w:eastAsia="zh-HK"/>
              </w:rPr>
              <w:t>1</w:t>
            </w:r>
            <w:r w:rsidR="00394FC4">
              <w:rPr>
                <w:color w:val="000000"/>
                <w:lang w:val="ru-RU" w:eastAsia="zh-HK"/>
              </w:rPr>
              <w:t>,</w:t>
            </w:r>
            <w:r w:rsidR="00494C9A" w:rsidRPr="00494C9A">
              <w:rPr>
                <w:color w:val="000000"/>
                <w:lang w:val="ru-RU" w:eastAsia="zh-HK"/>
              </w:rPr>
              <w:t>0</w:t>
            </w:r>
            <w:r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184073" w:rsidP="00184073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492C71">
              <w:rPr>
                <w:color w:val="000000"/>
                <w:lang w:val="ru-RU" w:eastAsia="zh-HK"/>
              </w:rPr>
              <w:t>,</w:t>
            </w:r>
            <w:r>
              <w:rPr>
                <w:color w:val="000000"/>
                <w:lang w:val="ru-RU" w:eastAsia="zh-HK"/>
              </w:rPr>
              <w:t>0</w:t>
            </w:r>
          </w:p>
        </w:tc>
      </w:tr>
      <w:tr w:rsidR="00492C71" w:rsidTr="00835522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EB77F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Прошел змейку </w:t>
            </w:r>
            <w:r w:rsidR="00347ABF">
              <w:rPr>
                <w:color w:val="000000"/>
                <w:lang w:val="ru-RU" w:eastAsia="zh-HK"/>
              </w:rPr>
              <w:t xml:space="preserve">через </w:t>
            </w:r>
            <w:r w:rsidR="00EB77F3">
              <w:rPr>
                <w:color w:val="000000"/>
                <w:lang w:val="ru-RU" w:eastAsia="zh-HK"/>
              </w:rPr>
              <w:t>6</w:t>
            </w:r>
            <w:r w:rsidR="00347ABF">
              <w:rPr>
                <w:color w:val="000000"/>
                <w:lang w:val="ru-RU" w:eastAsia="zh-HK"/>
              </w:rPr>
              <w:t xml:space="preserve"> ворот </w:t>
            </w:r>
            <w:r>
              <w:rPr>
                <w:color w:val="000000"/>
                <w:lang w:val="ru-RU" w:eastAsia="zh-HK"/>
              </w:rPr>
              <w:t>задним ходом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EB77F3">
              <w:rPr>
                <w:color w:val="000000"/>
                <w:lang w:val="ru-RU" w:eastAsia="zh-HK"/>
              </w:rPr>
              <w:t>5</w:t>
            </w:r>
            <w:r w:rsidR="00492C71">
              <w:rPr>
                <w:color w:val="000000"/>
                <w:lang w:val="ru-RU" w:eastAsia="zh-HK"/>
              </w:rPr>
              <w:t xml:space="preserve"> ба</w:t>
            </w:r>
            <w:r>
              <w:rPr>
                <w:color w:val="000000"/>
                <w:lang w:val="ru-RU" w:eastAsia="zh-HK"/>
              </w:rPr>
              <w:t>лла за каждый наезд на вешку (</w:t>
            </w:r>
            <w:r w:rsidR="00184073">
              <w:rPr>
                <w:color w:val="000000"/>
                <w:lang w:val="ru-RU" w:eastAsia="zh-HK"/>
              </w:rPr>
              <w:t>6</w:t>
            </w:r>
            <w:r w:rsidR="00492C71">
              <w:rPr>
                <w:color w:val="000000"/>
                <w:lang w:val="ru-RU" w:eastAsia="zh-HK"/>
              </w:rPr>
              <w:t xml:space="preserve"> вешек)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EB77F3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3</w:t>
            </w:r>
            <w:r w:rsidR="00162318">
              <w:rPr>
                <w:color w:val="000000"/>
                <w:lang w:val="ru-RU" w:eastAsia="zh-HK"/>
              </w:rPr>
              <w:t>,0</w:t>
            </w:r>
          </w:p>
        </w:tc>
      </w:tr>
      <w:tr w:rsidR="00492C71" w:rsidTr="00835522">
        <w:trPr>
          <w:trHeight w:val="53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EB77F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 xml:space="preserve">Прошел змейку </w:t>
            </w:r>
            <w:r w:rsidR="00347ABF">
              <w:rPr>
                <w:rFonts w:cs="Arial"/>
                <w:szCs w:val="20"/>
                <w:lang w:val="ru-RU"/>
              </w:rPr>
              <w:t xml:space="preserve"> через </w:t>
            </w:r>
            <w:r w:rsidR="00EB77F3">
              <w:rPr>
                <w:rFonts w:cs="Arial"/>
                <w:szCs w:val="20"/>
                <w:lang w:val="ru-RU"/>
              </w:rPr>
              <w:t>6</w:t>
            </w:r>
            <w:r w:rsidR="00347ABF">
              <w:rPr>
                <w:rFonts w:cs="Arial"/>
                <w:szCs w:val="20"/>
                <w:lang w:val="ru-RU"/>
              </w:rPr>
              <w:t xml:space="preserve"> ворот </w:t>
            </w:r>
            <w:r>
              <w:rPr>
                <w:rFonts w:cs="Arial"/>
                <w:szCs w:val="20"/>
                <w:lang w:val="ru-RU"/>
              </w:rPr>
              <w:t>передним ходом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EB77F3">
              <w:rPr>
                <w:color w:val="000000"/>
                <w:lang w:val="ru-RU" w:eastAsia="zh-HK"/>
              </w:rPr>
              <w:t>5</w:t>
            </w:r>
            <w:r w:rsidR="00492C71">
              <w:rPr>
                <w:color w:val="000000"/>
                <w:lang w:val="ru-RU" w:eastAsia="zh-HK"/>
              </w:rPr>
              <w:t xml:space="preserve"> балла за каждый наез</w:t>
            </w:r>
            <w:r>
              <w:rPr>
                <w:color w:val="000000"/>
                <w:lang w:val="ru-RU" w:eastAsia="zh-HK"/>
              </w:rPr>
              <w:t>д на вешку (</w:t>
            </w:r>
            <w:r w:rsidR="00184073">
              <w:rPr>
                <w:color w:val="000000"/>
                <w:lang w:val="ru-RU" w:eastAsia="zh-HK"/>
              </w:rPr>
              <w:t>6</w:t>
            </w:r>
            <w:r w:rsidR="00492C71">
              <w:rPr>
                <w:color w:val="000000"/>
                <w:lang w:val="ru-RU" w:eastAsia="zh-HK"/>
              </w:rPr>
              <w:t xml:space="preserve"> вешек)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EB77F3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3</w:t>
            </w:r>
            <w:r w:rsidR="00162318">
              <w:rPr>
                <w:color w:val="000000"/>
                <w:lang w:val="ru-RU" w:eastAsia="zh-HK"/>
              </w:rPr>
              <w:t>,0</w:t>
            </w:r>
          </w:p>
        </w:tc>
      </w:tr>
      <w:tr w:rsidR="00492C71" w:rsidTr="00492C71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="006B1817">
              <w:rPr>
                <w:rFonts w:cs="Arial"/>
                <w:szCs w:val="20"/>
                <w:lang w:val="ru-RU"/>
              </w:rPr>
              <w:t>кончание работы: о</w:t>
            </w:r>
            <w:r w:rsidRPr="00FD7F6F">
              <w:rPr>
                <w:rFonts w:cs="Arial"/>
                <w:szCs w:val="20"/>
                <w:lang w:val="ru-RU"/>
              </w:rPr>
              <w:t xml:space="preserve">становка </w:t>
            </w:r>
            <w:r>
              <w:rPr>
                <w:rFonts w:cs="Arial"/>
                <w:szCs w:val="20"/>
                <w:lang w:val="ru-RU"/>
              </w:rPr>
              <w:t xml:space="preserve">автогрейдера </w:t>
            </w:r>
            <w:r w:rsidR="006B1817">
              <w:rPr>
                <w:rFonts w:cs="Arial"/>
                <w:szCs w:val="20"/>
                <w:lang w:val="ru-RU"/>
              </w:rPr>
              <w:t xml:space="preserve"> - </w:t>
            </w:r>
            <w:r>
              <w:rPr>
                <w:rFonts w:cs="Arial"/>
                <w:szCs w:val="20"/>
                <w:lang w:val="ru-RU"/>
              </w:rPr>
              <w:t>подача звукового</w:t>
            </w:r>
            <w:r w:rsidRPr="00D36091">
              <w:rPr>
                <w:rFonts w:cs="Arial"/>
                <w:szCs w:val="20"/>
                <w:lang w:val="ru-RU"/>
              </w:rPr>
              <w:t xml:space="preserve"> сигнал</w:t>
            </w:r>
            <w:r>
              <w:rPr>
                <w:rFonts w:cs="Arial"/>
                <w:szCs w:val="20"/>
                <w:lang w:val="ru-RU"/>
              </w:rPr>
              <w:t xml:space="preserve">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Del="00B35183" w:rsidRDefault="00394FC4" w:rsidP="00494C9A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494C9A">
              <w:rPr>
                <w:color w:val="000000"/>
                <w:lang w:val="en-US" w:eastAsia="zh-HK"/>
              </w:rPr>
              <w:t>1</w:t>
            </w:r>
            <w:r>
              <w:rPr>
                <w:color w:val="000000"/>
                <w:lang w:val="ru-RU" w:eastAsia="zh-HK"/>
              </w:rPr>
              <w:t>,</w:t>
            </w:r>
            <w:r w:rsidR="00494C9A">
              <w:rPr>
                <w:color w:val="000000"/>
                <w:lang w:val="en-US" w:eastAsia="zh-HK"/>
              </w:rPr>
              <w:t>0</w:t>
            </w:r>
            <w:r w:rsidR="00492C71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184073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1,0</w:t>
            </w:r>
          </w:p>
        </w:tc>
      </w:tr>
      <w:tr w:rsidR="00492C71" w:rsidTr="00492C71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184073" w:rsidP="00835522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Остановил бульдозер в пределах 20 см от вешки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Del="00B35183" w:rsidRDefault="00394FC4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184073">
              <w:rPr>
                <w:color w:val="000000"/>
                <w:lang w:val="ru-RU" w:eastAsia="zh-HK"/>
              </w:rPr>
              <w:t>2,0</w:t>
            </w:r>
            <w:r w:rsidR="00492C71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184073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2,0</w:t>
            </w:r>
          </w:p>
        </w:tc>
      </w:tr>
      <w:tr w:rsidR="00492C71" w:rsidTr="00492C71">
        <w:trPr>
          <w:trHeight w:val="12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492C71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1 время – 1,0 балл</w:t>
            </w:r>
            <w:r w:rsidR="00492C71">
              <w:rPr>
                <w:lang w:val="ru-RU" w:eastAsia="zh-TW"/>
              </w:rPr>
              <w:t xml:space="preserve">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2 время – 0,9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3 время – 0,8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4 время – 0,7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RDefault="00394FC4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5 время – 0,6</w:t>
            </w:r>
            <w:r w:rsidR="00492C71">
              <w:rPr>
                <w:lang w:val="ru-RU" w:eastAsia="zh-TW"/>
              </w:rPr>
              <w:t xml:space="preserve"> балла, </w:t>
            </w:r>
          </w:p>
          <w:p w:rsidR="00492C71" w:rsidDel="00B35183" w:rsidRDefault="00394FC4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>6 время и далее – 0,5</w:t>
            </w:r>
            <w:r w:rsidR="00492C71">
              <w:rPr>
                <w:lang w:val="ru-RU" w:eastAsia="zh-TW"/>
              </w:rPr>
              <w:t xml:space="preserve"> балла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162318">
              <w:rPr>
                <w:color w:val="000000"/>
                <w:lang w:val="ru-RU" w:eastAsia="zh-HK"/>
              </w:rPr>
              <w:t>,0</w:t>
            </w:r>
          </w:p>
        </w:tc>
      </w:tr>
      <w:tr w:rsidR="00492C71" w:rsidTr="00492C71">
        <w:trPr>
          <w:trHeight w:val="3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Default="00492C71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71" w:rsidRPr="009E57FD" w:rsidRDefault="00492C71" w:rsidP="004F39D2">
            <w:pPr>
              <w:jc w:val="right"/>
              <w:rPr>
                <w:b/>
                <w:lang w:val="ru-RU" w:eastAsia="zh-TW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D6788A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9E57FD" w:rsidRDefault="00394FC4" w:rsidP="00184073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9E57FD">
              <w:rPr>
                <w:b/>
                <w:color w:val="000000"/>
                <w:lang w:val="ru-RU" w:eastAsia="zh-HK"/>
              </w:rPr>
              <w:t>1</w:t>
            </w:r>
            <w:r w:rsidR="00184073" w:rsidRPr="009E57FD">
              <w:rPr>
                <w:b/>
                <w:color w:val="000000"/>
                <w:lang w:val="ru-RU" w:eastAsia="zh-HK"/>
              </w:rPr>
              <w:t>3</w:t>
            </w:r>
            <w:r w:rsidR="00162318">
              <w:rPr>
                <w:b/>
                <w:color w:val="000000"/>
                <w:lang w:val="ru-RU" w:eastAsia="zh-HK"/>
              </w:rPr>
              <w:t>,0</w:t>
            </w:r>
            <w:r w:rsidR="00492C71" w:rsidRPr="009E57FD">
              <w:rPr>
                <w:b/>
                <w:color w:val="000000"/>
                <w:lang w:val="ru-RU" w:eastAsia="zh-HK"/>
              </w:rPr>
              <w:t xml:space="preserve"> </w:t>
            </w:r>
          </w:p>
        </w:tc>
      </w:tr>
      <w:tr w:rsidR="006B1817" w:rsidTr="006B1817">
        <w:trPr>
          <w:trHeight w:val="284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D6788A" w:rsidP="00EB77F3">
            <w:pPr>
              <w:pStyle w:val="bullet"/>
              <w:numPr>
                <w:ilvl w:val="0"/>
                <w:numId w:val="0"/>
              </w:numPr>
              <w:rPr>
                <w:color w:val="000000"/>
                <w:lang w:val="ru-RU" w:eastAsia="zh-HK"/>
              </w:rPr>
            </w:pPr>
            <w:r w:rsidRPr="00D6788A">
              <w:rPr>
                <w:b/>
                <w:color w:val="000000"/>
                <w:lang w:val="en-US" w:eastAsia="zh-HK"/>
              </w:rPr>
              <w:t>B</w:t>
            </w:r>
            <w:r w:rsidRPr="00D6788A">
              <w:rPr>
                <w:b/>
                <w:color w:val="000000"/>
                <w:lang w:val="ru-RU" w:eastAsia="zh-HK"/>
              </w:rPr>
              <w:t xml:space="preserve">2 </w:t>
            </w:r>
            <w:r w:rsidR="00953CAD">
              <w:rPr>
                <w:color w:val="000000"/>
                <w:lang w:val="ru-RU" w:eastAsia="zh-HK"/>
              </w:rPr>
              <w:t xml:space="preserve">«Заезд </w:t>
            </w:r>
            <w:r w:rsidR="00EB77F3">
              <w:rPr>
                <w:color w:val="000000"/>
                <w:lang w:val="ru-RU" w:eastAsia="zh-HK"/>
              </w:rPr>
              <w:t xml:space="preserve">и </w:t>
            </w:r>
            <w:r w:rsidR="00EB77F3">
              <w:rPr>
                <w:color w:val="000000"/>
                <w:lang w:val="ru-RU" w:eastAsia="zh-HK"/>
              </w:rPr>
              <w:lastRenderedPageBreak/>
              <w:t xml:space="preserve">съезд с </w:t>
            </w:r>
            <w:r w:rsidR="00953CAD">
              <w:rPr>
                <w:color w:val="000000"/>
                <w:lang w:val="ru-RU" w:eastAsia="zh-HK"/>
              </w:rPr>
              <w:t>трал</w:t>
            </w:r>
            <w:r w:rsidR="00EB77F3">
              <w:rPr>
                <w:color w:val="000000"/>
                <w:lang w:val="ru-RU" w:eastAsia="zh-HK"/>
              </w:rPr>
              <w:t>а</w:t>
            </w:r>
            <w:r w:rsidR="00953CAD">
              <w:rPr>
                <w:color w:val="000000"/>
                <w:lang w:val="ru-RU" w:eastAsia="zh-HK"/>
              </w:rPr>
              <w:t xml:space="preserve"> по лабиринту»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lastRenderedPageBreak/>
              <w:t xml:space="preserve">Соблюдение техники </w:t>
            </w:r>
            <w:r>
              <w:rPr>
                <w:color w:val="000000"/>
                <w:lang w:val="ru-RU" w:eastAsia="zh-HK"/>
              </w:rPr>
              <w:lastRenderedPageBreak/>
              <w:t>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 xml:space="preserve">для </w:t>
            </w:r>
            <w:r w:rsidR="00494C9A">
              <w:rPr>
                <w:color w:val="000000"/>
                <w:lang w:val="ru-RU" w:eastAsia="zh-HK"/>
              </w:rPr>
              <w:t>машиниста бульдозера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Pr="00494C9A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 w:rsidRPr="00494C9A">
              <w:rPr>
                <w:color w:val="000000"/>
                <w:lang w:val="ru-RU" w:eastAsia="zh-HK"/>
              </w:rPr>
              <w:lastRenderedPageBreak/>
              <w:t>Вычесть 0,2</w:t>
            </w:r>
            <w:r w:rsidR="006B1817" w:rsidRPr="00494C9A">
              <w:rPr>
                <w:color w:val="000000"/>
                <w:lang w:val="ru-RU" w:eastAsia="zh-HK"/>
              </w:rPr>
              <w:t xml:space="preserve"> балла за нарушение </w:t>
            </w:r>
            <w:r w:rsidR="006B1817" w:rsidRPr="00494C9A">
              <w:rPr>
                <w:color w:val="000000"/>
                <w:lang w:val="ru-RU" w:eastAsia="zh-HK"/>
              </w:rPr>
              <w:lastRenderedPageBreak/>
              <w:t>любого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94FC4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lastRenderedPageBreak/>
              <w:t>1</w:t>
            </w:r>
            <w:r w:rsidR="00C66987">
              <w:rPr>
                <w:color w:val="000000"/>
                <w:lang w:val="ru-RU" w:eastAsia="zh-HK"/>
              </w:rPr>
              <w:t>,0</w:t>
            </w:r>
          </w:p>
        </w:tc>
      </w:tr>
      <w:tr w:rsidR="006B1817" w:rsidTr="006B1817">
        <w:trPr>
          <w:trHeight w:val="17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Включение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света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фар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832F9" w:rsidP="00C66987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C66987">
              <w:rPr>
                <w:color w:val="000000"/>
                <w:lang w:val="ru-RU" w:eastAsia="zh-HK"/>
              </w:rPr>
              <w:t>1</w:t>
            </w:r>
            <w:r>
              <w:rPr>
                <w:color w:val="000000"/>
                <w:lang w:val="ru-RU" w:eastAsia="zh-HK"/>
              </w:rPr>
              <w:t>,</w:t>
            </w:r>
            <w:r w:rsidR="00C66987">
              <w:rPr>
                <w:color w:val="000000"/>
                <w:lang w:val="ru-RU" w:eastAsia="zh-HK"/>
              </w:rPr>
              <w:t>0</w:t>
            </w:r>
            <w:r w:rsidR="006B1817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184073" w:rsidP="00184073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6B1817">
              <w:rPr>
                <w:color w:val="000000"/>
                <w:lang w:val="ru-RU" w:eastAsia="zh-HK"/>
              </w:rPr>
              <w:t>,</w:t>
            </w:r>
            <w:r>
              <w:rPr>
                <w:color w:val="000000"/>
                <w:lang w:val="ru-RU" w:eastAsia="zh-HK"/>
              </w:rPr>
              <w:t>0</w:t>
            </w:r>
          </w:p>
        </w:tc>
      </w:tr>
      <w:tr w:rsidR="006B1817" w:rsidTr="006B1817">
        <w:trPr>
          <w:trHeight w:val="12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 w:rsidRPr="002F3463">
              <w:rPr>
                <w:rFonts w:cs="Arial"/>
                <w:szCs w:val="20"/>
                <w:lang w:val="ru-RU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832F9" w:rsidP="00C66987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C66987">
              <w:rPr>
                <w:color w:val="000000"/>
                <w:lang w:val="ru-RU" w:eastAsia="zh-HK"/>
              </w:rPr>
              <w:t>1</w:t>
            </w:r>
            <w:r>
              <w:rPr>
                <w:color w:val="000000"/>
                <w:lang w:val="ru-RU" w:eastAsia="zh-HK"/>
              </w:rPr>
              <w:t>,</w:t>
            </w:r>
            <w:r w:rsidR="00C66987">
              <w:rPr>
                <w:color w:val="000000"/>
                <w:lang w:val="ru-RU" w:eastAsia="zh-HK"/>
              </w:rPr>
              <w:t>0</w:t>
            </w:r>
            <w:r w:rsidR="006B1817">
              <w:rPr>
                <w:color w:val="000000"/>
                <w:lang w:val="ru-RU" w:eastAsia="zh-HK"/>
              </w:rPr>
              <w:t xml:space="preserve">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184073" w:rsidP="00184073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6B1817">
              <w:rPr>
                <w:color w:val="000000"/>
                <w:lang w:val="ru-RU" w:eastAsia="zh-HK"/>
              </w:rPr>
              <w:t>,</w:t>
            </w:r>
            <w:r>
              <w:rPr>
                <w:color w:val="000000"/>
                <w:lang w:val="ru-RU" w:eastAsia="zh-HK"/>
              </w:rPr>
              <w:t>0</w:t>
            </w:r>
          </w:p>
        </w:tc>
      </w:tr>
      <w:tr w:rsidR="00BD0DF8" w:rsidTr="006B1817">
        <w:trPr>
          <w:trHeight w:val="17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Н</w:t>
            </w:r>
            <w:r w:rsidRPr="00420B39">
              <w:rPr>
                <w:rFonts w:cs="Arial"/>
                <w:szCs w:val="20"/>
                <w:lang w:val="ru-RU"/>
              </w:rPr>
              <w:t>е прямолинейное движение на трале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5</w:t>
            </w:r>
            <w:r w:rsidR="00494C9A">
              <w:rPr>
                <w:color w:val="000000"/>
                <w:lang w:val="ru-RU" w:eastAsia="zh-HK"/>
              </w:rPr>
              <w:t>,0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  <w:r>
              <w:rPr>
                <w:color w:val="000000"/>
                <w:lang w:val="ru-RU" w:eastAsia="zh-H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</w:t>
            </w:r>
            <w:r w:rsidR="00C66987">
              <w:rPr>
                <w:lang w:val="ru-RU" w:eastAsia="zh-HK"/>
              </w:rPr>
              <w:t>,0</w:t>
            </w:r>
          </w:p>
        </w:tc>
      </w:tr>
      <w:tr w:rsidR="00BD0DF8" w:rsidTr="00A94696">
        <w:trPr>
          <w:trHeight w:val="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Pr="00184073" w:rsidRDefault="00BD0DF8" w:rsidP="00B35183">
            <w:pPr>
              <w:rPr>
                <w:color w:val="000000"/>
                <w:lang w:val="ru-RU" w:eastAsia="zh-HK"/>
              </w:rPr>
            </w:pPr>
            <w:r w:rsidRPr="00184073">
              <w:rPr>
                <w:rFonts w:cs="Arial"/>
                <w:szCs w:val="20"/>
                <w:lang w:val="ru-RU"/>
              </w:rPr>
              <w:t>Плавный переход на трале</w:t>
            </w:r>
            <w:r w:rsidR="00184073">
              <w:rPr>
                <w:rFonts w:cs="Arial"/>
                <w:szCs w:val="20"/>
                <w:lang w:val="ru-RU"/>
              </w:rPr>
              <w:t xml:space="preserve"> при заезде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3832F9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184073">
              <w:rPr>
                <w:color w:val="000000"/>
                <w:lang w:val="ru-RU" w:eastAsia="zh-HK"/>
              </w:rPr>
              <w:t>2</w:t>
            </w:r>
            <w:r w:rsidR="00494C9A">
              <w:rPr>
                <w:color w:val="000000"/>
                <w:lang w:val="ru-RU" w:eastAsia="zh-HK"/>
              </w:rPr>
              <w:t>,0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184073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</w:t>
            </w:r>
            <w:r w:rsidR="00C66987">
              <w:rPr>
                <w:lang w:val="ru-RU" w:eastAsia="zh-HK"/>
              </w:rPr>
              <w:t>,0</w:t>
            </w:r>
          </w:p>
        </w:tc>
      </w:tr>
      <w:tr w:rsidR="00184073" w:rsidTr="00A94696">
        <w:trPr>
          <w:trHeight w:val="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73" w:rsidRDefault="00184073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4073" w:rsidRPr="00184073" w:rsidRDefault="00184073" w:rsidP="002C4286">
            <w:pPr>
              <w:rPr>
                <w:color w:val="000000"/>
                <w:lang w:val="ru-RU" w:eastAsia="zh-HK"/>
              </w:rPr>
            </w:pPr>
            <w:r w:rsidRPr="00184073">
              <w:rPr>
                <w:rFonts w:cs="Arial"/>
                <w:szCs w:val="20"/>
                <w:lang w:val="ru-RU"/>
              </w:rPr>
              <w:t>Плавный переход на трале</w:t>
            </w:r>
            <w:r>
              <w:rPr>
                <w:rFonts w:cs="Arial"/>
                <w:szCs w:val="20"/>
                <w:lang w:val="ru-RU"/>
              </w:rPr>
              <w:t xml:space="preserve"> при съезде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73" w:rsidRDefault="00184073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</w:t>
            </w:r>
            <w:r w:rsidR="00494C9A">
              <w:rPr>
                <w:color w:val="000000"/>
                <w:lang w:val="ru-RU" w:eastAsia="zh-HK"/>
              </w:rPr>
              <w:t>,0</w:t>
            </w:r>
            <w:r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73" w:rsidRDefault="00184073" w:rsidP="002C4286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</w:t>
            </w:r>
            <w:r w:rsidR="00C66987">
              <w:rPr>
                <w:lang w:val="ru-RU" w:eastAsia="zh-HK"/>
              </w:rPr>
              <w:t>,0</w:t>
            </w:r>
          </w:p>
        </w:tc>
      </w:tr>
      <w:tr w:rsidR="00BD0DF8" w:rsidRPr="00A94696" w:rsidTr="006B1817">
        <w:trPr>
          <w:trHeight w:val="4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остановка стрелы в транспортируемое положение</w:t>
            </w:r>
            <w:r w:rsidR="00C66987">
              <w:rPr>
                <w:rFonts w:cs="Arial"/>
                <w:szCs w:val="20"/>
                <w:lang w:val="ru-RU"/>
              </w:rPr>
              <w:t xml:space="preserve"> (только передний отвал)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</w:t>
            </w:r>
            <w:r w:rsidR="00494C9A">
              <w:rPr>
                <w:color w:val="000000"/>
                <w:lang w:val="ru-RU" w:eastAsia="zh-HK"/>
              </w:rPr>
              <w:t>,0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Pr="00C66987" w:rsidRDefault="003832F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eastAsia="zh-HK"/>
              </w:rPr>
              <w:t>2</w:t>
            </w:r>
            <w:r w:rsidR="00C66987">
              <w:rPr>
                <w:lang w:val="ru-RU" w:eastAsia="zh-HK"/>
              </w:rPr>
              <w:t>,0</w:t>
            </w:r>
          </w:p>
        </w:tc>
      </w:tr>
      <w:tr w:rsidR="00BD0DF8" w:rsidTr="00A94696">
        <w:trPr>
          <w:trHeight w:val="2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Визуальный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осмотр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BD0DF8" w:rsidP="00184073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184073">
              <w:rPr>
                <w:color w:val="000000"/>
                <w:lang w:val="ru-RU" w:eastAsia="zh-HK"/>
              </w:rPr>
              <w:t>2</w:t>
            </w:r>
            <w:r w:rsidR="00494C9A">
              <w:rPr>
                <w:color w:val="000000"/>
                <w:lang w:val="ru-RU" w:eastAsia="zh-HK"/>
              </w:rPr>
              <w:t>,0</w:t>
            </w:r>
            <w:r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F8" w:rsidRDefault="00C66987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BD0DF8" w:rsidTr="00C66987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осле съезда с трала: постановка стрелы в транспортируемое 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832F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</w:t>
            </w:r>
            <w:r w:rsidR="00494C9A">
              <w:rPr>
                <w:color w:val="000000"/>
                <w:lang w:val="ru-RU" w:eastAsia="zh-HK"/>
              </w:rPr>
              <w:t>,0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184073" w:rsidP="00C66987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</w:t>
            </w:r>
            <w:r w:rsidR="00C66987">
              <w:rPr>
                <w:lang w:val="ru-RU" w:eastAsia="zh-HK"/>
              </w:rPr>
              <w:t>,0</w:t>
            </w:r>
          </w:p>
        </w:tc>
      </w:tr>
      <w:tr w:rsidR="00BD0DF8" w:rsidTr="00C66987">
        <w:trPr>
          <w:trHeight w:val="17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BD0DF8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DF8" w:rsidRDefault="00BD0DF8" w:rsidP="00494C9A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Pr="00420B39">
              <w:rPr>
                <w:rFonts w:cs="Arial"/>
                <w:szCs w:val="20"/>
                <w:lang w:val="ru-RU"/>
              </w:rPr>
              <w:t xml:space="preserve">кончание работы: </w:t>
            </w:r>
            <w:r>
              <w:rPr>
                <w:rFonts w:cs="Arial"/>
                <w:szCs w:val="20"/>
                <w:lang w:val="ru-RU"/>
              </w:rPr>
              <w:t xml:space="preserve">остановка </w:t>
            </w:r>
            <w:r w:rsidR="00494C9A">
              <w:rPr>
                <w:color w:val="000000"/>
                <w:lang w:val="ru-RU" w:eastAsia="zh-HK"/>
              </w:rPr>
              <w:t>бульдозера</w:t>
            </w:r>
            <w:r>
              <w:rPr>
                <w:rFonts w:cs="Arial"/>
                <w:szCs w:val="20"/>
                <w:lang w:val="ru-RU"/>
              </w:rPr>
              <w:t xml:space="preserve"> - </w:t>
            </w:r>
            <w:r w:rsidRPr="00420B39"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394FC4" w:rsidP="00C66987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</w:t>
            </w:r>
            <w:r w:rsidR="00C66987">
              <w:rPr>
                <w:color w:val="000000"/>
                <w:lang w:val="ru-RU" w:eastAsia="zh-HK"/>
              </w:rPr>
              <w:t>1</w:t>
            </w:r>
            <w:r>
              <w:rPr>
                <w:color w:val="000000"/>
                <w:lang w:val="ru-RU" w:eastAsia="zh-HK"/>
              </w:rPr>
              <w:t>,</w:t>
            </w:r>
            <w:r w:rsidR="00C66987">
              <w:rPr>
                <w:color w:val="000000"/>
                <w:lang w:val="ru-RU" w:eastAsia="zh-HK"/>
              </w:rPr>
              <w:t>0</w:t>
            </w:r>
            <w:r w:rsidR="00BD0DF8">
              <w:rPr>
                <w:color w:val="000000"/>
                <w:lang w:val="ru-RU" w:eastAsia="zh-HK"/>
              </w:rPr>
              <w:t xml:space="preserve">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Default="00C66987" w:rsidP="00C66987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</w:t>
            </w:r>
            <w:r w:rsidR="00BD0DF8">
              <w:rPr>
                <w:lang w:val="ru-RU" w:eastAsia="zh-HK"/>
              </w:rPr>
              <w:t>,</w:t>
            </w:r>
            <w:r>
              <w:rPr>
                <w:lang w:val="ru-RU" w:eastAsia="zh-HK"/>
              </w:rPr>
              <w:t>0</w:t>
            </w:r>
          </w:p>
        </w:tc>
      </w:tr>
      <w:tr w:rsidR="006B1817" w:rsidTr="006B1817">
        <w:trPr>
          <w:trHeight w:val="14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1817" w:rsidRDefault="006B1817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394FC4" w:rsidRDefault="00394FC4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6B1817" w:rsidRDefault="00394FC4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394FC4" w:rsidP="001070DD">
            <w:pPr>
              <w:jc w:val="center"/>
              <w:rPr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  <w:r w:rsidR="00C66987">
              <w:rPr>
                <w:color w:val="000000"/>
                <w:lang w:val="ru-RU" w:eastAsia="zh-HK"/>
              </w:rPr>
              <w:t>,0</w:t>
            </w:r>
          </w:p>
        </w:tc>
      </w:tr>
      <w:tr w:rsidR="006B1817" w:rsidTr="006B1817">
        <w:trPr>
          <w:trHeight w:val="1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Default="006B1817" w:rsidP="00492C71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817" w:rsidRPr="009E57FD" w:rsidRDefault="006B1817" w:rsidP="004F39D2">
            <w:pPr>
              <w:jc w:val="right"/>
              <w:rPr>
                <w:b/>
                <w:lang w:val="ru-RU" w:eastAsia="zh-TW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D6788A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17" w:rsidRPr="009E57FD" w:rsidRDefault="003832F9" w:rsidP="001070DD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9E57FD">
              <w:rPr>
                <w:b/>
                <w:color w:val="000000"/>
                <w:lang w:val="ru-RU" w:eastAsia="zh-HK"/>
              </w:rPr>
              <w:t>1</w:t>
            </w:r>
            <w:r w:rsidR="00803DF2" w:rsidRPr="009E57FD">
              <w:rPr>
                <w:b/>
                <w:color w:val="000000"/>
                <w:lang w:val="ru-RU" w:eastAsia="zh-HK"/>
              </w:rPr>
              <w:t>9</w:t>
            </w:r>
            <w:r w:rsidR="00C66987" w:rsidRPr="009E57FD">
              <w:rPr>
                <w:b/>
                <w:color w:val="000000"/>
                <w:lang w:val="ru-RU" w:eastAsia="zh-HK"/>
              </w:rPr>
              <w:t>,0</w:t>
            </w:r>
          </w:p>
        </w:tc>
      </w:tr>
      <w:tr w:rsidR="006D42D7" w:rsidTr="00A94696">
        <w:trPr>
          <w:trHeight w:val="648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7" w:rsidRDefault="006D42D7" w:rsidP="00A94696">
            <w:pPr>
              <w:rPr>
                <w:b/>
                <w:i/>
                <w:color w:val="000000"/>
                <w:lang w:val="ru-RU" w:eastAsia="zh-HK"/>
              </w:rPr>
            </w:pPr>
          </w:p>
          <w:p w:rsidR="006D42D7" w:rsidRDefault="006D42D7" w:rsidP="00D6788A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 xml:space="preserve">Всего за Модуль </w:t>
            </w:r>
            <w:r w:rsidR="00D6788A">
              <w:rPr>
                <w:b/>
                <w:i/>
                <w:color w:val="000000"/>
                <w:lang w:val="en-US" w:eastAsia="zh-HK"/>
              </w:rPr>
              <w:t>B</w:t>
            </w:r>
            <w:r>
              <w:rPr>
                <w:b/>
                <w:i/>
                <w:color w:val="000000"/>
                <w:lang w:val="ru-RU" w:eastAsia="zh-HK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7" w:rsidRDefault="00D12B00" w:rsidP="00000C08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35</w:t>
            </w:r>
            <w:r w:rsidR="00494C9A">
              <w:rPr>
                <w:b/>
                <w:i/>
                <w:color w:val="000000"/>
                <w:lang w:val="ru-RU" w:eastAsia="zh-HK"/>
              </w:rPr>
              <w:t>,0</w:t>
            </w:r>
          </w:p>
        </w:tc>
      </w:tr>
      <w:tr w:rsidR="00390568" w:rsidTr="00915AEA">
        <w:trPr>
          <w:trHeight w:val="407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0568" w:rsidRDefault="00390568" w:rsidP="00390568">
            <w:pPr>
              <w:jc w:val="right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90568" w:rsidRDefault="00D12B00" w:rsidP="00390568">
            <w:pPr>
              <w:jc w:val="center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45</w:t>
            </w:r>
            <w:r w:rsidR="00494C9A">
              <w:rPr>
                <w:b/>
                <w:i/>
                <w:color w:val="000000"/>
                <w:sz w:val="28"/>
                <w:lang w:val="ru-RU" w:eastAsia="zh-HK"/>
              </w:rPr>
              <w:t>,0</w:t>
            </w:r>
          </w:p>
        </w:tc>
      </w:tr>
    </w:tbl>
    <w:p w:rsidR="0072213E" w:rsidRPr="00413817" w:rsidRDefault="0072213E" w:rsidP="00413817">
      <w:pPr>
        <w:rPr>
          <w:lang w:val="ru-RU"/>
        </w:rPr>
      </w:pPr>
    </w:p>
    <w:sectPr w:rsidR="0072213E" w:rsidRPr="00413817" w:rsidSect="00413817">
      <w:headerReference w:type="default" r:id="rId9"/>
      <w:footerReference w:type="default" r:id="rId10"/>
      <w:pgSz w:w="11907" w:h="16839" w:code="9"/>
      <w:pgMar w:top="1985" w:right="709" w:bottom="679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FA" w:rsidRDefault="00284DFA" w:rsidP="00A11118">
      <w:r>
        <w:separator/>
      </w:r>
    </w:p>
  </w:endnote>
  <w:endnote w:type="continuationSeparator" w:id="0">
    <w:p w:rsidR="00284DFA" w:rsidRDefault="00284DFA" w:rsidP="00A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395"/>
      <w:gridCol w:w="6218"/>
      <w:gridCol w:w="1241"/>
    </w:tblGrid>
    <w:tr w:rsidR="00536779" w:rsidRPr="00AF00DA" w:rsidTr="00FB314D">
      <w:trPr>
        <w:cantSplit/>
      </w:trPr>
      <w:tc>
        <w:tcPr>
          <w:tcW w:w="2395" w:type="dxa"/>
        </w:tcPr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536779" w:rsidRPr="00BA142B" w:rsidRDefault="00536779" w:rsidP="00877C79">
          <w:pPr>
            <w:pStyle w:val="a6"/>
            <w:rPr>
              <w:rFonts w:ascii="Arial" w:eastAsia="Times New Roman" w:hAnsi="Arial"/>
              <w:sz w:val="16"/>
              <w:szCs w:val="22"/>
              <w:lang w:val="fr-FR"/>
            </w:rPr>
          </w:pPr>
        </w:p>
      </w:tc>
      <w:tc>
        <w:tcPr>
          <w:tcW w:w="6218" w:type="dxa"/>
        </w:tcPr>
        <w:p w:rsidR="00536779" w:rsidRPr="00C7464A" w:rsidRDefault="00536779" w:rsidP="00877C79">
          <w:pPr>
            <w:jc w:val="center"/>
            <w:rPr>
              <w:rFonts w:ascii="Calibri" w:hAnsi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536779" w:rsidRPr="00BA142B" w:rsidRDefault="00536779" w:rsidP="00877C79">
          <w:pPr>
            <w:pStyle w:val="a6"/>
            <w:jc w:val="right"/>
            <w:rPr>
              <w:rStyle w:val="ac"/>
              <w:rFonts w:eastAsia="Times New Roman"/>
              <w:szCs w:val="22"/>
            </w:rPr>
          </w:pPr>
        </w:p>
      </w:tc>
    </w:tr>
  </w:tbl>
  <w:p w:rsidR="00536779" w:rsidRDefault="00536779" w:rsidP="00A11118">
    <w:pPr>
      <w:pStyle w:val="footer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Pr="000A556C" w:rsidRDefault="00536779" w:rsidP="00A11118">
    <w:pPr>
      <w:pStyle w:val="footer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FA" w:rsidRDefault="00284DFA" w:rsidP="00A11118">
      <w:r>
        <w:separator/>
      </w:r>
    </w:p>
  </w:footnote>
  <w:footnote w:type="continuationSeparator" w:id="0">
    <w:p w:rsidR="00284DFA" w:rsidRDefault="00284DFA" w:rsidP="00A1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Default="00536779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1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79" w:rsidRDefault="00536779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2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B6F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cs="Times New Roman"/>
      </w:rPr>
    </w:lvl>
  </w:abstractNum>
  <w:abstractNum w:abstractNumId="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DD6FE8"/>
    <w:multiLevelType w:val="hybridMultilevel"/>
    <w:tmpl w:val="AF4C94EA"/>
    <w:lvl w:ilvl="0" w:tplc="8E96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5AE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7A62232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E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4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1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B5DB3"/>
    <w:multiLevelType w:val="hybridMultilevel"/>
    <w:tmpl w:val="9888124E"/>
    <w:lvl w:ilvl="0" w:tplc="E02457D8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4D5C5B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6C6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A471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8EE7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812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AE62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1678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DAA0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36"/>
    <w:rsid w:val="00000C08"/>
    <w:rsid w:val="000017B7"/>
    <w:rsid w:val="00004738"/>
    <w:rsid w:val="00004C40"/>
    <w:rsid w:val="00023969"/>
    <w:rsid w:val="0003010B"/>
    <w:rsid w:val="000500F9"/>
    <w:rsid w:val="00063007"/>
    <w:rsid w:val="00073BAF"/>
    <w:rsid w:val="00077928"/>
    <w:rsid w:val="00081571"/>
    <w:rsid w:val="00086404"/>
    <w:rsid w:val="0008779D"/>
    <w:rsid w:val="00096F28"/>
    <w:rsid w:val="000A556C"/>
    <w:rsid w:val="000B24A2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52BE"/>
    <w:rsid w:val="0013392C"/>
    <w:rsid w:val="00133997"/>
    <w:rsid w:val="0013744F"/>
    <w:rsid w:val="00137740"/>
    <w:rsid w:val="00154575"/>
    <w:rsid w:val="00154697"/>
    <w:rsid w:val="001568F1"/>
    <w:rsid w:val="00162318"/>
    <w:rsid w:val="0016338B"/>
    <w:rsid w:val="00164042"/>
    <w:rsid w:val="00173386"/>
    <w:rsid w:val="00182563"/>
    <w:rsid w:val="00184073"/>
    <w:rsid w:val="00193406"/>
    <w:rsid w:val="001944F9"/>
    <w:rsid w:val="001957A8"/>
    <w:rsid w:val="001B5B51"/>
    <w:rsid w:val="001C02D6"/>
    <w:rsid w:val="001C3D23"/>
    <w:rsid w:val="001C6C46"/>
    <w:rsid w:val="001D5EA7"/>
    <w:rsid w:val="001D7D3F"/>
    <w:rsid w:val="001E261D"/>
    <w:rsid w:val="0020272C"/>
    <w:rsid w:val="00205A32"/>
    <w:rsid w:val="0021063C"/>
    <w:rsid w:val="0022481E"/>
    <w:rsid w:val="00224F78"/>
    <w:rsid w:val="0023436B"/>
    <w:rsid w:val="00243D19"/>
    <w:rsid w:val="00245870"/>
    <w:rsid w:val="00245899"/>
    <w:rsid w:val="002459C1"/>
    <w:rsid w:val="00265530"/>
    <w:rsid w:val="00267B6F"/>
    <w:rsid w:val="00281848"/>
    <w:rsid w:val="002828B6"/>
    <w:rsid w:val="00284DFA"/>
    <w:rsid w:val="002852EF"/>
    <w:rsid w:val="00285E45"/>
    <w:rsid w:val="00287305"/>
    <w:rsid w:val="002A6C1D"/>
    <w:rsid w:val="002B0796"/>
    <w:rsid w:val="002B4AD1"/>
    <w:rsid w:val="002B4D4D"/>
    <w:rsid w:val="002C65BA"/>
    <w:rsid w:val="002E1F4B"/>
    <w:rsid w:val="002E53C2"/>
    <w:rsid w:val="002F0162"/>
    <w:rsid w:val="002F0F1F"/>
    <w:rsid w:val="002F3239"/>
    <w:rsid w:val="002F3463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4328E"/>
    <w:rsid w:val="00347ABF"/>
    <w:rsid w:val="003518E2"/>
    <w:rsid w:val="003577CE"/>
    <w:rsid w:val="00360D19"/>
    <w:rsid w:val="00363CFC"/>
    <w:rsid w:val="0036417C"/>
    <w:rsid w:val="00364CAC"/>
    <w:rsid w:val="00375BAA"/>
    <w:rsid w:val="00376A4C"/>
    <w:rsid w:val="00376BB4"/>
    <w:rsid w:val="003832F9"/>
    <w:rsid w:val="003866EA"/>
    <w:rsid w:val="00390223"/>
    <w:rsid w:val="00390568"/>
    <w:rsid w:val="00394FC4"/>
    <w:rsid w:val="003A41F6"/>
    <w:rsid w:val="003A68B1"/>
    <w:rsid w:val="003A6952"/>
    <w:rsid w:val="003B7D6B"/>
    <w:rsid w:val="003D1B7E"/>
    <w:rsid w:val="003D2E8A"/>
    <w:rsid w:val="003D5E88"/>
    <w:rsid w:val="003E1B94"/>
    <w:rsid w:val="003E7395"/>
    <w:rsid w:val="003F1B71"/>
    <w:rsid w:val="003F21DC"/>
    <w:rsid w:val="003F3D32"/>
    <w:rsid w:val="003F7780"/>
    <w:rsid w:val="00413817"/>
    <w:rsid w:val="00413B08"/>
    <w:rsid w:val="00420AAC"/>
    <w:rsid w:val="00420B39"/>
    <w:rsid w:val="00423736"/>
    <w:rsid w:val="004243EA"/>
    <w:rsid w:val="00425D9A"/>
    <w:rsid w:val="00426C75"/>
    <w:rsid w:val="004279DB"/>
    <w:rsid w:val="00442D74"/>
    <w:rsid w:val="004478BE"/>
    <w:rsid w:val="00452C4F"/>
    <w:rsid w:val="00453C02"/>
    <w:rsid w:val="00462376"/>
    <w:rsid w:val="00466FEA"/>
    <w:rsid w:val="004743EC"/>
    <w:rsid w:val="0047628F"/>
    <w:rsid w:val="00481905"/>
    <w:rsid w:val="00481A0A"/>
    <w:rsid w:val="00482D97"/>
    <w:rsid w:val="00483A3F"/>
    <w:rsid w:val="004904E9"/>
    <w:rsid w:val="00492C71"/>
    <w:rsid w:val="00492C8D"/>
    <w:rsid w:val="004932D4"/>
    <w:rsid w:val="00494C9A"/>
    <w:rsid w:val="0049536A"/>
    <w:rsid w:val="004C439B"/>
    <w:rsid w:val="004C553F"/>
    <w:rsid w:val="004F04E2"/>
    <w:rsid w:val="004F39D2"/>
    <w:rsid w:val="004F540F"/>
    <w:rsid w:val="00502430"/>
    <w:rsid w:val="0051277D"/>
    <w:rsid w:val="00521536"/>
    <w:rsid w:val="00536779"/>
    <w:rsid w:val="00537A7A"/>
    <w:rsid w:val="00543F6C"/>
    <w:rsid w:val="00544BE0"/>
    <w:rsid w:val="005571BB"/>
    <w:rsid w:val="0056224F"/>
    <w:rsid w:val="005630DE"/>
    <w:rsid w:val="00571E0D"/>
    <w:rsid w:val="005858A5"/>
    <w:rsid w:val="005943DD"/>
    <w:rsid w:val="005A21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5E56EE"/>
    <w:rsid w:val="006062F5"/>
    <w:rsid w:val="006137AE"/>
    <w:rsid w:val="006174CC"/>
    <w:rsid w:val="00630060"/>
    <w:rsid w:val="00641CF0"/>
    <w:rsid w:val="006524A6"/>
    <w:rsid w:val="00655797"/>
    <w:rsid w:val="00663565"/>
    <w:rsid w:val="006A1E87"/>
    <w:rsid w:val="006B1817"/>
    <w:rsid w:val="006B1BD2"/>
    <w:rsid w:val="006B7209"/>
    <w:rsid w:val="006C2934"/>
    <w:rsid w:val="006C3DC1"/>
    <w:rsid w:val="006C6DA0"/>
    <w:rsid w:val="006D16ED"/>
    <w:rsid w:val="006D42D7"/>
    <w:rsid w:val="006D46DA"/>
    <w:rsid w:val="006E57E6"/>
    <w:rsid w:val="007019CD"/>
    <w:rsid w:val="00710BA8"/>
    <w:rsid w:val="0072213E"/>
    <w:rsid w:val="00722E47"/>
    <w:rsid w:val="00726044"/>
    <w:rsid w:val="00726FAA"/>
    <w:rsid w:val="007271D6"/>
    <w:rsid w:val="0073022D"/>
    <w:rsid w:val="0073180E"/>
    <w:rsid w:val="0073677F"/>
    <w:rsid w:val="007433D6"/>
    <w:rsid w:val="00745FDE"/>
    <w:rsid w:val="007604EF"/>
    <w:rsid w:val="00772E0D"/>
    <w:rsid w:val="0077427F"/>
    <w:rsid w:val="007804B2"/>
    <w:rsid w:val="00783BB3"/>
    <w:rsid w:val="00785038"/>
    <w:rsid w:val="00787D70"/>
    <w:rsid w:val="007A0672"/>
    <w:rsid w:val="007A18DB"/>
    <w:rsid w:val="007A372D"/>
    <w:rsid w:val="007B1825"/>
    <w:rsid w:val="007B546D"/>
    <w:rsid w:val="007B6588"/>
    <w:rsid w:val="007C3C31"/>
    <w:rsid w:val="007D053B"/>
    <w:rsid w:val="007D1748"/>
    <w:rsid w:val="007D37DA"/>
    <w:rsid w:val="007D5303"/>
    <w:rsid w:val="007D5A86"/>
    <w:rsid w:val="007E3F64"/>
    <w:rsid w:val="007E4ECB"/>
    <w:rsid w:val="007E50C5"/>
    <w:rsid w:val="007E7FD6"/>
    <w:rsid w:val="007F1C08"/>
    <w:rsid w:val="007F3526"/>
    <w:rsid w:val="007F3F5D"/>
    <w:rsid w:val="00803DF2"/>
    <w:rsid w:val="00803FD9"/>
    <w:rsid w:val="00805213"/>
    <w:rsid w:val="0082082C"/>
    <w:rsid w:val="00822452"/>
    <w:rsid w:val="0083435B"/>
    <w:rsid w:val="00835522"/>
    <w:rsid w:val="00837264"/>
    <w:rsid w:val="00850C9F"/>
    <w:rsid w:val="00850FE7"/>
    <w:rsid w:val="0086094B"/>
    <w:rsid w:val="00860C99"/>
    <w:rsid w:val="008679A9"/>
    <w:rsid w:val="00877C79"/>
    <w:rsid w:val="00887A2B"/>
    <w:rsid w:val="00890FC0"/>
    <w:rsid w:val="00892F8C"/>
    <w:rsid w:val="00896E4C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6EFF"/>
    <w:rsid w:val="008C7AE0"/>
    <w:rsid w:val="008D2FB4"/>
    <w:rsid w:val="008D30A8"/>
    <w:rsid w:val="008E3F3D"/>
    <w:rsid w:val="008E46E0"/>
    <w:rsid w:val="008E6902"/>
    <w:rsid w:val="008F1DD9"/>
    <w:rsid w:val="008F2C68"/>
    <w:rsid w:val="00906150"/>
    <w:rsid w:val="00912677"/>
    <w:rsid w:val="00915AEA"/>
    <w:rsid w:val="009179DE"/>
    <w:rsid w:val="0092271B"/>
    <w:rsid w:val="00931C85"/>
    <w:rsid w:val="00947A85"/>
    <w:rsid w:val="00950D88"/>
    <w:rsid w:val="00950F5C"/>
    <w:rsid w:val="00953CAD"/>
    <w:rsid w:val="00963161"/>
    <w:rsid w:val="00965EB7"/>
    <w:rsid w:val="009670A7"/>
    <w:rsid w:val="0096799B"/>
    <w:rsid w:val="00967E45"/>
    <w:rsid w:val="00973840"/>
    <w:rsid w:val="00980CD3"/>
    <w:rsid w:val="00983E66"/>
    <w:rsid w:val="009922E7"/>
    <w:rsid w:val="009C36B9"/>
    <w:rsid w:val="009E57FD"/>
    <w:rsid w:val="009F3892"/>
    <w:rsid w:val="009F3A44"/>
    <w:rsid w:val="009F3FF5"/>
    <w:rsid w:val="009F6A4C"/>
    <w:rsid w:val="00A02EED"/>
    <w:rsid w:val="00A05B09"/>
    <w:rsid w:val="00A1011B"/>
    <w:rsid w:val="00A11118"/>
    <w:rsid w:val="00A22991"/>
    <w:rsid w:val="00A30C83"/>
    <w:rsid w:val="00A3263C"/>
    <w:rsid w:val="00A438C7"/>
    <w:rsid w:val="00A43DED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E63"/>
    <w:rsid w:val="00AA3037"/>
    <w:rsid w:val="00AB1806"/>
    <w:rsid w:val="00AD4399"/>
    <w:rsid w:val="00AF00DA"/>
    <w:rsid w:val="00AF49F1"/>
    <w:rsid w:val="00B101AE"/>
    <w:rsid w:val="00B11D6A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A142B"/>
    <w:rsid w:val="00BA6B2D"/>
    <w:rsid w:val="00BA7D8A"/>
    <w:rsid w:val="00BB25F7"/>
    <w:rsid w:val="00BB6BA2"/>
    <w:rsid w:val="00BC0000"/>
    <w:rsid w:val="00BC6BEB"/>
    <w:rsid w:val="00BD0DF8"/>
    <w:rsid w:val="00C3214B"/>
    <w:rsid w:val="00C51369"/>
    <w:rsid w:val="00C52F48"/>
    <w:rsid w:val="00C57556"/>
    <w:rsid w:val="00C66987"/>
    <w:rsid w:val="00C73461"/>
    <w:rsid w:val="00C7464A"/>
    <w:rsid w:val="00C750E8"/>
    <w:rsid w:val="00C75E60"/>
    <w:rsid w:val="00C84944"/>
    <w:rsid w:val="00CA26BC"/>
    <w:rsid w:val="00CA5A98"/>
    <w:rsid w:val="00CC249E"/>
    <w:rsid w:val="00CD15EE"/>
    <w:rsid w:val="00CD642A"/>
    <w:rsid w:val="00CE243E"/>
    <w:rsid w:val="00CE2E7C"/>
    <w:rsid w:val="00CE6B36"/>
    <w:rsid w:val="00CF02C1"/>
    <w:rsid w:val="00CF1ABD"/>
    <w:rsid w:val="00CF293E"/>
    <w:rsid w:val="00CF2A65"/>
    <w:rsid w:val="00D12B00"/>
    <w:rsid w:val="00D160D9"/>
    <w:rsid w:val="00D234B0"/>
    <w:rsid w:val="00D36091"/>
    <w:rsid w:val="00D3626E"/>
    <w:rsid w:val="00D439B9"/>
    <w:rsid w:val="00D44F31"/>
    <w:rsid w:val="00D457EE"/>
    <w:rsid w:val="00D46470"/>
    <w:rsid w:val="00D57282"/>
    <w:rsid w:val="00D61982"/>
    <w:rsid w:val="00D64609"/>
    <w:rsid w:val="00D67250"/>
    <w:rsid w:val="00D6788A"/>
    <w:rsid w:val="00D777E5"/>
    <w:rsid w:val="00D80C51"/>
    <w:rsid w:val="00D83174"/>
    <w:rsid w:val="00D867AB"/>
    <w:rsid w:val="00D875E2"/>
    <w:rsid w:val="00D87DCE"/>
    <w:rsid w:val="00D90586"/>
    <w:rsid w:val="00DB0BB5"/>
    <w:rsid w:val="00DB0C45"/>
    <w:rsid w:val="00DB3326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1C30"/>
    <w:rsid w:val="00E43457"/>
    <w:rsid w:val="00E63E56"/>
    <w:rsid w:val="00E66001"/>
    <w:rsid w:val="00E67E78"/>
    <w:rsid w:val="00E80003"/>
    <w:rsid w:val="00E81B86"/>
    <w:rsid w:val="00E91C35"/>
    <w:rsid w:val="00EA5610"/>
    <w:rsid w:val="00EB258E"/>
    <w:rsid w:val="00EB77F3"/>
    <w:rsid w:val="00EC0144"/>
    <w:rsid w:val="00EC508B"/>
    <w:rsid w:val="00EC7B1E"/>
    <w:rsid w:val="00ED517D"/>
    <w:rsid w:val="00EE6316"/>
    <w:rsid w:val="00F06206"/>
    <w:rsid w:val="00F13DBB"/>
    <w:rsid w:val="00F23901"/>
    <w:rsid w:val="00F25CAD"/>
    <w:rsid w:val="00F3744B"/>
    <w:rsid w:val="00F42C31"/>
    <w:rsid w:val="00F5158D"/>
    <w:rsid w:val="00F56128"/>
    <w:rsid w:val="00F623EF"/>
    <w:rsid w:val="00F63952"/>
    <w:rsid w:val="00F73D9B"/>
    <w:rsid w:val="00F84A04"/>
    <w:rsid w:val="00F92B61"/>
    <w:rsid w:val="00FA7228"/>
    <w:rsid w:val="00FB314D"/>
    <w:rsid w:val="00FB3311"/>
    <w:rsid w:val="00FD003D"/>
    <w:rsid w:val="00FD1792"/>
    <w:rsid w:val="00FD5A9A"/>
    <w:rsid w:val="00FD7F6F"/>
    <w:rsid w:val="00FE50C4"/>
    <w:rsid w:val="00FE6C5B"/>
    <w:rsid w:val="00FF0361"/>
    <w:rsid w:val="00FF1D07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Заголовок 3 Знак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5">
    <w:name w:val="Верхний колонтитул Знак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7">
    <w:name w:val="Нижний колонтитул Знак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  <w:style w:type="paragraph" w:styleId="ad">
    <w:name w:val="List Paragraph"/>
    <w:basedOn w:val="a"/>
    <w:uiPriority w:val="72"/>
    <w:rsid w:val="002F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Heading 2 Char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Heading 3 Char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5">
    <w:name w:val="Header Char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7">
    <w:name w:val="Footer Char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Balloon Text Char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  <w:lang w:val="x-none" w:eastAsia="x-none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  <w:lang w:val="x-none" w:eastAsia="x-none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  <w:lang w:val="x-none" w:eastAsia="x-none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  <w:lang w:val="x-none" w:eastAsia="x-none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  <w:lang w:val="x-none" w:eastAsia="x-none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  <w:lang w:val="x-none" w:eastAsia="x-none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  <w:lang w:val="x-none" w:eastAsia="x-none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  <w:lang w:val="x-none" w:eastAsia="x-none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  <w:lang w:val="x-none" w:eastAsia="x-none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137</TotalTime>
  <Pages>7</Pages>
  <Words>1432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subject/>
  <dc:creator>Jane Stokie (WSI)</dc:creator>
  <cp:keywords/>
  <dc:description/>
  <cp:lastModifiedBy>Натали</cp:lastModifiedBy>
  <cp:revision>27</cp:revision>
  <cp:lastPrinted>2015-08-27T11:16:00Z</cp:lastPrinted>
  <dcterms:created xsi:type="dcterms:W3CDTF">2015-11-26T17:07:00Z</dcterms:created>
  <dcterms:modified xsi:type="dcterms:W3CDTF">2018-01-21T13:48:00Z</dcterms:modified>
</cp:coreProperties>
</file>