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EA" w:rsidRPr="004F540F" w:rsidRDefault="003866EA" w:rsidP="00A11118">
      <w:pPr>
        <w:rPr>
          <w:lang w:val="en-US"/>
        </w:rPr>
      </w:pPr>
    </w:p>
    <w:p w:rsidR="003866E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3866EA" w:rsidRPr="00A7232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A90F82" w:rsidRDefault="00202B57" w:rsidP="00A90F82">
      <w:pPr>
        <w:pStyle w:val="Doctitle0"/>
        <w:jc w:val="center"/>
        <w:rPr>
          <w:lang w:val="ru-RU"/>
        </w:rPr>
      </w:pPr>
      <w:r>
        <w:rPr>
          <w:lang w:val="ru-RU"/>
        </w:rPr>
        <w:t xml:space="preserve">КОНКУРСНОЕ ЗАДАНИЕ </w:t>
      </w:r>
    </w:p>
    <w:p w:rsidR="00A90F82" w:rsidRDefault="00202B57" w:rsidP="00A90F82">
      <w:pPr>
        <w:pStyle w:val="Doctitle0"/>
        <w:jc w:val="center"/>
        <w:rPr>
          <w:lang w:val="ru-RU"/>
        </w:rPr>
      </w:pPr>
      <w:r>
        <w:rPr>
          <w:lang w:val="ru-RU"/>
        </w:rPr>
        <w:t>ПО КОМПЕТЕНЦИИ:</w:t>
      </w:r>
    </w:p>
    <w:p w:rsidR="003866EA" w:rsidRPr="00D67250" w:rsidRDefault="00202B57" w:rsidP="00A90F82">
      <w:pPr>
        <w:pStyle w:val="Doctitle0"/>
        <w:jc w:val="center"/>
        <w:rPr>
          <w:lang w:val="ru-RU"/>
        </w:rPr>
      </w:pPr>
      <w:r>
        <w:rPr>
          <w:lang w:val="ru-RU"/>
        </w:rPr>
        <w:t>УПРАВЛЕНИЕ АВТОГРЕЙДЕРОМ</w:t>
      </w:r>
    </w:p>
    <w:p w:rsidR="003866EA" w:rsidRDefault="003866EA" w:rsidP="00A90F82">
      <w:pPr>
        <w:pStyle w:val="Docsubtitle2"/>
        <w:jc w:val="center"/>
        <w:rPr>
          <w:lang w:val="ru-RU"/>
        </w:rPr>
      </w:pPr>
    </w:p>
    <w:p w:rsidR="005C62AC" w:rsidRDefault="005C62AC" w:rsidP="00CE6B36">
      <w:pPr>
        <w:pStyle w:val="Docsubtitle2"/>
        <w:rPr>
          <w:lang w:val="ru-RU"/>
        </w:rPr>
      </w:pPr>
    </w:p>
    <w:p w:rsidR="00A90F82" w:rsidRDefault="00A90F82" w:rsidP="00CE6B36">
      <w:pPr>
        <w:pStyle w:val="Docsubtitle2"/>
        <w:rPr>
          <w:lang w:val="ru-RU"/>
        </w:rPr>
      </w:pPr>
    </w:p>
    <w:p w:rsidR="00A90F82" w:rsidRDefault="00A90F82" w:rsidP="00CE6B36">
      <w:pPr>
        <w:pStyle w:val="Docsubtitle2"/>
        <w:rPr>
          <w:lang w:val="ru-RU"/>
        </w:rPr>
      </w:pPr>
    </w:p>
    <w:p w:rsidR="00A90F82" w:rsidRDefault="00A90F82" w:rsidP="00CE6B36">
      <w:pPr>
        <w:pStyle w:val="Docsubtitle2"/>
        <w:rPr>
          <w:lang w:val="ru-RU"/>
        </w:rPr>
      </w:pPr>
    </w:p>
    <w:p w:rsidR="00A90F82" w:rsidRDefault="00A90F82" w:rsidP="00CE6B36">
      <w:pPr>
        <w:pStyle w:val="Docsubtitle2"/>
        <w:rPr>
          <w:lang w:val="ru-RU"/>
        </w:rPr>
      </w:pPr>
    </w:p>
    <w:p w:rsidR="00A90F82" w:rsidRPr="005C62AC" w:rsidRDefault="00A90F82" w:rsidP="00CE6B36">
      <w:pPr>
        <w:pStyle w:val="Docsubtitle2"/>
        <w:rPr>
          <w:lang w:val="ru-RU"/>
        </w:rPr>
      </w:pPr>
    </w:p>
    <w:p w:rsidR="003866EA" w:rsidRDefault="005C62AC" w:rsidP="00E27087">
      <w:pPr>
        <w:pStyle w:val="Docsubtitle2"/>
        <w:spacing w:after="240"/>
        <w:rPr>
          <w:sz w:val="20"/>
          <w:szCs w:val="20"/>
          <w:lang w:val="ru-RU"/>
        </w:rPr>
      </w:pPr>
      <w:r w:rsidRPr="00E27087">
        <w:rPr>
          <w:sz w:val="20"/>
          <w:szCs w:val="20"/>
          <w:lang w:val="ru-RU"/>
        </w:rPr>
        <w:t>Разработчик</w:t>
      </w:r>
      <w:r w:rsidR="00004F57">
        <w:rPr>
          <w:sz w:val="20"/>
          <w:szCs w:val="20"/>
          <w:lang w:val="ru-RU"/>
        </w:rPr>
        <w:t>и</w:t>
      </w:r>
      <w:r w:rsidRPr="00E27087">
        <w:rPr>
          <w:sz w:val="20"/>
          <w:szCs w:val="20"/>
          <w:lang w:val="ru-RU"/>
        </w:rPr>
        <w:t>:</w:t>
      </w:r>
      <w:r w:rsidR="000F728F">
        <w:rPr>
          <w:sz w:val="20"/>
          <w:szCs w:val="20"/>
          <w:lang w:val="ru-RU"/>
        </w:rPr>
        <w:t xml:space="preserve"> </w:t>
      </w:r>
      <w:r w:rsidR="00137740">
        <w:rPr>
          <w:sz w:val="20"/>
          <w:szCs w:val="20"/>
          <w:lang w:val="ru-RU"/>
        </w:rPr>
        <w:t xml:space="preserve">ФАУ ДПО «Межрегиональный ЦППК», </w:t>
      </w:r>
      <w:r w:rsidR="000F728F">
        <w:rPr>
          <w:sz w:val="20"/>
          <w:szCs w:val="20"/>
          <w:lang w:val="ru-RU"/>
        </w:rPr>
        <w:t xml:space="preserve">ФКУ </w:t>
      </w:r>
      <w:proofErr w:type="spellStart"/>
      <w:r w:rsidR="000F728F">
        <w:rPr>
          <w:sz w:val="20"/>
          <w:szCs w:val="20"/>
          <w:lang w:val="ru-RU"/>
        </w:rPr>
        <w:t>Упрдор</w:t>
      </w:r>
      <w:proofErr w:type="spellEnd"/>
      <w:r w:rsidR="000F728F">
        <w:rPr>
          <w:sz w:val="20"/>
          <w:szCs w:val="20"/>
          <w:lang w:val="ru-RU"/>
        </w:rPr>
        <w:t xml:space="preserve"> «Вилюй»</w:t>
      </w:r>
    </w:p>
    <w:p w:rsidR="009C36B9" w:rsidRDefault="00A456AE" w:rsidP="00E27087">
      <w:pPr>
        <w:pStyle w:val="Docsubtitle2"/>
        <w:spacing w:after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   _______________________</w:t>
      </w:r>
    </w:p>
    <w:p w:rsidR="00A456AE" w:rsidRDefault="00A456AE" w:rsidP="00E27087">
      <w:pPr>
        <w:pStyle w:val="Docsubtitle2"/>
        <w:spacing w:after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   _______________________</w:t>
      </w:r>
    </w:p>
    <w:p w:rsidR="009C36B9" w:rsidRDefault="009C36B9" w:rsidP="00E27087">
      <w:pPr>
        <w:pStyle w:val="Docsubtitle2"/>
        <w:spacing w:after="240"/>
        <w:rPr>
          <w:sz w:val="20"/>
          <w:szCs w:val="20"/>
          <w:lang w:val="ru-RU"/>
        </w:rPr>
      </w:pPr>
    </w:p>
    <w:p w:rsidR="009C36B9" w:rsidRPr="00E27087" w:rsidRDefault="009C36B9" w:rsidP="00E27087">
      <w:pPr>
        <w:pStyle w:val="Docsubtitle2"/>
        <w:spacing w:after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СОГЛАСОВАНО</w:t>
      </w:r>
    </w:p>
    <w:p w:rsidR="00A90F82" w:rsidRDefault="005C62AC" w:rsidP="00E27087">
      <w:pPr>
        <w:pStyle w:val="bullet"/>
        <w:numPr>
          <w:ilvl w:val="0"/>
          <w:numId w:val="0"/>
        </w:numPr>
        <w:ind w:left="360" w:hanging="360"/>
        <w:jc w:val="both"/>
        <w:rPr>
          <w:lang w:val="ru-RU"/>
        </w:rPr>
      </w:pPr>
      <w:r>
        <w:rPr>
          <w:lang w:val="ru-RU"/>
        </w:rPr>
        <w:t>Технический директор</w:t>
      </w:r>
      <w:r w:rsidR="00A90F82">
        <w:rPr>
          <w:lang w:val="ru-RU"/>
        </w:rPr>
        <w:t xml:space="preserve"> </w:t>
      </w:r>
      <w:proofErr w:type="spellStart"/>
      <w:r w:rsidR="00A90F82" w:rsidRPr="008D2FB4">
        <w:rPr>
          <w:lang w:val="ru-RU"/>
        </w:rPr>
        <w:t>WorldSkills</w:t>
      </w:r>
      <w:proofErr w:type="spellEnd"/>
      <w:r w:rsidR="00A90F82" w:rsidRPr="008D2FB4">
        <w:rPr>
          <w:lang w:val="ru-RU"/>
        </w:rPr>
        <w:t xml:space="preserve"> </w:t>
      </w:r>
      <w:proofErr w:type="spellStart"/>
      <w:r w:rsidR="00A90F82" w:rsidRPr="008D2FB4">
        <w:rPr>
          <w:lang w:val="ru-RU"/>
        </w:rPr>
        <w:t>Russia</w:t>
      </w:r>
      <w:proofErr w:type="spellEnd"/>
      <w:r w:rsidR="003866EA" w:rsidRPr="005A4001">
        <w:rPr>
          <w:lang w:val="ru-RU"/>
        </w:rPr>
        <w:t>:</w:t>
      </w:r>
      <w:r>
        <w:rPr>
          <w:lang w:val="ru-RU"/>
        </w:rPr>
        <w:t xml:space="preserve"> </w:t>
      </w:r>
    </w:p>
    <w:p w:rsidR="00E27087" w:rsidRPr="008D2FB4" w:rsidRDefault="005C62AC" w:rsidP="00E27087">
      <w:pPr>
        <w:pStyle w:val="bullet"/>
        <w:numPr>
          <w:ilvl w:val="0"/>
          <w:numId w:val="0"/>
        </w:numPr>
        <w:ind w:left="360" w:hanging="360"/>
        <w:jc w:val="both"/>
        <w:rPr>
          <w:lang w:val="ru-RU"/>
        </w:rPr>
      </w:pPr>
      <w:proofErr w:type="spellStart"/>
      <w:r>
        <w:rPr>
          <w:lang w:val="ru-RU"/>
        </w:rPr>
        <w:t>Тымчиков</w:t>
      </w:r>
      <w:proofErr w:type="spellEnd"/>
      <w:r w:rsidR="003866EA" w:rsidRPr="005A4001">
        <w:rPr>
          <w:lang w:val="ru-RU"/>
        </w:rPr>
        <w:t xml:space="preserve"> </w:t>
      </w:r>
      <w:r w:rsidR="00E27087" w:rsidRPr="008D2FB4">
        <w:rPr>
          <w:lang w:val="ru-RU"/>
        </w:rPr>
        <w:t>Алексей Юрьев</w:t>
      </w:r>
      <w:r w:rsidR="00A90F82">
        <w:rPr>
          <w:lang w:val="ru-RU"/>
        </w:rPr>
        <w:t>ич _______________________________</w:t>
      </w:r>
    </w:p>
    <w:p w:rsidR="00E27087" w:rsidRDefault="00E27087" w:rsidP="00E27087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3866EA" w:rsidRPr="005A4001" w:rsidRDefault="003866EA" w:rsidP="00CE6B36">
      <w:pPr>
        <w:pStyle w:val="Docsubtitle2"/>
        <w:rPr>
          <w:lang w:val="ru-RU"/>
        </w:rPr>
      </w:pPr>
    </w:p>
    <w:p w:rsidR="003866EA" w:rsidRPr="00D67250" w:rsidRDefault="003866EA" w:rsidP="00CE6B36">
      <w:pPr>
        <w:rPr>
          <w:lang w:val="ru-RU"/>
        </w:rPr>
      </w:pPr>
    </w:p>
    <w:p w:rsidR="003866EA" w:rsidRPr="00D67250" w:rsidRDefault="003866EA" w:rsidP="00CE6B36">
      <w:pPr>
        <w:pStyle w:val="11"/>
        <w:rPr>
          <w:lang w:val="ru-RU"/>
        </w:rPr>
      </w:pPr>
    </w:p>
    <w:p w:rsidR="003866EA" w:rsidRPr="00D67250" w:rsidRDefault="003866EA" w:rsidP="002E1F4B">
      <w:pPr>
        <w:pStyle w:val="bullet"/>
        <w:numPr>
          <w:ilvl w:val="0"/>
          <w:numId w:val="0"/>
        </w:numPr>
        <w:spacing w:after="0"/>
        <w:ind w:left="360"/>
        <w:contextualSpacing w:val="0"/>
        <w:rPr>
          <w:lang w:val="ru-RU"/>
        </w:rPr>
        <w:sectPr w:rsidR="003866EA" w:rsidRPr="00D67250" w:rsidSect="00F56128">
          <w:headerReference w:type="default" r:id="rId8"/>
          <w:footerReference w:type="default" r:id="rId9"/>
          <w:pgSz w:w="11907" w:h="16839" w:code="9"/>
          <w:pgMar w:top="1985" w:right="1134" w:bottom="1418" w:left="1134" w:header="567" w:footer="284" w:gutter="0"/>
          <w:cols w:space="708"/>
          <w:docGrid w:linePitch="360"/>
        </w:sectPr>
      </w:pPr>
    </w:p>
    <w:p w:rsidR="003866EA" w:rsidRPr="00C7464A" w:rsidRDefault="00C7464A" w:rsidP="00CE6B36">
      <w:pPr>
        <w:pStyle w:val="1"/>
        <w:rPr>
          <w:lang w:val="ru-RU"/>
        </w:rPr>
      </w:pPr>
      <w:r>
        <w:rPr>
          <w:lang w:val="ru-RU"/>
        </w:rPr>
        <w:lastRenderedPageBreak/>
        <w:t>ВВЕДЕНИЕ</w:t>
      </w:r>
    </w:p>
    <w:p w:rsidR="00C7464A" w:rsidRDefault="00C7464A" w:rsidP="00C7464A">
      <w:pPr>
        <w:jc w:val="both"/>
        <w:rPr>
          <w:lang w:val="ru-RU"/>
        </w:rPr>
      </w:pPr>
      <w:r>
        <w:rPr>
          <w:lang w:val="ru-RU"/>
        </w:rPr>
        <w:t>Задача конкурсов «</w:t>
      </w:r>
      <w:proofErr w:type="spellStart"/>
      <w:r w:rsidR="00DE1BD3">
        <w:rPr>
          <w:lang w:val="ru-RU"/>
        </w:rPr>
        <w:t>ВорлдСкил</w:t>
      </w:r>
      <w:r w:rsidR="00A90F82">
        <w:rPr>
          <w:lang w:val="ru-RU"/>
        </w:rPr>
        <w:t>л</w:t>
      </w:r>
      <w:r w:rsidR="00DE1BD3">
        <w:rPr>
          <w:lang w:val="ru-RU"/>
        </w:rPr>
        <w:t>с</w:t>
      </w:r>
      <w:proofErr w:type="spellEnd"/>
      <w:r>
        <w:rPr>
          <w:lang w:val="ru-RU"/>
        </w:rPr>
        <w:t>» заключается в одновременной оценке профессиональных навыков участников конкурса, в рамках каждой профессии. Участники должны будут выполнить несколько задач, определяемых Техническим описанием, в идентичной обстановке.</w:t>
      </w:r>
    </w:p>
    <w:p w:rsidR="003866EA" w:rsidRPr="00EB41D0" w:rsidRDefault="003866EA" w:rsidP="00C7464A">
      <w:pPr>
        <w:jc w:val="both"/>
        <w:rPr>
          <w:lang w:val="ru-RU"/>
        </w:rPr>
      </w:pPr>
    </w:p>
    <w:p w:rsidR="00C7464A" w:rsidRDefault="00C7464A" w:rsidP="00C7464A">
      <w:pPr>
        <w:jc w:val="both"/>
        <w:rPr>
          <w:lang w:val="ru-RU"/>
        </w:rPr>
      </w:pPr>
      <w:r>
        <w:rPr>
          <w:lang w:val="ru-RU"/>
        </w:rPr>
        <w:t xml:space="preserve">Данное Техническое задание оценивает умение участника конкурса справляться со следующими задачами: </w:t>
      </w:r>
      <w:r w:rsidR="008C21B2" w:rsidRPr="005A4001">
        <w:rPr>
          <w:lang w:val="ru-RU"/>
        </w:rPr>
        <w:t xml:space="preserve">скоростное маневрирование, </w:t>
      </w:r>
      <w:r w:rsidR="0003010B" w:rsidRPr="005A4001">
        <w:rPr>
          <w:lang w:val="ru-RU"/>
        </w:rPr>
        <w:t xml:space="preserve">качественное управление </w:t>
      </w:r>
      <w:r w:rsidR="004F540F">
        <w:rPr>
          <w:lang w:val="ru-RU"/>
        </w:rPr>
        <w:t xml:space="preserve">при выполнении </w:t>
      </w:r>
      <w:r w:rsidR="00920433" w:rsidRPr="00920433">
        <w:rPr>
          <w:lang w:val="ru-RU"/>
        </w:rPr>
        <w:t>дорожно-строительных работ</w:t>
      </w:r>
      <w:r w:rsidR="00E66001" w:rsidRPr="005A4001">
        <w:rPr>
          <w:lang w:val="ru-RU"/>
        </w:rPr>
        <w:t xml:space="preserve">, </w:t>
      </w:r>
      <w:r w:rsidR="004F540F" w:rsidRPr="00286145">
        <w:rPr>
          <w:lang w:val="ru-RU"/>
        </w:rPr>
        <w:t xml:space="preserve">технология </w:t>
      </w:r>
      <w:r w:rsidR="00746EE3">
        <w:rPr>
          <w:lang w:val="ru-RU"/>
        </w:rPr>
        <w:t>производства работ автогрейдером.</w:t>
      </w:r>
    </w:p>
    <w:p w:rsidR="00DD66D3" w:rsidRDefault="00DD66D3" w:rsidP="00C7464A">
      <w:pPr>
        <w:jc w:val="both"/>
        <w:rPr>
          <w:lang w:val="ru-RU"/>
        </w:rPr>
      </w:pPr>
    </w:p>
    <w:p w:rsidR="00DD66D3" w:rsidRDefault="00DD66D3" w:rsidP="00DD66D3">
      <w:pPr>
        <w:rPr>
          <w:b/>
          <w:lang w:val="ru-RU"/>
        </w:rPr>
      </w:pPr>
      <w:r>
        <w:rPr>
          <w:b/>
          <w:lang w:val="ru-RU"/>
        </w:rPr>
        <w:t>Участник должен знать:</w:t>
      </w:r>
    </w:p>
    <w:p w:rsidR="00DD66D3" w:rsidRDefault="00286145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>п</w:t>
      </w:r>
      <w:r w:rsidR="00DD66D3">
        <w:rPr>
          <w:lang w:val="ru-RU"/>
        </w:rPr>
        <w:t>равила дорожного движения и основы законодательства в сфере дорожного движения;</w:t>
      </w:r>
    </w:p>
    <w:p w:rsidR="00DD66D3" w:rsidRDefault="00DD66D3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>устройство, принцип работы и технические характеристики автогрейдеров;</w:t>
      </w:r>
    </w:p>
    <w:p w:rsidR="00DD66D3" w:rsidRDefault="00DD66D3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>правила установки оборудования;</w:t>
      </w:r>
    </w:p>
    <w:p w:rsidR="00DD66D3" w:rsidRDefault="00DD66D3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>виды работ, производимых автогрейдером;</w:t>
      </w:r>
    </w:p>
    <w:p w:rsidR="00DD66D3" w:rsidRPr="00DD66D3" w:rsidRDefault="00DD66D3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>принцип работы механического, гидравлического и электрического оборудования;</w:t>
      </w:r>
    </w:p>
    <w:p w:rsidR="00DD66D3" w:rsidRDefault="00DD66D3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 xml:space="preserve">причины возникновения неисправностей и способы их устранения; </w:t>
      </w:r>
    </w:p>
    <w:p w:rsidR="00DD66D3" w:rsidRDefault="00DD66D3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>правила техники безопасности при выполнении дорожно-строительных работ.</w:t>
      </w:r>
    </w:p>
    <w:p w:rsidR="00DD66D3" w:rsidRDefault="00DD66D3" w:rsidP="00C7464A">
      <w:pPr>
        <w:jc w:val="both"/>
        <w:rPr>
          <w:lang w:val="ru-RU"/>
        </w:rPr>
      </w:pPr>
    </w:p>
    <w:p w:rsidR="003866EA" w:rsidRPr="008C21B2" w:rsidRDefault="003866EA" w:rsidP="0083435B">
      <w:pPr>
        <w:rPr>
          <w:lang w:val="ru-RU" w:eastAsia="zh-HK"/>
        </w:rPr>
      </w:pPr>
    </w:p>
    <w:p w:rsidR="003866EA" w:rsidRPr="008C21B2" w:rsidRDefault="003866EA" w:rsidP="00DD66D3">
      <w:pPr>
        <w:ind w:firstLine="720"/>
        <w:rPr>
          <w:b/>
          <w:lang w:val="ru-RU"/>
        </w:rPr>
      </w:pPr>
    </w:p>
    <w:p w:rsidR="003866EA" w:rsidRPr="00745FDE" w:rsidRDefault="00C7464A" w:rsidP="0083435B">
      <w:pPr>
        <w:rPr>
          <w:b/>
        </w:rPr>
      </w:pPr>
      <w:r>
        <w:rPr>
          <w:b/>
          <w:lang w:val="ru-RU"/>
        </w:rPr>
        <w:t>Участник должен уметь</w:t>
      </w:r>
      <w:r w:rsidR="003866EA" w:rsidRPr="00745FDE">
        <w:rPr>
          <w:b/>
        </w:rPr>
        <w:t>:</w:t>
      </w:r>
    </w:p>
    <w:p w:rsidR="00C7464A" w:rsidRPr="001061EF" w:rsidRDefault="00286145" w:rsidP="00300967">
      <w:pPr>
        <w:pStyle w:val="bullet"/>
        <w:jc w:val="both"/>
      </w:pPr>
      <w:r>
        <w:rPr>
          <w:lang w:val="ru-RU"/>
        </w:rPr>
        <w:t>с</w:t>
      </w:r>
      <w:r w:rsidR="0003010B" w:rsidRPr="001061EF">
        <w:rPr>
          <w:lang w:val="ru-RU"/>
        </w:rPr>
        <w:t>облюдать правила дорожного движения;</w:t>
      </w:r>
    </w:p>
    <w:p w:rsidR="0003010B" w:rsidRPr="00202B57" w:rsidRDefault="00286145" w:rsidP="00300967">
      <w:pPr>
        <w:pStyle w:val="bullet"/>
        <w:jc w:val="both"/>
        <w:rPr>
          <w:lang w:val="ru-RU"/>
        </w:rPr>
      </w:pPr>
      <w:r>
        <w:rPr>
          <w:lang w:val="ru-RU"/>
        </w:rPr>
        <w:t>б</w:t>
      </w:r>
      <w:r w:rsidR="00F3744B" w:rsidRPr="001061EF">
        <w:rPr>
          <w:lang w:val="ru-RU"/>
        </w:rPr>
        <w:t>езопасно управлять дорожно-строительными машинами в различных дорожных и метео</w:t>
      </w:r>
      <w:r w:rsidR="00300967" w:rsidRPr="001061EF">
        <w:rPr>
          <w:lang w:val="ru-RU"/>
        </w:rPr>
        <w:t>ро</w:t>
      </w:r>
      <w:r w:rsidR="00F3744B" w:rsidRPr="001061EF">
        <w:rPr>
          <w:lang w:val="ru-RU"/>
        </w:rPr>
        <w:t>логических условиях;</w:t>
      </w:r>
    </w:p>
    <w:p w:rsidR="00C7464A" w:rsidRPr="001061EF" w:rsidRDefault="00286145" w:rsidP="00300967">
      <w:pPr>
        <w:pStyle w:val="bullet"/>
        <w:jc w:val="both"/>
      </w:pPr>
      <w:r>
        <w:rPr>
          <w:lang w:val="ru-RU"/>
        </w:rPr>
        <w:t>п</w:t>
      </w:r>
      <w:r w:rsidR="00300967" w:rsidRPr="001061EF">
        <w:rPr>
          <w:lang w:val="ru-RU"/>
        </w:rPr>
        <w:t xml:space="preserve">роизводить </w:t>
      </w:r>
      <w:r w:rsidR="00920433">
        <w:rPr>
          <w:lang w:val="ru-RU"/>
        </w:rPr>
        <w:t>дорожно-</w:t>
      </w:r>
      <w:r w:rsidR="00300967" w:rsidRPr="001061EF">
        <w:rPr>
          <w:lang w:val="ru-RU"/>
        </w:rPr>
        <w:t>строительные работы;</w:t>
      </w:r>
    </w:p>
    <w:p w:rsidR="00300967" w:rsidRPr="00202B57" w:rsidRDefault="00286145" w:rsidP="00300967">
      <w:pPr>
        <w:pStyle w:val="bullet"/>
        <w:jc w:val="both"/>
        <w:rPr>
          <w:lang w:val="ru-RU"/>
        </w:rPr>
      </w:pPr>
      <w:r>
        <w:rPr>
          <w:lang w:val="ru-RU"/>
        </w:rPr>
        <w:t>в</w:t>
      </w:r>
      <w:r w:rsidR="00300967" w:rsidRPr="001061EF">
        <w:rPr>
          <w:lang w:val="ru-RU"/>
        </w:rPr>
        <w:t>ыполнять технические требования, предъявляемые к качеству выполняемых работ;</w:t>
      </w:r>
    </w:p>
    <w:p w:rsidR="00C7464A" w:rsidRPr="00202B57" w:rsidRDefault="00286145" w:rsidP="00300967">
      <w:pPr>
        <w:pStyle w:val="bullet"/>
        <w:jc w:val="both"/>
        <w:rPr>
          <w:lang w:val="ru-RU"/>
        </w:rPr>
      </w:pPr>
      <w:r>
        <w:rPr>
          <w:lang w:val="ru-RU"/>
        </w:rPr>
        <w:t>с</w:t>
      </w:r>
      <w:r w:rsidR="00300967" w:rsidRPr="001061EF">
        <w:rPr>
          <w:lang w:val="ru-RU"/>
        </w:rPr>
        <w:t>облюдать безопасные условия производства работ;</w:t>
      </w:r>
    </w:p>
    <w:p w:rsidR="00C7464A" w:rsidRPr="00202B57" w:rsidRDefault="00286145" w:rsidP="00300967">
      <w:pPr>
        <w:pStyle w:val="bullet"/>
        <w:jc w:val="both"/>
        <w:rPr>
          <w:lang w:val="ru-RU"/>
        </w:rPr>
      </w:pPr>
      <w:r>
        <w:rPr>
          <w:lang w:val="ru-RU"/>
        </w:rPr>
        <w:t>о</w:t>
      </w:r>
      <w:r w:rsidR="00300967" w:rsidRPr="001061EF">
        <w:rPr>
          <w:lang w:val="ru-RU"/>
        </w:rPr>
        <w:t>казывать первую медицинскую помощь пострадавшим;</w:t>
      </w:r>
    </w:p>
    <w:p w:rsidR="00C7464A" w:rsidRPr="00202B57" w:rsidRDefault="00286145" w:rsidP="00300967">
      <w:pPr>
        <w:pStyle w:val="bullet"/>
        <w:jc w:val="both"/>
        <w:rPr>
          <w:lang w:val="ru-RU"/>
        </w:rPr>
      </w:pPr>
      <w:r>
        <w:rPr>
          <w:lang w:val="ru-RU"/>
        </w:rPr>
        <w:t>в</w:t>
      </w:r>
      <w:r w:rsidR="00300967" w:rsidRPr="001061EF">
        <w:rPr>
          <w:lang w:val="ru-RU"/>
        </w:rPr>
        <w:t>ыполнять контрольный осмотр транспортных средств перед выездом и при выполнении поездки;</w:t>
      </w:r>
    </w:p>
    <w:p w:rsidR="00CD642A" w:rsidRPr="001061EF" w:rsidRDefault="00286145" w:rsidP="00300967">
      <w:pPr>
        <w:pStyle w:val="bullet"/>
        <w:jc w:val="both"/>
        <w:rPr>
          <w:lang w:val="ru-RU"/>
        </w:rPr>
      </w:pPr>
      <w:r>
        <w:rPr>
          <w:lang w:val="ru-RU"/>
        </w:rPr>
        <w:t>у</w:t>
      </w:r>
      <w:r w:rsidR="00300967" w:rsidRPr="001061EF">
        <w:rPr>
          <w:lang w:val="ru-RU"/>
        </w:rPr>
        <w:t>правлять своим эмоциональным состоянием</w:t>
      </w:r>
      <w:r w:rsidR="00CD642A" w:rsidRPr="001061EF">
        <w:rPr>
          <w:lang w:val="ru-RU"/>
        </w:rPr>
        <w:t>.</w:t>
      </w:r>
    </w:p>
    <w:p w:rsidR="003866EA" w:rsidRPr="00745FDE" w:rsidRDefault="003866EA" w:rsidP="0083435B">
      <w:pPr>
        <w:rPr>
          <w:color w:val="0000FF"/>
          <w:lang w:eastAsia="zh-HK"/>
        </w:rPr>
      </w:pPr>
    </w:p>
    <w:p w:rsidR="003866EA" w:rsidRDefault="003866EA" w:rsidP="0083435B">
      <w:pPr>
        <w:rPr>
          <w:b/>
        </w:rPr>
      </w:pPr>
    </w:p>
    <w:p w:rsidR="00CD642A" w:rsidRDefault="00CD642A" w:rsidP="00CD642A">
      <w:pPr>
        <w:jc w:val="both"/>
        <w:rPr>
          <w:b/>
          <w:lang w:val="ru-RU"/>
        </w:rPr>
      </w:pPr>
      <w:r>
        <w:rPr>
          <w:b/>
          <w:lang w:val="ru-RU"/>
        </w:rPr>
        <w:t xml:space="preserve">Данное </w:t>
      </w:r>
      <w:r w:rsidR="00265530">
        <w:rPr>
          <w:b/>
          <w:lang w:val="ru-RU"/>
        </w:rPr>
        <w:t>Техническое задание состоит из 2</w:t>
      </w:r>
      <w:r>
        <w:rPr>
          <w:b/>
          <w:lang w:val="ru-RU"/>
        </w:rPr>
        <w:t xml:space="preserve"> различных модулей. </w:t>
      </w:r>
    </w:p>
    <w:p w:rsidR="003866EA" w:rsidRPr="00265530" w:rsidRDefault="003866EA" w:rsidP="0083435B">
      <w:pPr>
        <w:rPr>
          <w:lang w:val="ru-RU"/>
        </w:rPr>
      </w:pPr>
    </w:p>
    <w:p w:rsidR="00CD642A" w:rsidRDefault="00CD642A" w:rsidP="0083435B">
      <w:pPr>
        <w:rPr>
          <w:b/>
          <w:lang w:val="ru-RU"/>
        </w:rPr>
      </w:pPr>
      <w:r>
        <w:rPr>
          <w:b/>
          <w:lang w:val="ru-RU"/>
        </w:rPr>
        <w:t xml:space="preserve">Модуль </w:t>
      </w:r>
      <w:r w:rsidR="00300967">
        <w:rPr>
          <w:b/>
          <w:lang w:val="ru-RU"/>
        </w:rPr>
        <w:t>А</w:t>
      </w:r>
      <w:r>
        <w:rPr>
          <w:b/>
          <w:lang w:val="ru-RU"/>
        </w:rPr>
        <w:t xml:space="preserve">. </w:t>
      </w:r>
      <w:r w:rsidR="007B6588">
        <w:rPr>
          <w:b/>
          <w:lang w:val="ru-RU"/>
        </w:rPr>
        <w:t>Теоретическое конкурсное задание</w:t>
      </w:r>
    </w:p>
    <w:p w:rsidR="00CD642A" w:rsidRDefault="00E66001" w:rsidP="0083435B">
      <w:pPr>
        <w:rPr>
          <w:lang w:val="ru-RU"/>
        </w:rPr>
      </w:pPr>
      <w:r>
        <w:rPr>
          <w:lang w:val="ru-RU"/>
        </w:rPr>
        <w:t>Проверка знаний</w:t>
      </w:r>
      <w:r w:rsidR="007B6588">
        <w:rPr>
          <w:lang w:val="ru-RU"/>
        </w:rPr>
        <w:t xml:space="preserve"> по п</w:t>
      </w:r>
      <w:r>
        <w:rPr>
          <w:lang w:val="ru-RU"/>
        </w:rPr>
        <w:t>равил</w:t>
      </w:r>
      <w:r w:rsidR="007B6588">
        <w:rPr>
          <w:lang w:val="ru-RU"/>
        </w:rPr>
        <w:t>ам</w:t>
      </w:r>
      <w:r>
        <w:rPr>
          <w:lang w:val="ru-RU"/>
        </w:rPr>
        <w:t xml:space="preserve"> дорожного движения</w:t>
      </w:r>
      <w:r w:rsidR="00CD642A">
        <w:rPr>
          <w:lang w:val="ru-RU"/>
        </w:rPr>
        <w:t xml:space="preserve">, </w:t>
      </w:r>
      <w:r w:rsidR="007B6588">
        <w:rPr>
          <w:lang w:val="ru-RU"/>
        </w:rPr>
        <w:t>технике безопасности и технологии производства работ – объективная оценка</w:t>
      </w:r>
    </w:p>
    <w:p w:rsidR="003866EA" w:rsidRPr="001061EF" w:rsidRDefault="003866EA" w:rsidP="0083435B">
      <w:pPr>
        <w:rPr>
          <w:lang w:val="ru-RU"/>
        </w:rPr>
      </w:pPr>
    </w:p>
    <w:p w:rsidR="00BB25F7" w:rsidRPr="00A94696" w:rsidRDefault="00BB25F7" w:rsidP="0083435B">
      <w:pPr>
        <w:rPr>
          <w:lang w:val="ru-RU"/>
        </w:rPr>
      </w:pPr>
      <w:r>
        <w:rPr>
          <w:b/>
          <w:lang w:val="ru-RU"/>
        </w:rPr>
        <w:t xml:space="preserve">Модуль </w:t>
      </w:r>
      <w:r w:rsidR="001061EF">
        <w:rPr>
          <w:b/>
          <w:lang w:val="ru-RU"/>
        </w:rPr>
        <w:t>Б</w:t>
      </w:r>
      <w:r>
        <w:rPr>
          <w:b/>
          <w:lang w:val="ru-RU"/>
        </w:rPr>
        <w:t>.</w:t>
      </w:r>
      <w:r w:rsidR="003866EA" w:rsidRPr="00BB25F7">
        <w:rPr>
          <w:lang w:val="ru-RU"/>
        </w:rPr>
        <w:t xml:space="preserve"> </w:t>
      </w:r>
      <w:r w:rsidR="007B6588">
        <w:rPr>
          <w:b/>
          <w:lang w:val="ru-RU"/>
        </w:rPr>
        <w:t>Практическое конкурсное задание</w:t>
      </w:r>
      <w:r w:rsidR="000F728F">
        <w:rPr>
          <w:b/>
          <w:lang w:val="ru-RU"/>
        </w:rPr>
        <w:t xml:space="preserve"> </w:t>
      </w:r>
    </w:p>
    <w:p w:rsidR="00BB25F7" w:rsidRDefault="007B6588" w:rsidP="0083435B">
      <w:pPr>
        <w:rPr>
          <w:lang w:val="ru-RU"/>
        </w:rPr>
      </w:pPr>
      <w:r>
        <w:rPr>
          <w:lang w:val="ru-RU"/>
        </w:rPr>
        <w:t>Проверка н</w:t>
      </w:r>
      <w:r w:rsidR="001061EF">
        <w:rPr>
          <w:lang w:val="ru-RU"/>
        </w:rPr>
        <w:t>авык</w:t>
      </w:r>
      <w:r>
        <w:rPr>
          <w:lang w:val="ru-RU"/>
        </w:rPr>
        <w:t>ов</w:t>
      </w:r>
      <w:r w:rsidR="001061EF">
        <w:rPr>
          <w:lang w:val="ru-RU"/>
        </w:rPr>
        <w:t xml:space="preserve"> </w:t>
      </w:r>
      <w:r w:rsidR="008C3202">
        <w:rPr>
          <w:lang w:val="ru-RU"/>
        </w:rPr>
        <w:t xml:space="preserve">вождения, </w:t>
      </w:r>
      <w:r>
        <w:rPr>
          <w:lang w:val="ru-RU"/>
        </w:rPr>
        <w:t xml:space="preserve">выполнения </w:t>
      </w:r>
      <w:r w:rsidR="007804B2">
        <w:rPr>
          <w:lang w:val="ru-RU"/>
        </w:rPr>
        <w:t>дорожн</w:t>
      </w:r>
      <w:r w:rsidR="008C3202">
        <w:rPr>
          <w:lang w:val="ru-RU"/>
        </w:rPr>
        <w:t>о-строительных</w:t>
      </w:r>
      <w:r>
        <w:rPr>
          <w:lang w:val="ru-RU"/>
        </w:rPr>
        <w:t xml:space="preserve"> работ - </w:t>
      </w:r>
      <w:r w:rsidR="00BB25F7">
        <w:rPr>
          <w:lang w:val="ru-RU"/>
        </w:rPr>
        <w:t>объективная оценка.</w:t>
      </w:r>
    </w:p>
    <w:p w:rsidR="003866EA" w:rsidRPr="00BB25F7" w:rsidRDefault="003866EA" w:rsidP="0083435B">
      <w:pPr>
        <w:rPr>
          <w:lang w:val="ru-RU"/>
        </w:rPr>
      </w:pPr>
    </w:p>
    <w:p w:rsidR="003866EA" w:rsidRPr="00BB25F7" w:rsidRDefault="003866EA" w:rsidP="00CE6B36">
      <w:pPr>
        <w:rPr>
          <w:lang w:val="ru-RU"/>
        </w:rPr>
      </w:pPr>
    </w:p>
    <w:p w:rsidR="003866EA" w:rsidRPr="00BB25F7" w:rsidRDefault="003866EA">
      <w:pPr>
        <w:spacing w:after="200" w:line="276" w:lineRule="auto"/>
        <w:rPr>
          <w:b/>
          <w:bCs/>
          <w:caps/>
          <w:sz w:val="24"/>
          <w:szCs w:val="28"/>
          <w:u w:val="single"/>
          <w:lang w:val="ru-RU"/>
        </w:rPr>
      </w:pPr>
      <w:bookmarkStart w:id="0" w:name="_Toc60882171"/>
      <w:bookmarkStart w:id="1" w:name="_Toc60887857"/>
      <w:r w:rsidRPr="00BB25F7">
        <w:rPr>
          <w:lang w:val="ru-RU"/>
        </w:rPr>
        <w:br w:type="page"/>
      </w:r>
    </w:p>
    <w:bookmarkEnd w:id="0"/>
    <w:bookmarkEnd w:id="1"/>
    <w:p w:rsidR="003866EA" w:rsidRPr="00BB25F7" w:rsidRDefault="003866EA" w:rsidP="00CE6B36">
      <w:pPr>
        <w:rPr>
          <w:lang w:val="ru-RU"/>
        </w:rPr>
      </w:pPr>
    </w:p>
    <w:p w:rsidR="003866EA" w:rsidRPr="00BB25F7" w:rsidRDefault="00BB25F7" w:rsidP="00CE6B36">
      <w:pPr>
        <w:pStyle w:val="1"/>
        <w:rPr>
          <w:lang w:val="ru-RU"/>
        </w:rPr>
      </w:pPr>
      <w:r>
        <w:rPr>
          <w:lang w:val="ru-RU"/>
        </w:rPr>
        <w:t>ОПИСАНИЕ ПРОЕКТА И ЗАДАНИЙ</w:t>
      </w:r>
    </w:p>
    <w:p w:rsidR="00BB25F7" w:rsidRDefault="00BB25F7" w:rsidP="00BB25F7">
      <w:pPr>
        <w:rPr>
          <w:b/>
          <w:lang w:val="ru-RU"/>
        </w:rPr>
      </w:pPr>
      <w:r>
        <w:rPr>
          <w:b/>
          <w:lang w:val="ru-RU"/>
        </w:rPr>
        <w:t xml:space="preserve">Модуль </w:t>
      </w:r>
      <w:r w:rsidR="001061EF">
        <w:rPr>
          <w:b/>
          <w:lang w:val="ru-RU"/>
        </w:rPr>
        <w:t>А</w:t>
      </w:r>
      <w:r>
        <w:rPr>
          <w:b/>
          <w:lang w:val="ru-RU"/>
        </w:rPr>
        <w:t xml:space="preserve">. </w:t>
      </w:r>
      <w:r w:rsidR="007B6588">
        <w:rPr>
          <w:b/>
          <w:lang w:val="ru-RU"/>
        </w:rPr>
        <w:t xml:space="preserve">Теоретическое конкурсное задание </w:t>
      </w:r>
    </w:p>
    <w:p w:rsidR="001061EF" w:rsidRDefault="002B4AD1" w:rsidP="00920433">
      <w:pPr>
        <w:jc w:val="both"/>
        <w:rPr>
          <w:lang w:val="ru-RU"/>
        </w:rPr>
      </w:pPr>
      <w:r>
        <w:rPr>
          <w:lang w:val="ru-RU"/>
        </w:rPr>
        <w:t xml:space="preserve">Проверка </w:t>
      </w:r>
      <w:r w:rsidR="007B6588">
        <w:rPr>
          <w:lang w:val="ru-RU"/>
        </w:rPr>
        <w:t>знаний по правилам дорожного движения, технике безопасности и технологии производства работ – объективная оценка</w:t>
      </w:r>
    </w:p>
    <w:p w:rsidR="003866EA" w:rsidRPr="00BB25F7" w:rsidRDefault="003866EA" w:rsidP="0083435B">
      <w:pPr>
        <w:rPr>
          <w:lang w:val="ru-RU"/>
        </w:rPr>
      </w:pPr>
    </w:p>
    <w:p w:rsidR="00BB25F7" w:rsidRDefault="00A664F5" w:rsidP="0083435B">
      <w:pPr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t>Контрольное</w:t>
      </w:r>
      <w:r w:rsidR="00BB25F7">
        <w:rPr>
          <w:b/>
          <w:i/>
          <w:u w:val="single"/>
          <w:lang w:val="ru-RU"/>
        </w:rPr>
        <w:t xml:space="preserve"> время </w:t>
      </w:r>
      <w:r>
        <w:rPr>
          <w:b/>
          <w:i/>
          <w:u w:val="single"/>
          <w:lang w:val="ru-RU"/>
        </w:rPr>
        <w:t>для ответов</w:t>
      </w:r>
      <w:r w:rsidR="00BB25F7">
        <w:rPr>
          <w:b/>
          <w:i/>
          <w:u w:val="single"/>
          <w:lang w:val="ru-RU"/>
        </w:rPr>
        <w:t xml:space="preserve">: </w:t>
      </w:r>
      <w:r w:rsidR="006B1817">
        <w:rPr>
          <w:b/>
          <w:i/>
          <w:u w:val="single"/>
          <w:lang w:val="ru-RU"/>
        </w:rPr>
        <w:t>20</w:t>
      </w:r>
      <w:r w:rsidR="001061EF" w:rsidRPr="0013392C">
        <w:rPr>
          <w:b/>
          <w:i/>
          <w:u w:val="single"/>
          <w:lang w:val="ru-RU"/>
        </w:rPr>
        <w:t xml:space="preserve"> </w:t>
      </w:r>
      <w:r w:rsidR="001061EF">
        <w:rPr>
          <w:b/>
          <w:i/>
          <w:u w:val="single"/>
          <w:lang w:val="ru-RU"/>
        </w:rPr>
        <w:t>минут</w:t>
      </w:r>
      <w:r w:rsidR="00BB25F7">
        <w:rPr>
          <w:b/>
          <w:i/>
          <w:u w:val="single"/>
          <w:lang w:val="ru-RU"/>
        </w:rPr>
        <w:t>.</w:t>
      </w:r>
    </w:p>
    <w:p w:rsidR="003866EA" w:rsidRPr="001061EF" w:rsidRDefault="003866EA" w:rsidP="0083435B">
      <w:pPr>
        <w:rPr>
          <w:b/>
          <w:i/>
          <w:u w:val="single"/>
          <w:lang w:val="ru-RU" w:eastAsia="zh-TW"/>
        </w:rPr>
      </w:pPr>
    </w:p>
    <w:p w:rsidR="0073180E" w:rsidRDefault="0073180E" w:rsidP="0073180E">
      <w:pPr>
        <w:jc w:val="both"/>
        <w:rPr>
          <w:lang w:val="ru-RU" w:eastAsia="zh-TW"/>
        </w:rPr>
      </w:pPr>
      <w:r>
        <w:rPr>
          <w:lang w:val="ru-RU" w:eastAsia="zh-TW"/>
        </w:rPr>
        <w:t xml:space="preserve">Участник получает один билет, содержащий </w:t>
      </w:r>
      <w:r w:rsidR="006D46DA">
        <w:rPr>
          <w:lang w:val="ru-RU" w:eastAsia="zh-TW"/>
        </w:rPr>
        <w:t>20</w:t>
      </w:r>
      <w:r>
        <w:rPr>
          <w:lang w:val="ru-RU" w:eastAsia="zh-TW"/>
        </w:rPr>
        <w:t xml:space="preserve"> вопросов, сформированных с использованием  экзаменационных билетов ГИБДД МВД России, экзаменационных билетов по безопасной эксплуатации самоходных машин </w:t>
      </w:r>
      <w:proofErr w:type="spellStart"/>
      <w:r>
        <w:rPr>
          <w:lang w:val="ru-RU" w:eastAsia="zh-TW"/>
        </w:rPr>
        <w:t>Гостехнадзора</w:t>
      </w:r>
      <w:proofErr w:type="spellEnd"/>
      <w:r>
        <w:rPr>
          <w:lang w:val="ru-RU" w:eastAsia="zh-TW"/>
        </w:rPr>
        <w:t>, а также вопросов, разработанных ФАУ ДПО «Межрегиональный ЦППК». Каждый вопрос имеет 3 (три) ответа, один из которых правильный. Выбор ответа участником осуществляется с помощью размещения символа «+» напротив номера ответа. Участник должен в течение контрольного времени ответить на экзаменационные вопросы. За каждый правильный</w:t>
      </w:r>
      <w:r w:rsidR="006137AE">
        <w:rPr>
          <w:lang w:val="ru-RU" w:eastAsia="zh-TW"/>
        </w:rPr>
        <w:t xml:space="preserve"> ответ участнику начисляется 0,</w:t>
      </w:r>
      <w:r w:rsidR="006D46DA">
        <w:rPr>
          <w:lang w:val="ru-RU" w:eastAsia="zh-TW"/>
        </w:rPr>
        <w:t>5</w:t>
      </w:r>
      <w:r>
        <w:rPr>
          <w:lang w:val="ru-RU" w:eastAsia="zh-TW"/>
        </w:rPr>
        <w:t xml:space="preserve"> балла. По истечении контрольного времени  конкурсное</w:t>
      </w:r>
      <w:r w:rsidR="006137AE">
        <w:rPr>
          <w:lang w:val="ru-RU" w:eastAsia="zh-TW"/>
        </w:rPr>
        <w:t xml:space="preserve"> задание прекращается. В случае</w:t>
      </w:r>
      <w:r>
        <w:rPr>
          <w:lang w:val="ru-RU" w:eastAsia="zh-TW"/>
        </w:rPr>
        <w:t xml:space="preserve"> если участник не успел ответить на все вопросы за отведенное время, то данные вопросы не учитываются при начислении баллов. В случае если выбраны два и более ответа на вопрос баллы не зачисляются. Исправления не допускаются.</w:t>
      </w:r>
    </w:p>
    <w:p w:rsidR="0073180E" w:rsidRDefault="0073180E" w:rsidP="0073180E">
      <w:pPr>
        <w:jc w:val="both"/>
        <w:rPr>
          <w:lang w:val="ru-RU" w:eastAsia="zh-TW"/>
        </w:rPr>
      </w:pPr>
    </w:p>
    <w:p w:rsidR="0073180E" w:rsidRDefault="0073180E" w:rsidP="0073180E">
      <w:pPr>
        <w:jc w:val="both"/>
        <w:rPr>
          <w:lang w:val="ru-RU" w:eastAsia="zh-TW"/>
        </w:rPr>
      </w:pPr>
      <w:r>
        <w:rPr>
          <w:lang w:val="ru-RU" w:eastAsia="zh-TW"/>
        </w:rPr>
        <w:t>Во время проведения теоретического конкурсного задания участнику запрещается пользоваться вспомогательной справочной литературой, интернет ресурсами, шпаргалками, разговаривать с окружающими и т.п. При выявлении подобных случаев участник снимается с задания, баллы за конкурс не начисляются.</w:t>
      </w:r>
    </w:p>
    <w:p w:rsidR="0073180E" w:rsidRDefault="0073180E" w:rsidP="0073180E">
      <w:pPr>
        <w:jc w:val="both"/>
        <w:rPr>
          <w:lang w:val="ru-RU" w:eastAsia="zh-TW"/>
        </w:rPr>
      </w:pPr>
    </w:p>
    <w:p w:rsidR="0073180E" w:rsidRDefault="0073180E" w:rsidP="0073180E">
      <w:pPr>
        <w:jc w:val="both"/>
        <w:rPr>
          <w:lang w:val="ru-RU" w:eastAsia="zh-TW"/>
        </w:rPr>
      </w:pPr>
      <w:r>
        <w:rPr>
          <w:lang w:val="ru-RU" w:eastAsia="zh-TW"/>
        </w:rPr>
        <w:t>Максимально возможный суммарный балл за теоре</w:t>
      </w:r>
      <w:r w:rsidR="007E4ECB">
        <w:rPr>
          <w:lang w:val="ru-RU" w:eastAsia="zh-TW"/>
        </w:rPr>
        <w:t xml:space="preserve">тическое конкурсное задание – </w:t>
      </w:r>
      <w:r w:rsidR="006D46DA">
        <w:rPr>
          <w:lang w:val="ru-RU" w:eastAsia="zh-TW"/>
        </w:rPr>
        <w:t>10</w:t>
      </w:r>
      <w:r w:rsidR="007E4ECB">
        <w:rPr>
          <w:lang w:val="ru-RU" w:eastAsia="zh-TW"/>
        </w:rPr>
        <w:t xml:space="preserve"> балл</w:t>
      </w:r>
      <w:r w:rsidR="006D46DA">
        <w:rPr>
          <w:lang w:val="ru-RU" w:eastAsia="zh-TW"/>
        </w:rPr>
        <w:t>ов</w:t>
      </w:r>
      <w:r>
        <w:rPr>
          <w:lang w:val="ru-RU" w:eastAsia="zh-TW"/>
        </w:rPr>
        <w:t>.</w:t>
      </w:r>
    </w:p>
    <w:p w:rsidR="003866EA" w:rsidRPr="0013392C" w:rsidRDefault="003866EA" w:rsidP="0083435B">
      <w:pPr>
        <w:rPr>
          <w:b/>
          <w:lang w:val="ru-RU" w:eastAsia="zh-TW"/>
        </w:rPr>
      </w:pPr>
    </w:p>
    <w:p w:rsidR="003866EA" w:rsidRPr="00DD68D3" w:rsidRDefault="00DD68D3" w:rsidP="0083435B">
      <w:pPr>
        <w:rPr>
          <w:b/>
          <w:lang w:val="ru-RU" w:eastAsia="zh-TW"/>
        </w:rPr>
      </w:pPr>
      <w:r>
        <w:rPr>
          <w:b/>
          <w:lang w:val="ru-RU" w:eastAsia="zh-TW"/>
        </w:rPr>
        <w:t>Список материалов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20"/>
        <w:gridCol w:w="1260"/>
      </w:tblGrid>
      <w:tr w:rsidR="0073180E" w:rsidTr="0073180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ru-RU" w:eastAsia="zh-TW"/>
              </w:rPr>
              <w:t>Экзаменационный билет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en-CA" w:eastAsia="zh-TW"/>
              </w:rPr>
              <w:t>1</w:t>
            </w:r>
            <w:r>
              <w:rPr>
                <w:color w:val="000000"/>
                <w:lang w:val="ru-RU" w:eastAsia="zh-TW"/>
              </w:rPr>
              <w:t xml:space="preserve"> шт.</w:t>
            </w:r>
          </w:p>
        </w:tc>
      </w:tr>
      <w:tr w:rsidR="0073180E" w:rsidTr="0073180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Текстовый маркер черного цвета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1 шт.</w:t>
            </w:r>
          </w:p>
        </w:tc>
      </w:tr>
      <w:tr w:rsidR="0073180E" w:rsidTr="0073180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Почтовый конверт А4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1 шт.</w:t>
            </w:r>
          </w:p>
        </w:tc>
      </w:tr>
      <w:tr w:rsidR="0073180E" w:rsidTr="0073180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Планшет А4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1 шт.</w:t>
            </w:r>
          </w:p>
        </w:tc>
      </w:tr>
    </w:tbl>
    <w:p w:rsidR="003866EA" w:rsidRPr="00745FDE" w:rsidRDefault="003866EA" w:rsidP="0083435B">
      <w:pPr>
        <w:rPr>
          <w:lang w:eastAsia="zh-TW"/>
        </w:rPr>
      </w:pPr>
    </w:p>
    <w:p w:rsidR="00DD68D3" w:rsidRPr="00DD68D3" w:rsidRDefault="00DD68D3" w:rsidP="0083435B">
      <w:pPr>
        <w:rPr>
          <w:lang w:val="ru-RU" w:eastAsia="zh-TW"/>
        </w:rPr>
      </w:pPr>
    </w:p>
    <w:p w:rsidR="003866EA" w:rsidRDefault="003866EA">
      <w:pPr>
        <w:spacing w:after="200" w:line="276" w:lineRule="auto"/>
      </w:pPr>
      <w:r>
        <w:br w:type="page"/>
      </w:r>
    </w:p>
    <w:p w:rsidR="0073180E" w:rsidRDefault="0073180E" w:rsidP="0073180E">
      <w:pPr>
        <w:rPr>
          <w:b/>
          <w:lang w:val="ru-RU"/>
        </w:rPr>
      </w:pPr>
      <w:r>
        <w:rPr>
          <w:b/>
          <w:lang w:val="ru-RU"/>
        </w:rPr>
        <w:lastRenderedPageBreak/>
        <w:t>Модуль В.</w:t>
      </w:r>
      <w:r>
        <w:rPr>
          <w:lang w:val="ru-RU"/>
        </w:rPr>
        <w:t xml:space="preserve"> </w:t>
      </w:r>
      <w:r>
        <w:rPr>
          <w:b/>
          <w:lang w:val="ru-RU"/>
        </w:rPr>
        <w:t>Практическое конкурсное задание.</w:t>
      </w:r>
    </w:p>
    <w:p w:rsidR="0073180E" w:rsidRDefault="0073180E" w:rsidP="0073180E">
      <w:pPr>
        <w:rPr>
          <w:lang w:val="ru-RU"/>
        </w:rPr>
      </w:pPr>
      <w:r>
        <w:rPr>
          <w:lang w:val="ru-RU"/>
        </w:rPr>
        <w:t xml:space="preserve">Проверка навыков практического вождения, выполнения </w:t>
      </w:r>
      <w:r w:rsidR="00920433" w:rsidRPr="00920433">
        <w:rPr>
          <w:lang w:val="ru-RU"/>
        </w:rPr>
        <w:t>дорожно-строительных</w:t>
      </w:r>
      <w:r w:rsidR="00920433">
        <w:rPr>
          <w:lang w:val="ru-RU"/>
        </w:rPr>
        <w:t xml:space="preserve"> </w:t>
      </w:r>
      <w:r>
        <w:rPr>
          <w:lang w:val="ru-RU"/>
        </w:rPr>
        <w:t>работ -  объективная оценка.</w:t>
      </w:r>
    </w:p>
    <w:p w:rsidR="003866EA" w:rsidRPr="00375BAA" w:rsidRDefault="003866EA" w:rsidP="00375BAA">
      <w:pPr>
        <w:rPr>
          <w:lang w:val="ru-RU"/>
        </w:rPr>
      </w:pPr>
    </w:p>
    <w:p w:rsidR="003866EA" w:rsidRPr="00375BAA" w:rsidRDefault="003866EA" w:rsidP="0083435B">
      <w:pPr>
        <w:rPr>
          <w:lang w:val="ru-RU"/>
        </w:rPr>
      </w:pPr>
      <w:r w:rsidRPr="00375BAA">
        <w:rPr>
          <w:lang w:val="ru-RU"/>
        </w:rPr>
        <w:t xml:space="preserve"> </w:t>
      </w:r>
    </w:p>
    <w:p w:rsidR="00375BAA" w:rsidRDefault="00375BAA" w:rsidP="00375BAA">
      <w:pPr>
        <w:jc w:val="both"/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t xml:space="preserve">Максимальное время </w:t>
      </w:r>
      <w:r w:rsidR="00F25CAD">
        <w:rPr>
          <w:b/>
          <w:i/>
          <w:u w:val="single"/>
          <w:lang w:val="ru-RU"/>
        </w:rPr>
        <w:t>выполнения Модуля</w:t>
      </w:r>
      <w:proofErr w:type="gramStart"/>
      <w:r w:rsidR="00F25CAD">
        <w:rPr>
          <w:b/>
          <w:i/>
          <w:u w:val="single"/>
          <w:lang w:val="ru-RU"/>
        </w:rPr>
        <w:t xml:space="preserve"> </w:t>
      </w:r>
      <w:r w:rsidR="006D46DA">
        <w:rPr>
          <w:b/>
          <w:i/>
          <w:u w:val="single"/>
          <w:lang w:val="ru-RU"/>
        </w:rPr>
        <w:t>Б</w:t>
      </w:r>
      <w:proofErr w:type="gramEnd"/>
      <w:r w:rsidR="004C439B">
        <w:rPr>
          <w:b/>
          <w:i/>
          <w:u w:val="single"/>
          <w:lang w:val="ru-RU"/>
        </w:rPr>
        <w:t xml:space="preserve"> -</w:t>
      </w:r>
      <w:r>
        <w:rPr>
          <w:b/>
          <w:i/>
          <w:u w:val="single"/>
          <w:lang w:val="ru-RU"/>
        </w:rPr>
        <w:t xml:space="preserve"> </w:t>
      </w:r>
      <w:r w:rsidR="00286145" w:rsidRPr="00286145">
        <w:rPr>
          <w:b/>
          <w:i/>
          <w:u w:val="single"/>
          <w:lang w:val="ru-RU"/>
        </w:rPr>
        <w:t>9</w:t>
      </w:r>
      <w:r w:rsidR="006D46DA" w:rsidRPr="00286145">
        <w:rPr>
          <w:b/>
          <w:i/>
          <w:u w:val="single"/>
          <w:lang w:val="ru-RU"/>
        </w:rPr>
        <w:t>0</w:t>
      </w:r>
      <w:r>
        <w:rPr>
          <w:b/>
          <w:i/>
          <w:u w:val="single"/>
          <w:lang w:val="ru-RU"/>
        </w:rPr>
        <w:t xml:space="preserve"> </w:t>
      </w:r>
      <w:r w:rsidR="00265530">
        <w:rPr>
          <w:b/>
          <w:i/>
          <w:u w:val="single"/>
          <w:lang w:val="ru-RU"/>
        </w:rPr>
        <w:t>мин</w:t>
      </w:r>
      <w:r>
        <w:rPr>
          <w:b/>
          <w:i/>
          <w:u w:val="single"/>
          <w:lang w:val="ru-RU"/>
        </w:rPr>
        <w:t>.</w:t>
      </w:r>
    </w:p>
    <w:p w:rsidR="003866EA" w:rsidRPr="00F25CAD" w:rsidRDefault="003866EA" w:rsidP="0083435B">
      <w:pPr>
        <w:rPr>
          <w:lang w:val="ru-RU" w:eastAsia="zh-HK"/>
        </w:rPr>
      </w:pPr>
    </w:p>
    <w:p w:rsidR="003F21DC" w:rsidRDefault="00413817" w:rsidP="007D5303">
      <w:pPr>
        <w:pStyle w:val="bullet"/>
        <w:numPr>
          <w:ilvl w:val="0"/>
          <w:numId w:val="0"/>
        </w:numPr>
        <w:rPr>
          <w:lang w:val="ru-RU" w:eastAsia="zh-TW"/>
        </w:rPr>
      </w:pPr>
      <w:r>
        <w:rPr>
          <w:lang w:val="ru-RU" w:eastAsia="zh-TW"/>
        </w:rPr>
        <w:t xml:space="preserve">Практическое конкурсное задание </w:t>
      </w:r>
      <w:r w:rsidR="00C84944" w:rsidRPr="00C84944">
        <w:rPr>
          <w:lang w:val="ru-RU" w:eastAsia="zh-TW"/>
        </w:rPr>
        <w:t>включает в себя</w:t>
      </w:r>
      <w:r w:rsidR="003F21DC" w:rsidRPr="00C84944">
        <w:rPr>
          <w:lang w:val="ru-RU" w:eastAsia="zh-TW"/>
        </w:rPr>
        <w:t xml:space="preserve"> </w:t>
      </w:r>
      <w:r w:rsidR="00286145">
        <w:rPr>
          <w:lang w:val="ru-RU" w:eastAsia="zh-TW"/>
        </w:rPr>
        <w:t>3</w:t>
      </w:r>
      <w:r w:rsidR="007E4ECB">
        <w:rPr>
          <w:lang w:val="ru-RU" w:eastAsia="zh-TW"/>
        </w:rPr>
        <w:t xml:space="preserve"> упражнения</w:t>
      </w:r>
      <w:r w:rsidR="008C3202">
        <w:rPr>
          <w:lang w:val="ru-RU" w:eastAsia="zh-TW"/>
        </w:rPr>
        <w:t>:</w:t>
      </w:r>
    </w:p>
    <w:p w:rsidR="008C3202" w:rsidRPr="00C84944" w:rsidRDefault="008C3202" w:rsidP="007D5303">
      <w:pPr>
        <w:pStyle w:val="bullet"/>
        <w:numPr>
          <w:ilvl w:val="0"/>
          <w:numId w:val="0"/>
        </w:numPr>
        <w:rPr>
          <w:lang w:val="ru-RU" w:eastAsia="zh-TW"/>
        </w:rPr>
      </w:pPr>
    </w:p>
    <w:p w:rsidR="008C3202" w:rsidRPr="00A94696" w:rsidRDefault="008C3202" w:rsidP="007D5303">
      <w:pPr>
        <w:pStyle w:val="bullet"/>
        <w:rPr>
          <w:lang w:eastAsia="zh-TW"/>
        </w:rPr>
      </w:pPr>
      <w:r>
        <w:rPr>
          <w:lang w:eastAsia="zh-TW"/>
        </w:rPr>
        <w:t>скоростное маневрирование на площадке</w:t>
      </w:r>
      <w:r w:rsidR="008A6C77">
        <w:rPr>
          <w:lang w:eastAsia="zh-TW"/>
        </w:rPr>
        <w:t>;</w:t>
      </w:r>
    </w:p>
    <w:p w:rsidR="008A6C77" w:rsidRPr="00202B57" w:rsidRDefault="00663565" w:rsidP="007D5303">
      <w:pPr>
        <w:pStyle w:val="bullet"/>
        <w:rPr>
          <w:lang w:val="ru-RU" w:eastAsia="zh-TW"/>
        </w:rPr>
      </w:pPr>
      <w:r>
        <w:rPr>
          <w:lang w:val="ru-RU" w:eastAsia="zh-TW"/>
        </w:rPr>
        <w:t>заезд на трал по лабиринту и съезд с трала</w:t>
      </w:r>
      <w:r w:rsidR="008A6C77">
        <w:rPr>
          <w:lang w:val="ru-RU" w:eastAsia="zh-TW"/>
        </w:rPr>
        <w:t>;</w:t>
      </w:r>
    </w:p>
    <w:p w:rsidR="008A6C77" w:rsidRPr="00A94696" w:rsidRDefault="008C3202" w:rsidP="008A6C77">
      <w:pPr>
        <w:pStyle w:val="bullet"/>
        <w:rPr>
          <w:lang w:eastAsia="zh-TW"/>
        </w:rPr>
      </w:pPr>
      <w:r>
        <w:rPr>
          <w:lang w:val="ru-RU" w:eastAsia="zh-TW"/>
        </w:rPr>
        <w:t>прохождение участка с препятствиями</w:t>
      </w:r>
      <w:r w:rsidR="008A6C77">
        <w:rPr>
          <w:lang w:val="ru-RU" w:eastAsia="zh-TW"/>
        </w:rPr>
        <w:t>;</w:t>
      </w:r>
    </w:p>
    <w:p w:rsidR="003866EA" w:rsidRDefault="003866EA" w:rsidP="00A94696">
      <w:pPr>
        <w:pStyle w:val="bullet"/>
        <w:numPr>
          <w:ilvl w:val="0"/>
          <w:numId w:val="0"/>
        </w:numPr>
        <w:ind w:left="284"/>
        <w:rPr>
          <w:lang w:val="ru-RU" w:eastAsia="zh-TW"/>
        </w:rPr>
      </w:pPr>
    </w:p>
    <w:p w:rsidR="0073180E" w:rsidRDefault="0073180E" w:rsidP="0073180E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Участник должен</w:t>
      </w:r>
      <w:r w:rsidR="00B368E9">
        <w:rPr>
          <w:color w:val="000000"/>
          <w:lang w:val="ru-RU"/>
        </w:rPr>
        <w:t xml:space="preserve"> выполнить </w:t>
      </w:r>
      <w:r>
        <w:rPr>
          <w:color w:val="000000"/>
          <w:lang w:val="ru-RU"/>
        </w:rPr>
        <w:t xml:space="preserve">все </w:t>
      </w:r>
      <w:r w:rsidR="00286145">
        <w:rPr>
          <w:color w:val="000000"/>
          <w:lang w:val="ru-RU"/>
        </w:rPr>
        <w:t>три</w:t>
      </w:r>
      <w:r w:rsidR="008A6C7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упражнени</w:t>
      </w:r>
      <w:r w:rsidR="00413817">
        <w:rPr>
          <w:color w:val="000000"/>
          <w:lang w:val="ru-RU"/>
        </w:rPr>
        <w:t>я за отведенное время.</w:t>
      </w:r>
    </w:p>
    <w:p w:rsidR="00481905" w:rsidRDefault="00481905" w:rsidP="0073180E">
      <w:pPr>
        <w:jc w:val="both"/>
        <w:rPr>
          <w:lang w:val="ru-RU"/>
        </w:rPr>
      </w:pPr>
      <w:r>
        <w:rPr>
          <w:color w:val="000000"/>
          <w:lang w:val="ru-RU"/>
        </w:rPr>
        <w:t xml:space="preserve">Перед началом выполнения практического задания участник должен осуществить визуальный </w:t>
      </w:r>
      <w:r>
        <w:rPr>
          <w:lang w:val="ru-RU" w:eastAsia="zh-TW"/>
        </w:rPr>
        <w:t>осмотр автогрейдера на предмет возможности использования для выполнения практического задания.</w:t>
      </w:r>
    </w:p>
    <w:p w:rsidR="00481905" w:rsidRDefault="00481905" w:rsidP="00481905">
      <w:pPr>
        <w:jc w:val="both"/>
        <w:rPr>
          <w:b/>
          <w:lang w:val="ru-RU" w:eastAsia="zh-TW"/>
        </w:rPr>
      </w:pPr>
      <w:r>
        <w:rPr>
          <w:b/>
          <w:lang w:val="ru-RU" w:eastAsia="zh-TW"/>
        </w:rPr>
        <w:t xml:space="preserve">Система оценки визуального </w:t>
      </w:r>
      <w:r w:rsidR="001568F1">
        <w:rPr>
          <w:b/>
          <w:lang w:val="ru-RU" w:eastAsia="zh-TW"/>
        </w:rPr>
        <w:t>осмотра: Участнику начисляется 1 балл</w:t>
      </w:r>
      <w:r>
        <w:rPr>
          <w:b/>
          <w:lang w:val="ru-RU" w:eastAsia="zh-TW"/>
        </w:rPr>
        <w:t xml:space="preserve"> в случае обнаружения </w:t>
      </w:r>
      <w:r w:rsidR="001568F1">
        <w:rPr>
          <w:b/>
          <w:lang w:val="ru-RU" w:eastAsia="zh-TW"/>
        </w:rPr>
        <w:t xml:space="preserve">1 </w:t>
      </w:r>
      <w:r>
        <w:rPr>
          <w:b/>
          <w:lang w:val="ru-RU" w:eastAsia="zh-TW"/>
        </w:rPr>
        <w:t>неисправности</w:t>
      </w:r>
      <w:r w:rsidR="001568F1">
        <w:rPr>
          <w:b/>
          <w:lang w:val="ru-RU" w:eastAsia="zh-TW"/>
        </w:rPr>
        <w:t xml:space="preserve"> либо элемента, не позволяющих</w:t>
      </w:r>
      <w:r>
        <w:rPr>
          <w:b/>
          <w:lang w:val="ru-RU" w:eastAsia="zh-TW"/>
        </w:rPr>
        <w:t xml:space="preserve"> осуществлять использование автогрейдера для выполнения практического задания.</w:t>
      </w:r>
      <w:r w:rsidR="001568F1">
        <w:rPr>
          <w:b/>
          <w:lang w:val="ru-RU" w:eastAsia="zh-TW"/>
        </w:rPr>
        <w:t xml:space="preserve"> Максимальное количество баллов – 3 балла при обнаружении всех неисправностей/элементов при выполнении визуального осмотра в отведенное время – в течение 20 минут.</w:t>
      </w:r>
    </w:p>
    <w:p w:rsidR="0073180E" w:rsidRDefault="0073180E" w:rsidP="00CF02C1">
      <w:pPr>
        <w:rPr>
          <w:b/>
          <w:lang w:val="ru-RU"/>
        </w:rPr>
      </w:pPr>
    </w:p>
    <w:p w:rsidR="00FF1D07" w:rsidRPr="006137AE" w:rsidRDefault="00663565" w:rsidP="00FF1D07">
      <w:pPr>
        <w:jc w:val="both"/>
        <w:rPr>
          <w:b/>
          <w:lang w:val="ru-RU" w:eastAsia="zh-TW"/>
        </w:rPr>
      </w:pPr>
      <w:r>
        <w:rPr>
          <w:b/>
          <w:lang w:val="ru-RU" w:eastAsia="zh-TW"/>
        </w:rPr>
        <w:t xml:space="preserve">1. </w:t>
      </w:r>
      <w:r w:rsidR="00FF1D07" w:rsidRPr="006137AE">
        <w:rPr>
          <w:b/>
          <w:lang w:val="ru-RU" w:eastAsia="zh-TW"/>
        </w:rPr>
        <w:t xml:space="preserve">Описание </w:t>
      </w:r>
      <w:r w:rsidR="00FF1D07">
        <w:rPr>
          <w:b/>
          <w:lang w:val="ru-RU" w:eastAsia="zh-TW"/>
        </w:rPr>
        <w:t>упражнения</w:t>
      </w:r>
      <w:r w:rsidR="008A6C77">
        <w:rPr>
          <w:b/>
          <w:lang w:val="ru-RU" w:eastAsia="zh-TW"/>
        </w:rPr>
        <w:t xml:space="preserve"> </w:t>
      </w:r>
      <w:r w:rsidR="00FF1D07" w:rsidRPr="006137AE">
        <w:rPr>
          <w:b/>
          <w:lang w:val="ru-RU" w:eastAsia="zh-TW"/>
        </w:rPr>
        <w:t>«</w:t>
      </w:r>
      <w:r w:rsidR="00FF1D07">
        <w:rPr>
          <w:b/>
          <w:lang w:val="ru-RU" w:eastAsia="zh-TW"/>
        </w:rPr>
        <w:t>Скоростное маневрирование на площадке»</w:t>
      </w:r>
    </w:p>
    <w:p w:rsidR="006062F5" w:rsidRDefault="00FF1D07" w:rsidP="00FF1D07">
      <w:pPr>
        <w:jc w:val="both"/>
        <w:rPr>
          <w:lang w:val="ru-RU"/>
        </w:rPr>
      </w:pPr>
      <w:r w:rsidRPr="007E4ECB">
        <w:rPr>
          <w:b/>
          <w:lang w:val="ru-RU" w:eastAsia="zh-TW"/>
        </w:rPr>
        <w:t>Задача участника:</w:t>
      </w:r>
      <w:r>
        <w:rPr>
          <w:lang w:val="ru-RU" w:eastAsia="zh-TW"/>
        </w:rPr>
        <w:t xml:space="preserve"> Водителю автогрейдера необходимо залезть в кабину автогрейдера, соблюдая технику безопасности</w:t>
      </w:r>
      <w:r w:rsidR="00746EE3">
        <w:rPr>
          <w:lang w:val="ru-RU" w:eastAsia="zh-TW"/>
        </w:rPr>
        <w:t xml:space="preserve">, </w:t>
      </w:r>
      <w:r>
        <w:rPr>
          <w:lang w:val="ru-RU" w:eastAsia="zh-TW"/>
        </w:rPr>
        <w:t xml:space="preserve">включить свет фар. После того как водитель будет готов к началу старта, он подает звуковой сигнал и начинает движение, судья в это время фиксирует время старта. </w:t>
      </w:r>
      <w:r>
        <w:rPr>
          <w:lang w:val="ru-RU"/>
        </w:rPr>
        <w:t xml:space="preserve">От линии старта автогрейдер начинает движение </w:t>
      </w:r>
      <w:r w:rsidR="00746EE3">
        <w:rPr>
          <w:i/>
          <w:lang w:val="ru-RU"/>
        </w:rPr>
        <w:t>задним ходом</w:t>
      </w:r>
      <w:r>
        <w:rPr>
          <w:lang w:val="ru-RU"/>
        </w:rPr>
        <w:t xml:space="preserve">. </w:t>
      </w:r>
      <w:r w:rsidR="008A6C77">
        <w:rPr>
          <w:lang w:val="ru-RU"/>
        </w:rPr>
        <w:t xml:space="preserve">Автогрейдер </w:t>
      </w:r>
      <w:r>
        <w:rPr>
          <w:lang w:val="ru-RU"/>
        </w:rPr>
        <w:t xml:space="preserve">должен пройти участок «змейка» </w:t>
      </w:r>
      <w:r w:rsidR="008A6C77">
        <w:rPr>
          <w:lang w:val="ru-RU"/>
        </w:rPr>
        <w:t>площадью ____ кв.м</w:t>
      </w:r>
      <w:r>
        <w:rPr>
          <w:lang w:val="ru-RU"/>
        </w:rPr>
        <w:t xml:space="preserve"> задним ходом</w:t>
      </w:r>
      <w:r w:rsidR="00947A85">
        <w:rPr>
          <w:lang w:val="ru-RU"/>
        </w:rPr>
        <w:t>, проехав 10</w:t>
      </w:r>
      <w:r w:rsidR="008A6C77">
        <w:rPr>
          <w:lang w:val="ru-RU"/>
        </w:rPr>
        <w:t xml:space="preserve"> ворот, ограниченных </w:t>
      </w:r>
      <w:r w:rsidR="00947A85">
        <w:rPr>
          <w:lang w:val="ru-RU"/>
        </w:rPr>
        <w:t>11</w:t>
      </w:r>
      <w:r w:rsidR="00C52F48">
        <w:rPr>
          <w:lang w:val="ru-RU"/>
        </w:rPr>
        <w:t xml:space="preserve"> </w:t>
      </w:r>
      <w:r w:rsidR="008A6C77">
        <w:rPr>
          <w:lang w:val="ru-RU"/>
        </w:rPr>
        <w:t>вешками, не сбив ни одной вешки</w:t>
      </w:r>
      <w:r>
        <w:rPr>
          <w:lang w:val="ru-RU"/>
        </w:rPr>
        <w:t xml:space="preserve">, </w:t>
      </w:r>
      <w:r w:rsidR="008A6C77">
        <w:rPr>
          <w:lang w:val="ru-RU"/>
        </w:rPr>
        <w:t>и вернуться к линии старта так</w:t>
      </w:r>
      <w:r>
        <w:rPr>
          <w:lang w:val="ru-RU"/>
        </w:rPr>
        <w:t xml:space="preserve">же по участку «змейка», </w:t>
      </w:r>
      <w:r w:rsidR="00947A85">
        <w:rPr>
          <w:lang w:val="ru-RU"/>
        </w:rPr>
        <w:t xml:space="preserve">проехав 10 ворот, </w:t>
      </w:r>
      <w:r>
        <w:rPr>
          <w:lang w:val="ru-RU"/>
        </w:rPr>
        <w:t xml:space="preserve">но только уже передним ходом. </w:t>
      </w:r>
      <w:r w:rsidR="006062F5">
        <w:rPr>
          <w:lang w:val="ru-RU"/>
        </w:rPr>
        <w:t>Во время выполнения практического задания участник должен соблюдать Инструкцию по охране труда для водителя автогрейдера.</w:t>
      </w:r>
    </w:p>
    <w:p w:rsidR="006D46DA" w:rsidRDefault="006D46DA" w:rsidP="00A94696">
      <w:pPr>
        <w:spacing w:after="200" w:line="276" w:lineRule="auto"/>
        <w:jc w:val="both"/>
        <w:rPr>
          <w:b/>
          <w:lang w:val="ru-RU" w:eastAsia="zh-TW"/>
        </w:rPr>
      </w:pPr>
      <w:r>
        <w:rPr>
          <w:b/>
          <w:lang w:val="ru-RU" w:eastAsia="zh-TW"/>
        </w:rPr>
        <w:t xml:space="preserve">Максимальное время выполнения упражнения: </w:t>
      </w:r>
      <w:r w:rsidR="009F3892">
        <w:rPr>
          <w:b/>
          <w:lang w:val="ru-RU" w:eastAsia="zh-TW"/>
        </w:rPr>
        <w:t>1</w:t>
      </w:r>
      <w:r w:rsidR="00481905">
        <w:rPr>
          <w:b/>
          <w:lang w:val="ru-RU" w:eastAsia="zh-TW"/>
        </w:rPr>
        <w:t>0</w:t>
      </w:r>
      <w:r>
        <w:rPr>
          <w:b/>
          <w:lang w:val="ru-RU" w:eastAsia="zh-TW"/>
        </w:rPr>
        <w:t xml:space="preserve"> минут</w:t>
      </w:r>
    </w:p>
    <w:p w:rsidR="00FF1D07" w:rsidRPr="00EB41D0" w:rsidRDefault="006062F5" w:rsidP="00A94696">
      <w:pPr>
        <w:spacing w:after="200" w:line="276" w:lineRule="auto"/>
        <w:jc w:val="both"/>
        <w:rPr>
          <w:color w:val="000000"/>
          <w:lang w:val="ru-RU" w:eastAsia="zh-TW"/>
        </w:rPr>
      </w:pPr>
      <w:r w:rsidRPr="00E2168C">
        <w:rPr>
          <w:b/>
          <w:lang w:val="ru-RU" w:eastAsia="zh-TW"/>
        </w:rPr>
        <w:t xml:space="preserve">Окончание конкурса: </w:t>
      </w:r>
      <w:r>
        <w:rPr>
          <w:lang w:val="ru-RU"/>
        </w:rPr>
        <w:t>по возвращению автогрейдера на линию старта (исходное положение), водитель должен поставить автогрейдер, подать сигнал (Конец записи времени экспертом) и выключить двигатель.</w:t>
      </w:r>
    </w:p>
    <w:p w:rsidR="00FF1D07" w:rsidRPr="00A94696" w:rsidRDefault="00FF1D07" w:rsidP="00FF1D07">
      <w:pPr>
        <w:jc w:val="both"/>
        <w:rPr>
          <w:b/>
          <w:lang w:val="ru-RU" w:eastAsia="zh-TW"/>
        </w:rPr>
      </w:pPr>
      <w:r w:rsidRPr="00B368E9">
        <w:rPr>
          <w:b/>
          <w:lang w:val="ru-RU" w:eastAsia="zh-TW"/>
        </w:rPr>
        <w:t>Система оценки:</w:t>
      </w:r>
      <w:r w:rsidR="00347ABF">
        <w:rPr>
          <w:lang w:val="ru-RU" w:eastAsia="zh-TW"/>
        </w:rPr>
        <w:t xml:space="preserve"> участнику начисляется 0,4</w:t>
      </w:r>
      <w:r w:rsidR="006D46DA">
        <w:rPr>
          <w:lang w:val="ru-RU" w:eastAsia="zh-TW"/>
        </w:rPr>
        <w:t xml:space="preserve"> балла</w:t>
      </w:r>
      <w:r>
        <w:rPr>
          <w:lang w:val="ru-RU" w:eastAsia="zh-TW"/>
        </w:rPr>
        <w:t xml:space="preserve"> за каждый чистый проезд ворот. Максимально</w:t>
      </w:r>
      <w:r w:rsidR="008A6C77">
        <w:rPr>
          <w:lang w:val="ru-RU" w:eastAsia="zh-TW"/>
        </w:rPr>
        <w:t xml:space="preserve">е количество баллов </w:t>
      </w:r>
      <w:r w:rsidR="006062F5">
        <w:rPr>
          <w:lang w:val="ru-RU" w:eastAsia="zh-TW"/>
        </w:rPr>
        <w:t>за выполнение упражнения</w:t>
      </w:r>
      <w:r w:rsidR="00347ABF">
        <w:rPr>
          <w:lang w:val="ru-RU" w:eastAsia="zh-TW"/>
        </w:rPr>
        <w:t xml:space="preserve"> (прохождении 10 ворот задним и 10 ворот передним ходом)</w:t>
      </w:r>
      <w:r w:rsidR="006062F5">
        <w:rPr>
          <w:lang w:val="ru-RU" w:eastAsia="zh-TW"/>
        </w:rPr>
        <w:t xml:space="preserve"> </w:t>
      </w:r>
      <w:r w:rsidR="00947A85">
        <w:rPr>
          <w:lang w:val="ru-RU" w:eastAsia="zh-TW"/>
        </w:rPr>
        <w:t xml:space="preserve">– </w:t>
      </w:r>
      <w:r w:rsidR="00347ABF">
        <w:rPr>
          <w:lang w:val="ru-RU" w:eastAsia="zh-TW"/>
        </w:rPr>
        <w:t>12 баллов</w:t>
      </w:r>
      <w:r w:rsidR="00947A85">
        <w:rPr>
          <w:lang w:val="ru-RU" w:eastAsia="zh-TW"/>
        </w:rPr>
        <w:t xml:space="preserve"> при лучшем времени, из них</w:t>
      </w:r>
      <w:r w:rsidR="00347ABF">
        <w:rPr>
          <w:lang w:val="ru-RU" w:eastAsia="zh-TW"/>
        </w:rPr>
        <w:t>: 8</w:t>
      </w:r>
      <w:r w:rsidR="00947A85">
        <w:rPr>
          <w:lang w:val="ru-RU" w:eastAsia="zh-TW"/>
        </w:rPr>
        <w:t xml:space="preserve"> –</w:t>
      </w:r>
      <w:r w:rsidR="006D46DA">
        <w:rPr>
          <w:lang w:val="ru-RU" w:eastAsia="zh-TW"/>
        </w:rPr>
        <w:t xml:space="preserve"> баллов</w:t>
      </w:r>
      <w:r w:rsidR="00947A85">
        <w:rPr>
          <w:lang w:val="ru-RU" w:eastAsia="zh-TW"/>
        </w:rPr>
        <w:t xml:space="preserve"> за прохождение ворот, остальное количество баллов за другие критерии согласно Схеме начисления баллов</w:t>
      </w:r>
      <w:r>
        <w:rPr>
          <w:lang w:val="ru-RU" w:eastAsia="zh-TW"/>
        </w:rPr>
        <w:t xml:space="preserve">. </w:t>
      </w:r>
      <w:r w:rsidR="00663565">
        <w:rPr>
          <w:lang w:val="ru-RU" w:eastAsia="zh-TW"/>
        </w:rPr>
        <w:t>За нарушение каждо</w:t>
      </w:r>
      <w:r w:rsidR="00835522">
        <w:rPr>
          <w:lang w:val="ru-RU" w:eastAsia="zh-TW"/>
        </w:rPr>
        <w:t>го пункта техники безопасности в соответствии с Инструкцией</w:t>
      </w:r>
      <w:r w:rsidR="00663565">
        <w:rPr>
          <w:lang w:val="ru-RU" w:eastAsia="zh-TW"/>
        </w:rPr>
        <w:t xml:space="preserve"> по о</w:t>
      </w:r>
      <w:r w:rsidR="00347ABF">
        <w:rPr>
          <w:lang w:val="ru-RU" w:eastAsia="zh-TW"/>
        </w:rPr>
        <w:t>хране труда снимается 0,5</w:t>
      </w:r>
      <w:r w:rsidR="00C52F48">
        <w:rPr>
          <w:lang w:val="ru-RU" w:eastAsia="zh-TW"/>
        </w:rPr>
        <w:t xml:space="preserve"> балла, за сбивание каждой вешки </w:t>
      </w:r>
      <w:r w:rsidR="00347ABF">
        <w:rPr>
          <w:lang w:val="ru-RU" w:eastAsia="zh-TW"/>
        </w:rPr>
        <w:t>снимается 0,4</w:t>
      </w:r>
      <w:r w:rsidR="00C52F48">
        <w:rPr>
          <w:lang w:val="ru-RU" w:eastAsia="zh-TW"/>
        </w:rPr>
        <w:t xml:space="preserve"> балла.</w:t>
      </w:r>
      <w:r w:rsidR="00663565">
        <w:rPr>
          <w:lang w:val="ru-RU" w:eastAsia="zh-TW"/>
        </w:rPr>
        <w:t xml:space="preserve"> </w:t>
      </w:r>
      <w:r>
        <w:rPr>
          <w:lang w:val="ru-RU" w:eastAsia="zh-TW"/>
        </w:rPr>
        <w:t>Упражнение выполняется задним и передним ходом.</w:t>
      </w:r>
    </w:p>
    <w:p w:rsidR="00663565" w:rsidRDefault="00663565" w:rsidP="00663565">
      <w:pPr>
        <w:rPr>
          <w:b/>
          <w:lang w:val="ru-RU"/>
        </w:rPr>
      </w:pPr>
    </w:p>
    <w:p w:rsidR="00663565" w:rsidRDefault="00663565" w:rsidP="00663565">
      <w:pPr>
        <w:rPr>
          <w:b/>
          <w:lang w:val="ru-RU"/>
        </w:rPr>
      </w:pPr>
      <w:r>
        <w:rPr>
          <w:b/>
          <w:lang w:val="ru-RU"/>
        </w:rPr>
        <w:t>2. Описание упражнения: «Заезд на трал по лабиринту и съезд с трала»</w:t>
      </w:r>
    </w:p>
    <w:p w:rsidR="00663565" w:rsidRPr="00655797" w:rsidRDefault="00663565" w:rsidP="00663565">
      <w:pPr>
        <w:jc w:val="both"/>
        <w:rPr>
          <w:lang w:val="ru-RU"/>
        </w:rPr>
      </w:pPr>
      <w:r>
        <w:rPr>
          <w:b/>
          <w:lang w:val="ru-RU"/>
        </w:rPr>
        <w:t>Задача участника:</w:t>
      </w:r>
      <w:r w:rsidRPr="00C84944">
        <w:rPr>
          <w:lang w:val="ru-RU"/>
        </w:rPr>
        <w:t xml:space="preserve"> </w:t>
      </w:r>
      <w:r w:rsidR="00746EE3">
        <w:rPr>
          <w:lang w:val="ru-RU" w:eastAsia="zh-TW"/>
        </w:rPr>
        <w:t xml:space="preserve">Водителю автогрейдера необходимо залезть в кабину автогрейдера, соблюдая технику безопасности, включить свет фар. После того как водитель будет готов к началу старта, он подает звуковой сигнал и начинает движение, судья в это время фиксирует время старта. </w:t>
      </w:r>
      <w:r w:rsidRPr="00655797">
        <w:rPr>
          <w:lang w:val="ru-RU"/>
        </w:rPr>
        <w:t>Участник должен с соблюдением техники безопасности</w:t>
      </w:r>
      <w:r>
        <w:rPr>
          <w:lang w:val="ru-RU"/>
        </w:rPr>
        <w:t xml:space="preserve"> </w:t>
      </w:r>
      <w:r w:rsidRPr="00655797">
        <w:rPr>
          <w:lang w:val="ru-RU"/>
        </w:rPr>
        <w:t xml:space="preserve">тронуться с </w:t>
      </w:r>
      <w:r>
        <w:rPr>
          <w:lang w:val="ru-RU"/>
        </w:rPr>
        <w:t>линии старта</w:t>
      </w:r>
      <w:r w:rsidRPr="00655797">
        <w:rPr>
          <w:lang w:val="ru-RU"/>
        </w:rPr>
        <w:t xml:space="preserve"> и подняться на трал, соблюдая траекторию движения</w:t>
      </w:r>
      <w:r>
        <w:rPr>
          <w:lang w:val="ru-RU"/>
        </w:rPr>
        <w:t>,</w:t>
      </w:r>
      <w:r w:rsidRPr="00655797">
        <w:rPr>
          <w:lang w:val="ru-RU"/>
        </w:rPr>
        <w:t xml:space="preserve"> поставить машину в транспортируемое положение, затем вернуться в исходное положение.</w:t>
      </w:r>
    </w:p>
    <w:p w:rsidR="006D46DA" w:rsidRDefault="006D46DA" w:rsidP="006D46DA">
      <w:pPr>
        <w:spacing w:after="200" w:line="276" w:lineRule="auto"/>
        <w:jc w:val="both"/>
        <w:rPr>
          <w:b/>
          <w:lang w:val="ru-RU" w:eastAsia="zh-TW"/>
        </w:rPr>
      </w:pPr>
      <w:r>
        <w:rPr>
          <w:b/>
          <w:lang w:val="ru-RU" w:eastAsia="zh-TW"/>
        </w:rPr>
        <w:t>Максимальное время выполнения</w:t>
      </w:r>
      <w:r w:rsidR="001568F1">
        <w:rPr>
          <w:b/>
          <w:lang w:val="ru-RU" w:eastAsia="zh-TW"/>
        </w:rPr>
        <w:t xml:space="preserve"> упражнения: 3</w:t>
      </w:r>
      <w:r>
        <w:rPr>
          <w:b/>
          <w:lang w:val="ru-RU" w:eastAsia="zh-TW"/>
        </w:rPr>
        <w:t>0 минут</w:t>
      </w:r>
    </w:p>
    <w:p w:rsidR="00663565" w:rsidRPr="00EB41D0" w:rsidRDefault="00663565" w:rsidP="00663565">
      <w:pPr>
        <w:spacing w:after="200" w:line="276" w:lineRule="auto"/>
        <w:jc w:val="both"/>
        <w:rPr>
          <w:color w:val="000000"/>
          <w:lang w:val="ru-RU" w:eastAsia="zh-TW"/>
        </w:rPr>
      </w:pPr>
      <w:r w:rsidRPr="00E2168C">
        <w:rPr>
          <w:b/>
          <w:lang w:val="ru-RU" w:eastAsia="zh-TW"/>
        </w:rPr>
        <w:t xml:space="preserve">Окончание конкурса: </w:t>
      </w:r>
      <w:r w:rsidR="00920433">
        <w:rPr>
          <w:lang w:val="ru-RU"/>
        </w:rPr>
        <w:t>по возвращении</w:t>
      </w:r>
      <w:r>
        <w:rPr>
          <w:lang w:val="ru-RU"/>
        </w:rPr>
        <w:t xml:space="preserve"> автогрейдера на линию старта (исходное положение), водитель должен поставить автогрейдер, подать сигнал (Конец записи времени экспертом) и выключить двигатель.</w:t>
      </w:r>
    </w:p>
    <w:p w:rsidR="00663565" w:rsidRDefault="00663565" w:rsidP="00663565">
      <w:pPr>
        <w:jc w:val="both"/>
        <w:rPr>
          <w:lang w:val="ru-RU" w:eastAsia="zh-TW"/>
        </w:rPr>
      </w:pPr>
      <w:r w:rsidRPr="00B368E9">
        <w:rPr>
          <w:b/>
          <w:lang w:val="ru-RU" w:eastAsia="zh-TW"/>
        </w:rPr>
        <w:t>Система оценки:</w:t>
      </w:r>
      <w:r>
        <w:rPr>
          <w:lang w:val="ru-RU" w:eastAsia="zh-TW"/>
        </w:rPr>
        <w:t xml:space="preserve"> участнику начисляется 1 балл за выполнение упражнения. </w:t>
      </w:r>
      <w:r w:rsidR="00BD0DF8">
        <w:rPr>
          <w:lang w:val="ru-RU" w:eastAsia="zh-TW"/>
        </w:rPr>
        <w:t>Максимальное количество бал</w:t>
      </w:r>
      <w:r w:rsidR="006D42D7">
        <w:rPr>
          <w:lang w:val="ru-RU" w:eastAsia="zh-TW"/>
        </w:rPr>
        <w:t xml:space="preserve">лов за выполнение упражнения – </w:t>
      </w:r>
      <w:r w:rsidR="00347ABF">
        <w:rPr>
          <w:lang w:val="ru-RU" w:eastAsia="zh-TW"/>
        </w:rPr>
        <w:t>19 баллов</w:t>
      </w:r>
      <w:r w:rsidR="00BD0DF8">
        <w:rPr>
          <w:lang w:val="ru-RU" w:eastAsia="zh-TW"/>
        </w:rPr>
        <w:t xml:space="preserve"> при лучшем времени, </w:t>
      </w:r>
      <w:r w:rsidR="00347ABF">
        <w:rPr>
          <w:lang w:val="ru-RU" w:eastAsia="zh-TW"/>
        </w:rPr>
        <w:t>из них: 15 – баллы</w:t>
      </w:r>
      <w:r w:rsidR="00BD0DF8">
        <w:rPr>
          <w:lang w:val="ru-RU" w:eastAsia="zh-TW"/>
        </w:rPr>
        <w:t xml:space="preserve"> за </w:t>
      </w:r>
      <w:r w:rsidR="006D42D7">
        <w:rPr>
          <w:lang w:val="ru-RU" w:eastAsia="zh-TW"/>
        </w:rPr>
        <w:t>заезд на трал и съезд с трала</w:t>
      </w:r>
      <w:r w:rsidR="00BD0DF8">
        <w:rPr>
          <w:lang w:val="ru-RU" w:eastAsia="zh-TW"/>
        </w:rPr>
        <w:t>, остальное количество баллов за другие критерии согласно Схеме начисления баллов.</w:t>
      </w:r>
      <w:r w:rsidR="006D42D7">
        <w:rPr>
          <w:lang w:val="ru-RU" w:eastAsia="zh-TW"/>
        </w:rPr>
        <w:t xml:space="preserve"> </w:t>
      </w:r>
      <w:r>
        <w:rPr>
          <w:lang w:val="ru-RU" w:eastAsia="zh-TW"/>
        </w:rPr>
        <w:t xml:space="preserve">За </w:t>
      </w:r>
      <w:r>
        <w:rPr>
          <w:lang w:val="ru-RU" w:eastAsia="zh-TW"/>
        </w:rPr>
        <w:lastRenderedPageBreak/>
        <w:t>нарушение каждо</w:t>
      </w:r>
      <w:r w:rsidR="00835522">
        <w:rPr>
          <w:lang w:val="ru-RU" w:eastAsia="zh-TW"/>
        </w:rPr>
        <w:t>го пункта техники безопасности в соответствии с Инструкцией</w:t>
      </w:r>
      <w:r>
        <w:rPr>
          <w:lang w:val="ru-RU" w:eastAsia="zh-TW"/>
        </w:rPr>
        <w:t xml:space="preserve"> по о</w:t>
      </w:r>
      <w:r w:rsidR="00347ABF">
        <w:rPr>
          <w:lang w:val="ru-RU" w:eastAsia="zh-TW"/>
        </w:rPr>
        <w:t>хране труда снимается 0,5</w:t>
      </w:r>
      <w:r>
        <w:rPr>
          <w:lang w:val="ru-RU" w:eastAsia="zh-TW"/>
        </w:rPr>
        <w:t xml:space="preserve"> балла. </w:t>
      </w:r>
    </w:p>
    <w:p w:rsidR="008A6C77" w:rsidRDefault="008A6C77" w:rsidP="007E4ECB">
      <w:pPr>
        <w:jc w:val="both"/>
        <w:rPr>
          <w:b/>
          <w:lang w:val="ru-RU" w:eastAsia="zh-TW"/>
        </w:rPr>
      </w:pPr>
    </w:p>
    <w:p w:rsidR="00CF02C1" w:rsidRPr="006137AE" w:rsidRDefault="00663565" w:rsidP="007E4ECB">
      <w:pPr>
        <w:jc w:val="both"/>
        <w:rPr>
          <w:b/>
          <w:lang w:val="ru-RU" w:eastAsia="zh-TW"/>
        </w:rPr>
      </w:pPr>
      <w:r>
        <w:rPr>
          <w:b/>
          <w:lang w:val="ru-RU" w:eastAsia="zh-TW"/>
        </w:rPr>
        <w:t xml:space="preserve">3. </w:t>
      </w:r>
      <w:r w:rsidR="005C5121" w:rsidRPr="006137AE">
        <w:rPr>
          <w:b/>
          <w:lang w:val="ru-RU" w:eastAsia="zh-TW"/>
        </w:rPr>
        <w:t xml:space="preserve">Описание </w:t>
      </w:r>
      <w:r w:rsidR="008A6C77">
        <w:rPr>
          <w:b/>
          <w:lang w:val="ru-RU" w:eastAsia="zh-TW"/>
        </w:rPr>
        <w:t>упраж</w:t>
      </w:r>
      <w:r w:rsidR="00887A2B">
        <w:rPr>
          <w:b/>
          <w:lang w:val="ru-RU" w:eastAsia="zh-TW"/>
        </w:rPr>
        <w:t>н</w:t>
      </w:r>
      <w:r w:rsidR="008A6C77">
        <w:rPr>
          <w:b/>
          <w:lang w:val="ru-RU" w:eastAsia="zh-TW"/>
        </w:rPr>
        <w:t>ения</w:t>
      </w:r>
      <w:r w:rsidR="008A6C77" w:rsidRPr="006137AE">
        <w:rPr>
          <w:b/>
          <w:lang w:val="ru-RU" w:eastAsia="zh-TW"/>
        </w:rPr>
        <w:t xml:space="preserve"> </w:t>
      </w:r>
      <w:r w:rsidR="005C5121" w:rsidRPr="006137AE">
        <w:rPr>
          <w:b/>
          <w:lang w:val="ru-RU" w:eastAsia="zh-TW"/>
        </w:rPr>
        <w:t>«Прохождение участка с препятствиями»</w:t>
      </w:r>
    </w:p>
    <w:p w:rsidR="005C5121" w:rsidRDefault="005C5121" w:rsidP="007E4ECB">
      <w:pPr>
        <w:jc w:val="both"/>
        <w:rPr>
          <w:lang w:val="ru-RU" w:eastAsia="zh-TW"/>
        </w:rPr>
      </w:pPr>
      <w:r w:rsidRPr="007E4ECB">
        <w:rPr>
          <w:b/>
          <w:lang w:val="ru-RU" w:eastAsia="zh-TW"/>
        </w:rPr>
        <w:t>Задача участника:</w:t>
      </w:r>
      <w:r>
        <w:rPr>
          <w:lang w:val="ru-RU" w:eastAsia="zh-TW"/>
        </w:rPr>
        <w:t xml:space="preserve"> пройти участок с препятствиями за отведенное время с выполнением упражнений по сбиванию передним и средним отвалом блоков</w:t>
      </w:r>
      <w:r w:rsidR="008A6C77">
        <w:rPr>
          <w:lang w:val="ru-RU" w:eastAsia="zh-TW"/>
        </w:rPr>
        <w:t>,</w:t>
      </w:r>
      <w:r>
        <w:rPr>
          <w:lang w:val="ru-RU" w:eastAsia="zh-TW"/>
        </w:rPr>
        <w:t xml:space="preserve"> установленных на пеньки переменной высоты. Общая длина участка составляет </w:t>
      </w:r>
      <w:r w:rsidR="00746EE3">
        <w:rPr>
          <w:lang w:val="ru-RU" w:eastAsia="zh-TW"/>
        </w:rPr>
        <w:t>____</w:t>
      </w:r>
      <w:r w:rsidRPr="00920433">
        <w:rPr>
          <w:i/>
          <w:highlight w:val="yellow"/>
          <w:lang w:val="ru-RU" w:eastAsia="zh-TW"/>
        </w:rPr>
        <w:t xml:space="preserve"> метра.</w:t>
      </w:r>
    </w:p>
    <w:p w:rsidR="005C5121" w:rsidRDefault="005C5121" w:rsidP="007E4ECB">
      <w:pPr>
        <w:jc w:val="both"/>
        <w:rPr>
          <w:lang w:val="ru-RU"/>
        </w:rPr>
      </w:pPr>
      <w:r w:rsidRPr="007E4ECB">
        <w:rPr>
          <w:b/>
          <w:lang w:val="ru-RU" w:eastAsia="zh-TW"/>
        </w:rPr>
        <w:t xml:space="preserve">Старт </w:t>
      </w:r>
      <w:r w:rsidR="00E2168C">
        <w:rPr>
          <w:b/>
          <w:lang w:val="ru-RU" w:eastAsia="zh-TW"/>
        </w:rPr>
        <w:t>конкурса</w:t>
      </w:r>
      <w:r w:rsidRPr="007E4ECB">
        <w:rPr>
          <w:b/>
          <w:lang w:val="ru-RU" w:eastAsia="zh-TW"/>
        </w:rPr>
        <w:t>:</w:t>
      </w:r>
      <w:r>
        <w:rPr>
          <w:lang w:val="ru-RU" w:eastAsia="zh-TW"/>
        </w:rPr>
        <w:t xml:space="preserve"> </w:t>
      </w:r>
      <w:r w:rsidR="009922E7">
        <w:rPr>
          <w:lang w:val="ru-RU" w:eastAsia="zh-TW"/>
        </w:rPr>
        <w:t>Автогрейдер располагается в исходном положении. Участнику необходимо залезть в кабину автогрейдера</w:t>
      </w:r>
      <w:r w:rsidR="006062F5">
        <w:rPr>
          <w:lang w:val="ru-RU" w:eastAsia="zh-TW"/>
        </w:rPr>
        <w:t>,</w:t>
      </w:r>
      <w:r w:rsidR="009922E7">
        <w:rPr>
          <w:lang w:val="ru-RU" w:eastAsia="zh-TW"/>
        </w:rPr>
        <w:t xml:space="preserve"> соблюдая технику безопасности. Перед началом движения Участник должен включить ближний свет фар, подать звуковой сигнал и начать движение, </w:t>
      </w:r>
      <w:r w:rsidR="001252BE">
        <w:rPr>
          <w:lang w:val="ru-RU" w:eastAsia="zh-TW"/>
        </w:rPr>
        <w:t xml:space="preserve">эксперт </w:t>
      </w:r>
      <w:r w:rsidR="009922E7">
        <w:rPr>
          <w:lang w:val="ru-RU" w:eastAsia="zh-TW"/>
        </w:rPr>
        <w:t>в это время фиксирует время старта</w:t>
      </w:r>
      <w:r w:rsidR="00746EE3">
        <w:rPr>
          <w:lang w:val="ru-RU" w:eastAsia="zh-TW"/>
        </w:rPr>
        <w:t>.</w:t>
      </w:r>
    </w:p>
    <w:p w:rsidR="002B4D4D" w:rsidRDefault="005C5121" w:rsidP="006062F5">
      <w:pPr>
        <w:jc w:val="both"/>
        <w:rPr>
          <w:lang w:val="ru-RU" w:eastAsia="zh-TW"/>
        </w:rPr>
      </w:pPr>
      <w:r w:rsidRPr="007E4ECB">
        <w:rPr>
          <w:b/>
          <w:lang w:val="ru-RU"/>
        </w:rPr>
        <w:t>Во время конкурса: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Участник должен с соблюдением техники безопасности начать движение, и выполн</w:t>
      </w:r>
      <w:r w:rsidR="006062F5">
        <w:rPr>
          <w:lang w:val="ru-RU"/>
        </w:rPr>
        <w:t>и</w:t>
      </w:r>
      <w:r>
        <w:rPr>
          <w:lang w:val="ru-RU"/>
        </w:rPr>
        <w:t xml:space="preserve">ть </w:t>
      </w:r>
      <w:r w:rsidR="006062F5">
        <w:rPr>
          <w:lang w:val="ru-RU"/>
        </w:rPr>
        <w:t xml:space="preserve"> следующее </w:t>
      </w:r>
      <w:r w:rsidR="007E4ECB">
        <w:rPr>
          <w:lang w:val="ru-RU"/>
        </w:rPr>
        <w:t>упражнени</w:t>
      </w:r>
      <w:r w:rsidR="006062F5">
        <w:rPr>
          <w:lang w:val="ru-RU"/>
        </w:rPr>
        <w:t>е</w:t>
      </w:r>
      <w:r w:rsidR="007E4ECB" w:rsidRPr="007E4ECB">
        <w:rPr>
          <w:b/>
          <w:lang w:val="ru-RU" w:eastAsia="zh-TW"/>
        </w:rPr>
        <w:t xml:space="preserve">: </w:t>
      </w:r>
      <w:r w:rsidR="002B4D4D">
        <w:rPr>
          <w:lang w:val="ru-RU" w:eastAsia="zh-TW"/>
        </w:rPr>
        <w:t>сбит</w:t>
      </w:r>
      <w:r w:rsidR="007E4ECB">
        <w:rPr>
          <w:lang w:val="ru-RU" w:eastAsia="zh-TW"/>
        </w:rPr>
        <w:t>ь</w:t>
      </w:r>
      <w:r w:rsidR="002B4D4D">
        <w:rPr>
          <w:lang w:val="ru-RU" w:eastAsia="zh-TW"/>
        </w:rPr>
        <w:t xml:space="preserve"> передним отвалом блоки (</w:t>
      </w:r>
      <w:r w:rsidR="00726FAA">
        <w:rPr>
          <w:lang w:val="ru-RU" w:eastAsia="zh-TW"/>
        </w:rPr>
        <w:t>10</w:t>
      </w:r>
      <w:r w:rsidR="002B4D4D">
        <w:rPr>
          <w:lang w:val="ru-RU" w:eastAsia="zh-TW"/>
        </w:rPr>
        <w:t xml:space="preserve"> шт.)</w:t>
      </w:r>
      <w:r w:rsidR="006062F5">
        <w:rPr>
          <w:lang w:val="ru-RU" w:eastAsia="zh-TW"/>
        </w:rPr>
        <w:t>,</w:t>
      </w:r>
      <w:r w:rsidR="002B4D4D">
        <w:rPr>
          <w:lang w:val="ru-RU" w:eastAsia="zh-TW"/>
        </w:rPr>
        <w:t xml:space="preserve"> установленные на пеньки высотой 20 см, а так же средним отвалом</w:t>
      </w:r>
      <w:r w:rsidR="002C65BA">
        <w:rPr>
          <w:lang w:val="ru-RU" w:eastAsia="zh-TW"/>
        </w:rPr>
        <w:t xml:space="preserve"> сби</w:t>
      </w:r>
      <w:r w:rsidR="00980CD3">
        <w:rPr>
          <w:lang w:val="ru-RU" w:eastAsia="zh-TW"/>
        </w:rPr>
        <w:t xml:space="preserve">ть </w:t>
      </w:r>
      <w:r w:rsidR="002B4D4D">
        <w:rPr>
          <w:lang w:val="ru-RU" w:eastAsia="zh-TW"/>
        </w:rPr>
        <w:t>блоки (</w:t>
      </w:r>
      <w:r w:rsidR="00726FAA">
        <w:rPr>
          <w:lang w:val="ru-RU" w:eastAsia="zh-TW"/>
        </w:rPr>
        <w:t>20</w:t>
      </w:r>
      <w:r w:rsidR="002B4D4D">
        <w:rPr>
          <w:lang w:val="ru-RU" w:eastAsia="zh-TW"/>
        </w:rPr>
        <w:t xml:space="preserve"> шт.)</w:t>
      </w:r>
      <w:r w:rsidR="006062F5">
        <w:rPr>
          <w:lang w:val="ru-RU" w:eastAsia="zh-TW"/>
        </w:rPr>
        <w:t>,</w:t>
      </w:r>
      <w:r w:rsidR="002B4D4D">
        <w:rPr>
          <w:lang w:val="ru-RU" w:eastAsia="zh-TW"/>
        </w:rPr>
        <w:t xml:space="preserve"> установленные на пеньки высотой 30 см и 40 см.</w:t>
      </w:r>
      <w:r w:rsidR="00462376">
        <w:rPr>
          <w:lang w:val="ru-RU" w:eastAsia="zh-TW"/>
        </w:rPr>
        <w:t xml:space="preserve"> За каждый сбитый блок начисляются баллы, в случае промаха и не</w:t>
      </w:r>
      <w:r w:rsidR="00B35183">
        <w:rPr>
          <w:lang w:val="ru-RU" w:eastAsia="zh-TW"/>
        </w:rPr>
        <w:t xml:space="preserve"> </w:t>
      </w:r>
      <w:proofErr w:type="spellStart"/>
      <w:r w:rsidR="00462376">
        <w:rPr>
          <w:lang w:val="ru-RU" w:eastAsia="zh-TW"/>
        </w:rPr>
        <w:t>сбития</w:t>
      </w:r>
      <w:proofErr w:type="spellEnd"/>
      <w:r w:rsidR="00462376">
        <w:rPr>
          <w:lang w:val="ru-RU" w:eastAsia="zh-TW"/>
        </w:rPr>
        <w:t xml:space="preserve"> блока баллы не начисляются. </w:t>
      </w:r>
      <w:proofErr w:type="gramEnd"/>
    </w:p>
    <w:p w:rsidR="006D46DA" w:rsidRDefault="006D46DA" w:rsidP="006D46DA">
      <w:pPr>
        <w:spacing w:after="200" w:line="276" w:lineRule="auto"/>
        <w:jc w:val="both"/>
        <w:rPr>
          <w:b/>
          <w:lang w:val="ru-RU" w:eastAsia="zh-TW"/>
        </w:rPr>
      </w:pPr>
      <w:r>
        <w:rPr>
          <w:b/>
          <w:lang w:val="ru-RU" w:eastAsia="zh-TW"/>
        </w:rPr>
        <w:t>Максимальное время выполнения</w:t>
      </w:r>
      <w:r w:rsidR="00726FAA">
        <w:rPr>
          <w:b/>
          <w:lang w:val="ru-RU" w:eastAsia="zh-TW"/>
        </w:rPr>
        <w:t xml:space="preserve"> упражнения: 3</w:t>
      </w:r>
      <w:r>
        <w:rPr>
          <w:b/>
          <w:lang w:val="ru-RU" w:eastAsia="zh-TW"/>
        </w:rPr>
        <w:t>0 минут</w:t>
      </w:r>
    </w:p>
    <w:p w:rsidR="002B4D4D" w:rsidRDefault="00B368E9" w:rsidP="006137AE">
      <w:pPr>
        <w:jc w:val="both"/>
        <w:rPr>
          <w:lang w:val="ru-RU" w:eastAsia="zh-TW"/>
        </w:rPr>
      </w:pPr>
      <w:r w:rsidRPr="00B368E9">
        <w:rPr>
          <w:b/>
          <w:lang w:val="ru-RU" w:eastAsia="zh-TW"/>
        </w:rPr>
        <w:t>Система оценки:</w:t>
      </w:r>
      <w:r w:rsidR="00B411CE">
        <w:rPr>
          <w:lang w:val="ru-RU" w:eastAsia="zh-TW"/>
        </w:rPr>
        <w:t xml:space="preserve"> у</w:t>
      </w:r>
      <w:r>
        <w:rPr>
          <w:lang w:val="ru-RU" w:eastAsia="zh-TW"/>
        </w:rPr>
        <w:t>частнику начисляется 0,</w:t>
      </w:r>
      <w:r w:rsidR="00726FAA">
        <w:rPr>
          <w:lang w:val="ru-RU" w:eastAsia="zh-TW"/>
        </w:rPr>
        <w:t>5</w:t>
      </w:r>
      <w:r>
        <w:rPr>
          <w:lang w:val="ru-RU" w:eastAsia="zh-TW"/>
        </w:rPr>
        <w:t xml:space="preserve"> балла за каждый сбитый блок, также за </w:t>
      </w:r>
      <w:proofErr w:type="spellStart"/>
      <w:r>
        <w:rPr>
          <w:lang w:val="ru-RU" w:eastAsia="zh-TW"/>
        </w:rPr>
        <w:t>сбитие</w:t>
      </w:r>
      <w:proofErr w:type="spellEnd"/>
      <w:r>
        <w:rPr>
          <w:lang w:val="ru-RU" w:eastAsia="zh-TW"/>
        </w:rPr>
        <w:t xml:space="preserve"> всех </w:t>
      </w:r>
      <w:r w:rsidR="00DB3326">
        <w:rPr>
          <w:lang w:val="ru-RU" w:eastAsia="zh-TW"/>
        </w:rPr>
        <w:t xml:space="preserve">10 </w:t>
      </w:r>
      <w:r>
        <w:rPr>
          <w:lang w:val="ru-RU" w:eastAsia="zh-TW"/>
        </w:rPr>
        <w:t>блоков начисляется дополнительн</w:t>
      </w:r>
      <w:r w:rsidR="00726FAA">
        <w:rPr>
          <w:lang w:val="ru-RU" w:eastAsia="zh-TW"/>
        </w:rPr>
        <w:t>о</w:t>
      </w:r>
      <w:r>
        <w:rPr>
          <w:lang w:val="ru-RU" w:eastAsia="zh-TW"/>
        </w:rPr>
        <w:t xml:space="preserve"> </w:t>
      </w:r>
      <w:r w:rsidR="00726FAA">
        <w:rPr>
          <w:lang w:val="ru-RU" w:eastAsia="zh-TW"/>
        </w:rPr>
        <w:t>1</w:t>
      </w:r>
      <w:r>
        <w:rPr>
          <w:lang w:val="ru-RU" w:eastAsia="zh-TW"/>
        </w:rPr>
        <w:t xml:space="preserve"> балл. Максимальное количество баллов – </w:t>
      </w:r>
      <w:r w:rsidR="006062F5">
        <w:rPr>
          <w:lang w:val="ru-RU" w:eastAsia="zh-TW"/>
        </w:rPr>
        <w:t>2</w:t>
      </w:r>
      <w:r w:rsidR="0051277D">
        <w:rPr>
          <w:lang w:val="ru-RU" w:eastAsia="zh-TW"/>
        </w:rPr>
        <w:t>0 баллов</w:t>
      </w:r>
      <w:r w:rsidR="00BD0DF8" w:rsidRPr="00BD0DF8">
        <w:rPr>
          <w:lang w:val="ru-RU" w:eastAsia="zh-TW"/>
        </w:rPr>
        <w:t xml:space="preserve"> </w:t>
      </w:r>
      <w:r w:rsidR="00726FAA">
        <w:rPr>
          <w:lang w:val="ru-RU" w:eastAsia="zh-TW"/>
        </w:rPr>
        <w:t>при лучшем времени, из них: 16 – баллы</w:t>
      </w:r>
      <w:r w:rsidR="00BD0DF8">
        <w:rPr>
          <w:lang w:val="ru-RU" w:eastAsia="zh-TW"/>
        </w:rPr>
        <w:t xml:space="preserve"> за </w:t>
      </w:r>
      <w:proofErr w:type="spellStart"/>
      <w:r w:rsidR="00BD0DF8">
        <w:rPr>
          <w:lang w:val="ru-RU" w:eastAsia="zh-TW"/>
        </w:rPr>
        <w:t>сбитие</w:t>
      </w:r>
      <w:proofErr w:type="spellEnd"/>
      <w:r w:rsidR="00BD0DF8">
        <w:rPr>
          <w:lang w:val="ru-RU" w:eastAsia="zh-TW"/>
        </w:rPr>
        <w:t xml:space="preserve"> блоков, остальное количество баллов за другие критерии согласно Схеме начисления баллов. </w:t>
      </w:r>
      <w:r w:rsidR="00B35183">
        <w:rPr>
          <w:lang w:val="ru-RU" w:eastAsia="zh-TW"/>
        </w:rPr>
        <w:t>За нарушение каждо</w:t>
      </w:r>
      <w:r w:rsidR="00835522">
        <w:rPr>
          <w:lang w:val="ru-RU" w:eastAsia="zh-TW"/>
        </w:rPr>
        <w:t>го пункта техники безопасности в соответствии с Инструкцией</w:t>
      </w:r>
      <w:r w:rsidR="00347ABF">
        <w:rPr>
          <w:lang w:val="ru-RU" w:eastAsia="zh-TW"/>
        </w:rPr>
        <w:t xml:space="preserve"> по охране труда снимается 0,5</w:t>
      </w:r>
      <w:r w:rsidR="00B35183">
        <w:rPr>
          <w:lang w:val="ru-RU" w:eastAsia="zh-TW"/>
        </w:rPr>
        <w:t xml:space="preserve"> балла. </w:t>
      </w:r>
    </w:p>
    <w:p w:rsidR="00E2168C" w:rsidRDefault="00E2168C" w:rsidP="006137AE">
      <w:pPr>
        <w:jc w:val="both"/>
        <w:rPr>
          <w:b/>
          <w:lang w:val="ru-RU" w:eastAsia="zh-TW"/>
        </w:rPr>
      </w:pPr>
    </w:p>
    <w:p w:rsidR="00E2168C" w:rsidRPr="00CF1ABD" w:rsidRDefault="00E2168C" w:rsidP="00E2168C">
      <w:pPr>
        <w:spacing w:after="200" w:line="276" w:lineRule="auto"/>
        <w:jc w:val="both"/>
        <w:rPr>
          <w:color w:val="000000"/>
          <w:lang w:val="ru-RU" w:eastAsia="zh-TW"/>
        </w:rPr>
      </w:pPr>
      <w:r w:rsidRPr="00E2168C">
        <w:rPr>
          <w:b/>
          <w:lang w:val="ru-RU" w:eastAsia="zh-TW"/>
        </w:rPr>
        <w:t xml:space="preserve">Окончание конкурса: </w:t>
      </w:r>
      <w:r>
        <w:rPr>
          <w:lang w:val="ru-RU"/>
        </w:rPr>
        <w:t>после прохождения участка с препятствиями участнику необходимо</w:t>
      </w:r>
      <w:r w:rsidR="00AD4399">
        <w:rPr>
          <w:lang w:val="ru-RU"/>
        </w:rPr>
        <w:t xml:space="preserve"> перейти финишную черту,</w:t>
      </w:r>
      <w:r>
        <w:rPr>
          <w:lang w:val="ru-RU"/>
        </w:rPr>
        <w:t xml:space="preserve"> </w:t>
      </w:r>
      <w:r w:rsidR="001252BE">
        <w:rPr>
          <w:lang w:val="ru-RU"/>
        </w:rPr>
        <w:t>поставить</w:t>
      </w:r>
      <w:r>
        <w:rPr>
          <w:lang w:val="ru-RU"/>
        </w:rPr>
        <w:t xml:space="preserve"> автог</w:t>
      </w:r>
      <w:r w:rsidR="00B411CE">
        <w:rPr>
          <w:lang w:val="ru-RU"/>
        </w:rPr>
        <w:t>рейдер</w:t>
      </w:r>
      <w:r>
        <w:rPr>
          <w:lang w:val="ru-RU"/>
        </w:rPr>
        <w:t>, подать сигнал (Конец записи времени экспертом) и выключить двигатель.</w:t>
      </w:r>
    </w:p>
    <w:p w:rsidR="003518E2" w:rsidRDefault="003518E2" w:rsidP="003518E2">
      <w:pPr>
        <w:jc w:val="both"/>
        <w:rPr>
          <w:lang w:val="ru-RU" w:eastAsia="zh-TW"/>
        </w:rPr>
      </w:pPr>
    </w:p>
    <w:p w:rsidR="00286145" w:rsidRDefault="00286145" w:rsidP="003518E2">
      <w:pPr>
        <w:jc w:val="both"/>
        <w:rPr>
          <w:lang w:val="ru-RU" w:eastAsia="zh-TW"/>
        </w:rPr>
        <w:sectPr w:rsidR="00286145" w:rsidSect="00413817">
          <w:headerReference w:type="default" r:id="rId10"/>
          <w:footerReference w:type="default" r:id="rId11"/>
          <w:pgSz w:w="11907" w:h="16839" w:code="9"/>
          <w:pgMar w:top="1985" w:right="709" w:bottom="679" w:left="1134" w:header="567" w:footer="284" w:gutter="0"/>
          <w:cols w:space="708"/>
          <w:docGrid w:linePitch="360"/>
        </w:sectPr>
      </w:pPr>
    </w:p>
    <w:p w:rsidR="003518E2" w:rsidRDefault="003518E2" w:rsidP="003518E2">
      <w:pPr>
        <w:jc w:val="both"/>
        <w:rPr>
          <w:lang w:val="ru-RU" w:eastAsia="zh-TW"/>
        </w:rPr>
      </w:pPr>
    </w:p>
    <w:p w:rsidR="006B1817" w:rsidRPr="00DC1455" w:rsidRDefault="006B1817" w:rsidP="006B1817">
      <w:pPr>
        <w:pStyle w:val="1"/>
        <w:rPr>
          <w:lang w:val="ru-RU"/>
        </w:rPr>
      </w:pPr>
      <w:r>
        <w:rPr>
          <w:lang w:val="ru-RU"/>
        </w:rPr>
        <w:t>ИНСТРУКЦИИ ДЛЯ УЧАСТНИКА</w:t>
      </w:r>
    </w:p>
    <w:p w:rsidR="006B1817" w:rsidRPr="00DC1455" w:rsidRDefault="006B1817" w:rsidP="006B1817">
      <w:pPr>
        <w:rPr>
          <w:b/>
          <w:lang w:val="ru-RU" w:eastAsia="zh-HK"/>
        </w:rPr>
      </w:pPr>
      <w:r>
        <w:rPr>
          <w:b/>
          <w:lang w:val="ru-RU"/>
        </w:rPr>
        <w:t>День 1: Модуль А</w:t>
      </w:r>
    </w:p>
    <w:p w:rsidR="006B1817" w:rsidRDefault="006B1817" w:rsidP="006B1817">
      <w:pPr>
        <w:jc w:val="both"/>
        <w:rPr>
          <w:lang w:val="ru-RU" w:eastAsia="zh-HK"/>
        </w:rPr>
      </w:pPr>
      <w:r>
        <w:rPr>
          <w:lang w:val="ru-RU" w:eastAsia="zh-HK"/>
        </w:rPr>
        <w:t>В специально подготовленном помещении в присутствии Экспертов участник отвечает на вопросы в билете.</w:t>
      </w:r>
    </w:p>
    <w:p w:rsidR="006B1817" w:rsidRDefault="006B1817" w:rsidP="006B1817">
      <w:pPr>
        <w:jc w:val="both"/>
        <w:rPr>
          <w:lang w:val="ru-RU" w:eastAsia="zh-HK"/>
        </w:rPr>
      </w:pPr>
      <w:r w:rsidRPr="00CC249E">
        <w:rPr>
          <w:lang w:val="ru-RU" w:eastAsia="zh-HK"/>
        </w:rPr>
        <w:t xml:space="preserve">По прошествии </w:t>
      </w:r>
      <w:r>
        <w:rPr>
          <w:lang w:val="ru-RU" w:eastAsia="zh-HK"/>
        </w:rPr>
        <w:t>двадцати</w:t>
      </w:r>
      <w:r w:rsidRPr="00CC249E">
        <w:rPr>
          <w:lang w:val="ru-RU" w:eastAsia="zh-HK"/>
        </w:rPr>
        <w:t xml:space="preserve"> минут участник должен сдать экзаменационный билет в готовом или не готовом виде Модуля А для выставления оценки.</w:t>
      </w:r>
    </w:p>
    <w:p w:rsidR="006B1817" w:rsidRPr="00CC249E" w:rsidRDefault="006B1817" w:rsidP="006B1817">
      <w:pPr>
        <w:jc w:val="both"/>
        <w:rPr>
          <w:lang w:val="ru-RU" w:eastAsia="zh-HK"/>
        </w:rPr>
      </w:pPr>
    </w:p>
    <w:p w:rsidR="006B1817" w:rsidRPr="00CC249E" w:rsidRDefault="006B1817" w:rsidP="006B1817">
      <w:pPr>
        <w:jc w:val="both"/>
        <w:rPr>
          <w:lang w:val="ru-RU"/>
        </w:rPr>
      </w:pPr>
      <w:r w:rsidRPr="00CC249E">
        <w:rPr>
          <w:lang w:val="ru-RU"/>
        </w:rPr>
        <w:t>После</w:t>
      </w:r>
      <w:r>
        <w:rPr>
          <w:lang w:val="ru-RU"/>
        </w:rPr>
        <w:t xml:space="preserve"> успешного</w:t>
      </w:r>
      <w:r w:rsidRPr="00CC249E">
        <w:rPr>
          <w:lang w:val="ru-RU"/>
        </w:rPr>
        <w:t xml:space="preserve"> выполнения</w:t>
      </w:r>
      <w:r w:rsidR="007F1C08">
        <w:rPr>
          <w:lang w:val="ru-RU"/>
        </w:rPr>
        <w:t xml:space="preserve"> (не менее 20</w:t>
      </w:r>
      <w:r>
        <w:rPr>
          <w:lang w:val="ru-RU"/>
        </w:rPr>
        <w:t xml:space="preserve"> вопросов)</w:t>
      </w:r>
      <w:r w:rsidRPr="00CC249E">
        <w:rPr>
          <w:lang w:val="ru-RU"/>
        </w:rPr>
        <w:t xml:space="preserve"> Модуля А, учас</w:t>
      </w:r>
      <w:r w:rsidR="007F1C08">
        <w:rPr>
          <w:lang w:val="ru-RU"/>
        </w:rPr>
        <w:t>тник может приступать к Модулю Б</w:t>
      </w:r>
      <w:r w:rsidRPr="00CC249E">
        <w:rPr>
          <w:lang w:val="ru-RU"/>
        </w:rPr>
        <w:t>.</w:t>
      </w:r>
    </w:p>
    <w:p w:rsidR="006B1817" w:rsidRPr="00281848" w:rsidRDefault="006B1817" w:rsidP="006B1817">
      <w:pPr>
        <w:rPr>
          <w:lang w:val="ru-RU" w:eastAsia="zh-HK"/>
        </w:rPr>
      </w:pPr>
    </w:p>
    <w:p w:rsidR="006B1817" w:rsidRPr="003327B4" w:rsidRDefault="006B1817" w:rsidP="006B1817">
      <w:pPr>
        <w:rPr>
          <w:b/>
          <w:lang w:val="ru-RU"/>
        </w:rPr>
      </w:pPr>
      <w:r>
        <w:rPr>
          <w:b/>
          <w:lang w:val="ru-RU"/>
        </w:rPr>
        <w:t>День</w:t>
      </w:r>
      <w:r w:rsidRPr="0016338B">
        <w:rPr>
          <w:b/>
          <w:lang w:val="ru-RU"/>
        </w:rPr>
        <w:t xml:space="preserve"> </w:t>
      </w:r>
      <w:r>
        <w:rPr>
          <w:b/>
          <w:lang w:val="ru-RU"/>
        </w:rPr>
        <w:t>1</w:t>
      </w:r>
      <w:r w:rsidRPr="0016338B">
        <w:rPr>
          <w:b/>
          <w:lang w:val="ru-RU"/>
        </w:rPr>
        <w:t xml:space="preserve">: </w:t>
      </w:r>
      <w:r>
        <w:rPr>
          <w:b/>
          <w:lang w:val="ru-RU"/>
        </w:rPr>
        <w:t>Модуль</w:t>
      </w:r>
      <w:r w:rsidRPr="0016338B">
        <w:rPr>
          <w:b/>
          <w:lang w:val="ru-RU"/>
        </w:rPr>
        <w:t xml:space="preserve"> </w:t>
      </w:r>
      <w:r w:rsidR="006D42D7">
        <w:rPr>
          <w:b/>
          <w:lang w:val="ru-RU"/>
        </w:rPr>
        <w:t>Б</w:t>
      </w:r>
    </w:p>
    <w:p w:rsidR="006B1817" w:rsidRPr="00BC6BEB" w:rsidRDefault="006B1817" w:rsidP="006B1817">
      <w:pPr>
        <w:jc w:val="both"/>
        <w:rPr>
          <w:lang w:val="ru-RU" w:eastAsia="zh-HK"/>
        </w:rPr>
      </w:pPr>
      <w:r w:rsidRPr="00BC6BEB">
        <w:rPr>
          <w:lang w:val="ru-RU" w:eastAsia="zh-HK"/>
        </w:rPr>
        <w:t xml:space="preserve">По окончанию Модуля А участник получает инструкцию для Модуля </w:t>
      </w:r>
      <w:r w:rsidR="00347ABF">
        <w:rPr>
          <w:lang w:val="ru-RU" w:eastAsia="zh-HK"/>
        </w:rPr>
        <w:t>Б и осуществляет визуальный осмотр автогрейдера, после чего переходит к выполнению практического задания.</w:t>
      </w:r>
    </w:p>
    <w:p w:rsidR="006B1817" w:rsidRPr="008B2A4C" w:rsidRDefault="00347ABF" w:rsidP="006B1817">
      <w:pPr>
        <w:jc w:val="both"/>
        <w:rPr>
          <w:lang w:val="ru-RU" w:eastAsia="zh-HK"/>
        </w:rPr>
      </w:pPr>
      <w:r>
        <w:rPr>
          <w:lang w:val="ru-RU" w:eastAsia="zh-HK"/>
        </w:rPr>
        <w:t>Модуль</w:t>
      </w:r>
      <w:proofErr w:type="gramStart"/>
      <w:r>
        <w:rPr>
          <w:lang w:val="ru-RU" w:eastAsia="zh-HK"/>
        </w:rPr>
        <w:t xml:space="preserve"> Б</w:t>
      </w:r>
      <w:proofErr w:type="gramEnd"/>
      <w:r w:rsidR="006B1817">
        <w:rPr>
          <w:lang w:val="ru-RU" w:eastAsia="zh-HK"/>
        </w:rPr>
        <w:t xml:space="preserve"> состоит из </w:t>
      </w:r>
      <w:r w:rsidR="00286145">
        <w:rPr>
          <w:lang w:val="ru-RU" w:eastAsia="zh-HK"/>
        </w:rPr>
        <w:t>трех</w:t>
      </w:r>
      <w:r w:rsidR="006B1817">
        <w:rPr>
          <w:lang w:val="ru-RU" w:eastAsia="zh-HK"/>
        </w:rPr>
        <w:t xml:space="preserve"> самостоятельных этапов работы на автогрейдере:</w:t>
      </w:r>
    </w:p>
    <w:p w:rsidR="006B1817" w:rsidRPr="00561688" w:rsidRDefault="006B1817" w:rsidP="006B1817">
      <w:pPr>
        <w:pStyle w:val="bullet"/>
        <w:numPr>
          <w:ilvl w:val="0"/>
          <w:numId w:val="14"/>
        </w:numPr>
        <w:rPr>
          <w:lang w:eastAsia="zh-TW"/>
        </w:rPr>
      </w:pPr>
      <w:r>
        <w:rPr>
          <w:lang w:eastAsia="zh-TW"/>
        </w:rPr>
        <w:t>скоростное маневрирование на площадке;</w:t>
      </w:r>
    </w:p>
    <w:p w:rsidR="006B1817" w:rsidRPr="00202B57" w:rsidRDefault="006B1817" w:rsidP="006B1817">
      <w:pPr>
        <w:pStyle w:val="bullet"/>
        <w:numPr>
          <w:ilvl w:val="0"/>
          <w:numId w:val="14"/>
        </w:numPr>
        <w:rPr>
          <w:lang w:val="ru-RU" w:eastAsia="zh-TW"/>
        </w:rPr>
      </w:pPr>
      <w:r>
        <w:rPr>
          <w:lang w:val="ru-RU" w:eastAsia="zh-TW"/>
        </w:rPr>
        <w:t>заезд на трал по лабиринту и съезд с трала;</w:t>
      </w:r>
    </w:p>
    <w:p w:rsidR="006B1817" w:rsidRPr="00561688" w:rsidRDefault="006B1817" w:rsidP="006B1817">
      <w:pPr>
        <w:pStyle w:val="bullet"/>
        <w:numPr>
          <w:ilvl w:val="0"/>
          <w:numId w:val="14"/>
        </w:numPr>
        <w:rPr>
          <w:lang w:eastAsia="zh-TW"/>
        </w:rPr>
      </w:pPr>
      <w:r>
        <w:rPr>
          <w:lang w:val="ru-RU" w:eastAsia="zh-TW"/>
        </w:rPr>
        <w:t>прохождение участка с препятствиями;</w:t>
      </w:r>
    </w:p>
    <w:p w:rsidR="006B1817" w:rsidRDefault="006B1817" w:rsidP="006B1817">
      <w:pPr>
        <w:jc w:val="both"/>
        <w:rPr>
          <w:lang w:val="ru-RU" w:eastAsia="zh-HK"/>
        </w:rPr>
      </w:pPr>
      <w:r w:rsidRPr="008B2A4C">
        <w:rPr>
          <w:lang w:val="ru-RU" w:eastAsia="zh-HK"/>
        </w:rPr>
        <w:t>Все эти этапы должны происходить под присмотром и оцениванием Экспертов.</w:t>
      </w:r>
      <w:r>
        <w:rPr>
          <w:lang w:val="ru-RU" w:eastAsia="zh-HK"/>
        </w:rPr>
        <w:t xml:space="preserve"> </w:t>
      </w:r>
    </w:p>
    <w:p w:rsidR="006B1817" w:rsidRDefault="006B1817" w:rsidP="006B1817">
      <w:pPr>
        <w:jc w:val="both"/>
        <w:rPr>
          <w:lang w:val="ru-RU" w:eastAsia="zh-HK"/>
        </w:rPr>
      </w:pPr>
      <w:r>
        <w:rPr>
          <w:lang w:val="ru-RU" w:eastAsia="zh-HK"/>
        </w:rPr>
        <w:t>По око</w:t>
      </w:r>
      <w:r w:rsidR="00347ABF">
        <w:rPr>
          <w:lang w:val="ru-RU" w:eastAsia="zh-HK"/>
        </w:rPr>
        <w:t>нчанию четвертого этапа Модуля Б</w:t>
      </w:r>
      <w:r>
        <w:rPr>
          <w:lang w:val="ru-RU" w:eastAsia="zh-HK"/>
        </w:rPr>
        <w:t xml:space="preserve"> участник должен представить работу Главному Эксперту. </w:t>
      </w:r>
    </w:p>
    <w:p w:rsidR="006B1817" w:rsidRPr="008B2A4C" w:rsidRDefault="006B1817" w:rsidP="006B1817">
      <w:pPr>
        <w:jc w:val="both"/>
        <w:rPr>
          <w:lang w:val="ru-RU" w:eastAsia="zh-HK"/>
        </w:rPr>
      </w:pPr>
      <w:r w:rsidRPr="008B2A4C">
        <w:rPr>
          <w:lang w:val="ru-RU" w:eastAsia="zh-HK"/>
        </w:rPr>
        <w:t xml:space="preserve">Оценка формируется </w:t>
      </w:r>
      <w:r w:rsidR="00347ABF">
        <w:rPr>
          <w:lang w:val="ru-RU" w:eastAsia="zh-HK"/>
        </w:rPr>
        <w:t>к окончанию всех этапов Модуля Б</w:t>
      </w:r>
      <w:r w:rsidRPr="008B2A4C">
        <w:rPr>
          <w:lang w:val="ru-RU" w:eastAsia="zh-HK"/>
        </w:rPr>
        <w:t>.</w:t>
      </w:r>
    </w:p>
    <w:p w:rsidR="006B1817" w:rsidRPr="00965EB7" w:rsidRDefault="006B1817" w:rsidP="006B1817">
      <w:pPr>
        <w:rPr>
          <w:color w:val="0000FF"/>
          <w:lang w:val="ru-RU" w:eastAsia="zh-TW"/>
        </w:rPr>
      </w:pPr>
    </w:p>
    <w:p w:rsidR="006B1817" w:rsidRDefault="006B1817" w:rsidP="006B1817">
      <w:pPr>
        <w:rPr>
          <w:b/>
          <w:color w:val="000000"/>
          <w:lang w:val="ru-RU"/>
        </w:rPr>
      </w:pPr>
    </w:p>
    <w:p w:rsidR="006B1817" w:rsidRPr="002F0162" w:rsidRDefault="006B1817" w:rsidP="006B1817">
      <w:pPr>
        <w:rPr>
          <w:b/>
          <w:color w:val="000000"/>
          <w:lang w:val="ru-RU"/>
        </w:rPr>
      </w:pPr>
    </w:p>
    <w:p w:rsidR="006B1817" w:rsidRDefault="006B1817" w:rsidP="006B1817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Окончательный результат это результат по двум модулям.</w:t>
      </w:r>
    </w:p>
    <w:p w:rsidR="00347ABF" w:rsidRDefault="00347ABF" w:rsidP="006B1817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Общее время для выполнения модулей</w:t>
      </w:r>
      <w:proofErr w:type="gramStart"/>
      <w:r>
        <w:rPr>
          <w:b/>
          <w:color w:val="000000"/>
          <w:lang w:val="ru-RU"/>
        </w:rPr>
        <w:t xml:space="preserve"> А</w:t>
      </w:r>
      <w:proofErr w:type="gramEnd"/>
      <w:r>
        <w:rPr>
          <w:b/>
          <w:color w:val="000000"/>
          <w:lang w:val="ru-RU"/>
        </w:rPr>
        <w:t xml:space="preserve"> и Б: 1</w:t>
      </w:r>
      <w:r w:rsidR="00286145">
        <w:rPr>
          <w:b/>
          <w:color w:val="000000"/>
          <w:lang w:val="ru-RU"/>
        </w:rPr>
        <w:t>1</w:t>
      </w:r>
      <w:r>
        <w:rPr>
          <w:b/>
          <w:color w:val="000000"/>
          <w:lang w:val="ru-RU"/>
        </w:rPr>
        <w:t>0 минут.</w:t>
      </w:r>
    </w:p>
    <w:p w:rsidR="006B1817" w:rsidRPr="003327B4" w:rsidRDefault="006B1817" w:rsidP="006B1817">
      <w:pPr>
        <w:rPr>
          <w:color w:val="000000"/>
          <w:lang w:val="ru-RU"/>
        </w:rPr>
      </w:pPr>
    </w:p>
    <w:p w:rsidR="006B1817" w:rsidRDefault="006B1817" w:rsidP="006B1817">
      <w:pPr>
        <w:rPr>
          <w:color w:val="000000"/>
          <w:lang w:val="ru-RU"/>
        </w:rPr>
      </w:pPr>
      <w:r>
        <w:rPr>
          <w:color w:val="000000"/>
          <w:lang w:val="ru-RU"/>
        </w:rPr>
        <w:t>Участники могут использовать только выданные им материалы и оборудование.</w:t>
      </w:r>
    </w:p>
    <w:p w:rsidR="006B1817" w:rsidRDefault="006B1817" w:rsidP="006B1817">
      <w:pPr>
        <w:rPr>
          <w:color w:val="000000"/>
          <w:lang w:val="ru-RU"/>
        </w:rPr>
      </w:pPr>
      <w:r>
        <w:rPr>
          <w:color w:val="000000"/>
          <w:lang w:val="ru-RU"/>
        </w:rPr>
        <w:t>Фотографироваться разрешается только после выставления оценок.</w:t>
      </w:r>
    </w:p>
    <w:p w:rsidR="006B1817" w:rsidRDefault="006B1817" w:rsidP="006B1817">
      <w:pPr>
        <w:rPr>
          <w:color w:val="000000"/>
          <w:lang w:val="ru-RU"/>
        </w:rPr>
      </w:pPr>
    </w:p>
    <w:p w:rsidR="006B1817" w:rsidRPr="007D37DA" w:rsidRDefault="006B1817" w:rsidP="006B1817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течение всего времени нахождения на площадке проведения конкурса необходимо соблюдать требования техники безопасности.</w:t>
      </w:r>
    </w:p>
    <w:p w:rsidR="006B1817" w:rsidRPr="00EB41D0" w:rsidRDefault="006B1817" w:rsidP="006B1817">
      <w:pPr>
        <w:rPr>
          <w:lang w:val="ru-RU"/>
        </w:rPr>
      </w:pPr>
    </w:p>
    <w:p w:rsidR="003866EA" w:rsidRPr="00482D97" w:rsidRDefault="003866EA" w:rsidP="006B1817">
      <w:pPr>
        <w:spacing w:after="200" w:line="276" w:lineRule="auto"/>
        <w:rPr>
          <w:b/>
          <w:bCs/>
          <w:caps/>
          <w:sz w:val="24"/>
          <w:szCs w:val="28"/>
          <w:u w:val="single"/>
          <w:lang w:val="ru-RU"/>
        </w:rPr>
      </w:pPr>
    </w:p>
    <w:p w:rsidR="007D37DA" w:rsidRDefault="007D37DA" w:rsidP="00CE6B36">
      <w:pPr>
        <w:pStyle w:val="1"/>
        <w:rPr>
          <w:lang w:val="ru-RU"/>
        </w:rPr>
      </w:pPr>
      <w:r>
        <w:rPr>
          <w:lang w:val="ru-RU"/>
        </w:rPr>
        <w:t>НЕОБХОДИМОЕ ОБОРУДОВАНИЕ, МАШИНЫ, УСТАНОВКИ И МАТЕРИАЛЫ</w:t>
      </w:r>
    </w:p>
    <w:p w:rsidR="003866EA" w:rsidRDefault="00413817" w:rsidP="0083435B">
      <w:pPr>
        <w:rPr>
          <w:lang w:val="ru-RU"/>
        </w:rPr>
      </w:pPr>
      <w:r>
        <w:rPr>
          <w:lang w:val="ru-RU"/>
        </w:rPr>
        <w:t>Необходимое оборудование согласно инфраструктурному листу</w:t>
      </w:r>
    </w:p>
    <w:p w:rsidR="00413817" w:rsidRPr="007D37DA" w:rsidRDefault="00413817" w:rsidP="0083435B">
      <w:pPr>
        <w:rPr>
          <w:lang w:val="ru-RU"/>
        </w:rPr>
      </w:pPr>
    </w:p>
    <w:p w:rsidR="007D37DA" w:rsidRDefault="007D37DA" w:rsidP="007D37DA">
      <w:pPr>
        <w:jc w:val="both"/>
        <w:rPr>
          <w:lang w:val="ru-RU"/>
        </w:rPr>
      </w:pPr>
      <w:r>
        <w:rPr>
          <w:lang w:val="ru-RU"/>
        </w:rPr>
        <w:t>Материалы, оборудование и инструменты, которые участник может иметь при себе:</w:t>
      </w:r>
    </w:p>
    <w:p w:rsidR="007D37DA" w:rsidRDefault="00890FC0" w:rsidP="007D5303">
      <w:pPr>
        <w:pStyle w:val="bullet"/>
        <w:rPr>
          <w:lang w:val="ru-RU"/>
        </w:rPr>
      </w:pPr>
      <w:r>
        <w:rPr>
          <w:lang w:val="ru-RU"/>
        </w:rPr>
        <w:t>Личная спецодежда, с логотипом команды.</w:t>
      </w:r>
    </w:p>
    <w:p w:rsidR="002F0162" w:rsidRPr="007D37DA" w:rsidRDefault="002F0162" w:rsidP="007D5303">
      <w:pPr>
        <w:pStyle w:val="bullet"/>
        <w:rPr>
          <w:lang w:val="ru-RU"/>
        </w:rPr>
      </w:pPr>
      <w:r>
        <w:rPr>
          <w:lang w:val="ru-RU"/>
        </w:rPr>
        <w:t>Обувь.</w:t>
      </w:r>
    </w:p>
    <w:p w:rsidR="003866EA" w:rsidRPr="00745FDE" w:rsidRDefault="003866EA" w:rsidP="0083435B"/>
    <w:p w:rsidR="007D37DA" w:rsidRDefault="007D37DA" w:rsidP="007D37DA">
      <w:pPr>
        <w:jc w:val="both"/>
        <w:rPr>
          <w:lang w:val="ru-RU"/>
        </w:rPr>
      </w:pPr>
      <w:r w:rsidRPr="007D37DA">
        <w:rPr>
          <w:lang w:val="ru-RU"/>
        </w:rPr>
        <w:t>Участникам не разрешается приносить с собой оборудование</w:t>
      </w:r>
      <w:r w:rsidR="002F0162">
        <w:rPr>
          <w:lang w:val="ru-RU"/>
        </w:rPr>
        <w:t>, материалы</w:t>
      </w:r>
      <w:r w:rsidRPr="007D37DA">
        <w:rPr>
          <w:lang w:val="ru-RU"/>
        </w:rPr>
        <w:t xml:space="preserve">. При обнаружении, указанные предметы будут </w:t>
      </w:r>
      <w:proofErr w:type="spellStart"/>
      <w:r w:rsidRPr="007D37DA">
        <w:rPr>
          <w:lang w:val="ru-RU"/>
        </w:rPr>
        <w:t>конфисковываться</w:t>
      </w:r>
      <w:proofErr w:type="spellEnd"/>
      <w:r w:rsidRPr="007D37DA">
        <w:rPr>
          <w:lang w:val="ru-RU"/>
        </w:rPr>
        <w:t xml:space="preserve"> до начала конкурса или в ходе конкурса</w:t>
      </w:r>
      <w:r>
        <w:rPr>
          <w:lang w:val="ru-RU"/>
        </w:rPr>
        <w:t>.</w:t>
      </w:r>
    </w:p>
    <w:p w:rsidR="007D37DA" w:rsidRDefault="007D37DA" w:rsidP="007D37DA">
      <w:pPr>
        <w:jc w:val="both"/>
        <w:rPr>
          <w:lang w:val="ru-RU"/>
        </w:rPr>
      </w:pPr>
    </w:p>
    <w:p w:rsidR="007D37DA" w:rsidRPr="007D37DA" w:rsidRDefault="007D37DA" w:rsidP="007D37DA">
      <w:pPr>
        <w:jc w:val="both"/>
        <w:rPr>
          <w:lang w:val="ru-RU"/>
        </w:rPr>
      </w:pPr>
      <w:r>
        <w:rPr>
          <w:lang w:val="ru-RU"/>
        </w:rPr>
        <w:t xml:space="preserve">Эксперты проверяют </w:t>
      </w:r>
      <w:r w:rsidR="002F0162">
        <w:rPr>
          <w:lang w:val="ru-RU"/>
        </w:rPr>
        <w:t>наличие материалов, оборудования</w:t>
      </w:r>
      <w:r>
        <w:rPr>
          <w:lang w:val="ru-RU"/>
        </w:rPr>
        <w:t>.</w:t>
      </w:r>
    </w:p>
    <w:p w:rsidR="003866EA" w:rsidRPr="007D37DA" w:rsidRDefault="003866EA" w:rsidP="0083435B">
      <w:pPr>
        <w:rPr>
          <w:lang w:val="ru-RU"/>
        </w:rPr>
      </w:pPr>
    </w:p>
    <w:p w:rsidR="003866EA" w:rsidRPr="002F0162" w:rsidRDefault="003866EA" w:rsidP="00CE6B36">
      <w:pPr>
        <w:rPr>
          <w:lang w:val="ru-RU"/>
        </w:rPr>
      </w:pPr>
    </w:p>
    <w:p w:rsidR="003866EA" w:rsidRPr="002F0162" w:rsidRDefault="003866EA" w:rsidP="00CE6B36">
      <w:pPr>
        <w:rPr>
          <w:lang w:val="ru-RU"/>
        </w:rPr>
      </w:pPr>
    </w:p>
    <w:p w:rsidR="003866EA" w:rsidRPr="002F0162" w:rsidRDefault="003866EA" w:rsidP="00CE6B36">
      <w:pPr>
        <w:rPr>
          <w:lang w:val="ru-RU"/>
        </w:rPr>
      </w:pPr>
    </w:p>
    <w:p w:rsidR="003866EA" w:rsidRPr="00492C8D" w:rsidRDefault="003866EA" w:rsidP="00492C8D">
      <w:pPr>
        <w:spacing w:after="200" w:line="276" w:lineRule="auto"/>
        <w:rPr>
          <w:b/>
          <w:u w:val="single"/>
          <w:lang w:val="ru-RU"/>
        </w:rPr>
      </w:pPr>
      <w:r w:rsidRPr="002F0162">
        <w:rPr>
          <w:lang w:val="ru-RU"/>
        </w:rPr>
        <w:br w:type="page"/>
      </w:r>
      <w:r w:rsidR="007D37DA" w:rsidRPr="00492C8D">
        <w:rPr>
          <w:b/>
          <w:u w:val="single"/>
          <w:lang w:val="ru-RU"/>
        </w:rPr>
        <w:lastRenderedPageBreak/>
        <w:t>СХЕМА НАЧИСЛЕНИЯ БАЛЛОВ</w:t>
      </w:r>
    </w:p>
    <w:p w:rsidR="0073180E" w:rsidRDefault="007271D6" w:rsidP="0083435B">
      <w:pPr>
        <w:rPr>
          <w:color w:val="000000"/>
          <w:lang w:val="ru-RU" w:eastAsia="zh-HK"/>
        </w:rPr>
      </w:pPr>
      <w:r>
        <w:rPr>
          <w:color w:val="000000"/>
          <w:lang w:val="ru-RU" w:eastAsia="zh-HK"/>
        </w:rPr>
        <w:t xml:space="preserve">Схема начисления баллов устанавливается следующим </w:t>
      </w:r>
      <w:r w:rsidR="00502430">
        <w:rPr>
          <w:color w:val="000000"/>
          <w:lang w:val="ru-RU" w:eastAsia="zh-HK"/>
        </w:rPr>
        <w:t>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2552"/>
        <w:gridCol w:w="3969"/>
        <w:gridCol w:w="1559"/>
      </w:tblGrid>
      <w:tr w:rsidR="0073180E" w:rsidTr="00915AEA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E" w:rsidRDefault="0073180E">
            <w:pPr>
              <w:jc w:val="center"/>
              <w:rPr>
                <w:b/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jc w:val="center"/>
              <w:rPr>
                <w:b/>
                <w:color w:val="000000"/>
                <w:lang w:val="ru-RU" w:eastAsia="zh-HK"/>
              </w:rPr>
            </w:pPr>
            <w:r>
              <w:rPr>
                <w:b/>
                <w:color w:val="000000"/>
                <w:lang w:val="ru-RU" w:eastAsia="zh-HK"/>
              </w:rPr>
              <w:t>Упражнения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E" w:rsidRDefault="0073180E">
            <w:pPr>
              <w:jc w:val="center"/>
              <w:rPr>
                <w:b/>
                <w:color w:val="000000"/>
                <w:lang w:val="ru-RU" w:eastAsia="zh-H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E" w:rsidRDefault="0073180E">
            <w:pPr>
              <w:jc w:val="center"/>
              <w:rPr>
                <w:b/>
                <w:color w:val="000000"/>
                <w:lang w:val="ru-RU" w:eastAsia="zh-HK"/>
              </w:rPr>
            </w:pPr>
          </w:p>
        </w:tc>
      </w:tr>
      <w:tr w:rsidR="0073180E" w:rsidTr="00915AEA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rPr>
                <w:b/>
                <w:i/>
                <w:color w:val="000000"/>
                <w:lang w:val="ru-RU" w:eastAsia="zh-HK"/>
              </w:rPr>
            </w:pPr>
            <w:r>
              <w:rPr>
                <w:b/>
                <w:i/>
                <w:color w:val="000000"/>
                <w:lang w:val="ru-RU" w:eastAsia="zh-HK"/>
              </w:rPr>
              <w:t>Конкурсное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E" w:rsidRDefault="0073180E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jc w:val="center"/>
              <w:rPr>
                <w:b/>
                <w:i/>
                <w:color w:val="000000"/>
                <w:lang w:val="ru-RU" w:eastAsia="zh-HK"/>
              </w:rPr>
            </w:pPr>
            <w:r>
              <w:rPr>
                <w:b/>
                <w:i/>
                <w:color w:val="000000"/>
                <w:lang w:val="ru-RU" w:eastAsia="zh-HK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jc w:val="center"/>
              <w:rPr>
                <w:b/>
                <w:color w:val="000000"/>
                <w:lang w:val="ru-RU" w:eastAsia="zh-HK"/>
              </w:rPr>
            </w:pPr>
            <w:r>
              <w:rPr>
                <w:b/>
                <w:color w:val="000000"/>
                <w:lang w:val="ru-RU" w:eastAsia="zh-HK"/>
              </w:rPr>
              <w:t>Максимум баллов</w:t>
            </w:r>
          </w:p>
        </w:tc>
      </w:tr>
      <w:tr w:rsidR="0073180E" w:rsidTr="00915AEA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Теоретическое конкурсное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 w:rsidP="006D46DA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Правила дорожного движения. Всего </w:t>
            </w:r>
            <w:r w:rsidR="006D46DA">
              <w:rPr>
                <w:color w:val="000000"/>
                <w:lang w:val="ru-RU" w:eastAsia="zh-HK"/>
              </w:rPr>
              <w:t xml:space="preserve">десять </w:t>
            </w:r>
            <w:r>
              <w:rPr>
                <w:color w:val="000000"/>
                <w:lang w:val="ru-RU" w:eastAsia="zh-HK"/>
              </w:rPr>
              <w:t>вопрос</w:t>
            </w:r>
            <w:r w:rsidR="00B35183">
              <w:rPr>
                <w:color w:val="000000"/>
                <w:lang w:val="ru-RU" w:eastAsia="zh-HK"/>
              </w:rPr>
              <w:t>ов</w:t>
            </w:r>
            <w:r>
              <w:rPr>
                <w:color w:val="000000"/>
                <w:lang w:val="ru-RU" w:eastAsia="zh-HK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C75E60" w:rsidP="001C02D6">
            <w:pPr>
              <w:jc w:val="center"/>
              <w:rPr>
                <w:b/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</w:t>
            </w:r>
            <w:r w:rsidR="006D46DA">
              <w:rPr>
                <w:color w:val="000000"/>
                <w:lang w:val="ru-RU" w:eastAsia="zh-HK"/>
              </w:rPr>
              <w:t>5</w:t>
            </w:r>
            <w:r w:rsidR="0073180E">
              <w:rPr>
                <w:color w:val="000000"/>
                <w:lang w:val="ru-RU" w:eastAsia="zh-HK"/>
              </w:rPr>
              <w:t xml:space="preserve"> балла за каждый неправильный ответ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6D46DA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5</w:t>
            </w:r>
          </w:p>
        </w:tc>
      </w:tr>
      <w:tr w:rsidR="0073180E" w:rsidTr="00915AEA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Безопасная эксплуатация самоходных машин. Всего </w:t>
            </w:r>
            <w:r w:rsidR="00B35183">
              <w:rPr>
                <w:color w:val="000000"/>
                <w:lang w:val="ru-RU" w:eastAsia="zh-HK"/>
              </w:rPr>
              <w:t xml:space="preserve">пять </w:t>
            </w:r>
            <w:r>
              <w:rPr>
                <w:color w:val="000000"/>
                <w:lang w:val="ru-RU" w:eastAsia="zh-HK"/>
              </w:rPr>
              <w:t>вопрос</w:t>
            </w:r>
            <w:r w:rsidR="00B35183">
              <w:rPr>
                <w:color w:val="000000"/>
                <w:lang w:val="ru-RU" w:eastAsia="zh-HK"/>
              </w:rPr>
              <w:t>ов</w:t>
            </w:r>
            <w:r>
              <w:rPr>
                <w:color w:val="000000"/>
                <w:lang w:val="ru-RU" w:eastAsia="zh-HK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1C02D6" w:rsidP="0073180E">
            <w:pPr>
              <w:jc w:val="center"/>
              <w:rPr>
                <w:b/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</w:t>
            </w:r>
            <w:r w:rsidR="006D46DA">
              <w:rPr>
                <w:color w:val="000000"/>
                <w:lang w:val="ru-RU" w:eastAsia="zh-HK"/>
              </w:rPr>
              <w:t>5</w:t>
            </w:r>
            <w:r w:rsidR="0073180E">
              <w:rPr>
                <w:color w:val="000000"/>
                <w:lang w:val="ru-RU" w:eastAsia="zh-HK"/>
              </w:rPr>
              <w:t xml:space="preserve"> балла за каждый неправильный ответ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6D46DA" w:rsidP="001C02D6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2,5</w:t>
            </w:r>
          </w:p>
        </w:tc>
      </w:tr>
      <w:tr w:rsidR="0073180E" w:rsidTr="00915AEA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Техника безопасности при производстве работ. </w:t>
            </w:r>
            <w:r w:rsidR="00B35183">
              <w:rPr>
                <w:color w:val="000000"/>
                <w:lang w:val="ru-RU" w:eastAsia="zh-HK"/>
              </w:rPr>
              <w:t>Всего пять вопросов</w:t>
            </w:r>
            <w:r>
              <w:rPr>
                <w:color w:val="000000"/>
                <w:lang w:val="ru-RU" w:eastAsia="zh-HK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C75E60">
            <w:pPr>
              <w:jc w:val="center"/>
              <w:rPr>
                <w:b/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</w:t>
            </w:r>
            <w:r w:rsidR="006D46DA">
              <w:rPr>
                <w:color w:val="000000"/>
                <w:lang w:val="ru-RU" w:eastAsia="zh-HK"/>
              </w:rPr>
              <w:t>5</w:t>
            </w:r>
            <w:r w:rsidR="0073180E">
              <w:rPr>
                <w:color w:val="000000"/>
                <w:lang w:val="ru-RU" w:eastAsia="zh-HK"/>
              </w:rPr>
              <w:t xml:space="preserve"> балла за неправильный ответ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6D46DA" w:rsidP="00C75E60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2,5</w:t>
            </w:r>
          </w:p>
        </w:tc>
      </w:tr>
      <w:tr w:rsidR="0073180E" w:rsidTr="00063007">
        <w:trPr>
          <w:trHeight w:val="549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jc w:val="right"/>
              <w:rPr>
                <w:b/>
                <w:i/>
                <w:color w:val="000000"/>
                <w:lang w:val="ru-RU" w:eastAsia="zh-HK"/>
              </w:rPr>
            </w:pPr>
            <w:r>
              <w:rPr>
                <w:b/>
                <w:i/>
                <w:color w:val="000000"/>
                <w:lang w:val="ru-RU" w:eastAsia="zh-HK"/>
              </w:rPr>
              <w:t>Всего за Модуль 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6D46DA">
            <w:pPr>
              <w:jc w:val="center"/>
              <w:rPr>
                <w:b/>
                <w:i/>
                <w:color w:val="000000"/>
                <w:lang w:val="ru-RU" w:eastAsia="zh-HK"/>
              </w:rPr>
            </w:pPr>
            <w:r>
              <w:rPr>
                <w:b/>
                <w:i/>
                <w:color w:val="000000"/>
                <w:lang w:val="ru-RU" w:eastAsia="zh-HK"/>
              </w:rPr>
              <w:t>10</w:t>
            </w:r>
          </w:p>
        </w:tc>
      </w:tr>
      <w:tr w:rsidR="00492C71" w:rsidTr="00063007">
        <w:trPr>
          <w:trHeight w:val="387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C71" w:rsidRDefault="00063007" w:rsidP="00A94696">
            <w:pPr>
              <w:pStyle w:val="bullet"/>
              <w:ind w:left="0"/>
              <w:rPr>
                <w:color w:val="000000"/>
                <w:lang w:val="ru-RU" w:eastAsia="zh-HK"/>
              </w:rPr>
            </w:pPr>
            <w:r>
              <w:rPr>
                <w:lang w:val="ru-RU" w:eastAsia="zh-TW"/>
              </w:rPr>
              <w:t>Оценка возможности использования автогрейдера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Pr="00086404" w:rsidRDefault="00063007" w:rsidP="00063007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/>
              </w:rPr>
              <w:t xml:space="preserve">Визуальный </w:t>
            </w:r>
            <w:r>
              <w:rPr>
                <w:lang w:val="ru-RU" w:eastAsia="zh-TW"/>
              </w:rPr>
              <w:t>осмотр автогрейдера на предмет возможности использования для выполнения практического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Pr="001C02D6" w:rsidRDefault="00063007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i/>
                <w:color w:val="000000"/>
                <w:lang w:val="ru-RU" w:eastAsia="zh-HK"/>
              </w:rPr>
              <w:t xml:space="preserve">Вычесть 1 балл за </w:t>
            </w:r>
            <w:proofErr w:type="spellStart"/>
            <w:r>
              <w:rPr>
                <w:i/>
                <w:color w:val="000000"/>
                <w:lang w:val="ru-RU" w:eastAsia="zh-HK"/>
              </w:rPr>
              <w:t>необнаружение</w:t>
            </w:r>
            <w:proofErr w:type="spellEnd"/>
            <w:r>
              <w:rPr>
                <w:i/>
                <w:color w:val="000000"/>
                <w:lang w:val="ru-RU" w:eastAsia="zh-HK"/>
              </w:rPr>
              <w:t xml:space="preserve"> каждой неисправности/элемента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063007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3</w:t>
            </w:r>
          </w:p>
        </w:tc>
      </w:tr>
      <w:tr w:rsidR="00063007" w:rsidTr="00835522">
        <w:trPr>
          <w:trHeight w:val="1440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07" w:rsidRPr="00202B57" w:rsidRDefault="00063007" w:rsidP="00A94696">
            <w:pPr>
              <w:pStyle w:val="bullet"/>
              <w:numPr>
                <w:ilvl w:val="0"/>
                <w:numId w:val="0"/>
              </w:numPr>
              <w:rPr>
                <w:lang w:val="ru-RU" w:eastAsia="zh-TW"/>
              </w:rPr>
            </w:pPr>
            <w:r w:rsidRPr="00202B57">
              <w:rPr>
                <w:lang w:val="ru-RU" w:eastAsia="zh-TW"/>
              </w:rPr>
              <w:t>“Скоростное маневрировани е на пл ощадке”</w:t>
            </w:r>
          </w:p>
          <w:p w:rsidR="00063007" w:rsidRPr="00202B57" w:rsidRDefault="00063007" w:rsidP="00A94696">
            <w:pPr>
              <w:pStyle w:val="bullet"/>
              <w:ind w:left="0"/>
              <w:rPr>
                <w:lang w:val="ru-RU"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007" w:rsidRDefault="00063007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Соблюдение техники безопасности согласно Инструкции по охране труда</w:t>
            </w:r>
            <w:r w:rsidRPr="00086404">
              <w:rPr>
                <w:color w:val="000000"/>
                <w:lang w:val="ru-RU" w:eastAsia="zh-HK"/>
              </w:rPr>
              <w:t xml:space="preserve"> </w:t>
            </w:r>
            <w:r w:rsidRPr="00561688">
              <w:rPr>
                <w:color w:val="000000"/>
                <w:lang w:val="ru-RU" w:eastAsia="zh-HK"/>
              </w:rPr>
              <w:t>для водителя автогрейдера</w:t>
            </w:r>
          </w:p>
          <w:p w:rsidR="00063007" w:rsidRDefault="00063007" w:rsidP="001070DD">
            <w:pPr>
              <w:jc w:val="center"/>
              <w:rPr>
                <w:color w:val="000000"/>
                <w:lang w:val="ru-RU" w:eastAsia="zh-H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007" w:rsidRDefault="00063007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i/>
                <w:color w:val="000000"/>
                <w:lang w:val="ru-RU" w:eastAsia="zh-HK"/>
              </w:rPr>
              <w:t>Вычесть 0,2 балла за нарушение любого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007" w:rsidRDefault="00063007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</w:t>
            </w:r>
          </w:p>
        </w:tc>
      </w:tr>
      <w:tr w:rsidR="00492C71" w:rsidTr="00835522">
        <w:trPr>
          <w:trHeight w:val="44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A94696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Включение света фар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Del="00B35183" w:rsidRDefault="00394FC4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</w:t>
            </w:r>
            <w:r w:rsidR="00492C71">
              <w:rPr>
                <w:color w:val="000000"/>
                <w:lang w:val="ru-RU" w:eastAsia="zh-HK"/>
              </w:rPr>
              <w:t xml:space="preserve"> балла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0,</w:t>
            </w:r>
            <w:r w:rsidR="00394FC4">
              <w:rPr>
                <w:color w:val="000000"/>
                <w:lang w:val="ru-RU" w:eastAsia="zh-HK"/>
              </w:rPr>
              <w:t>5</w:t>
            </w:r>
          </w:p>
        </w:tc>
      </w:tr>
      <w:tr w:rsidR="00492C71" w:rsidTr="00492C71">
        <w:trPr>
          <w:trHeight w:val="52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71" w:rsidRDefault="00492C71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Подача звукового сигнала перед началом 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Del="00B35183" w:rsidRDefault="00492C71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</w:t>
            </w:r>
            <w:r w:rsidR="00394FC4">
              <w:rPr>
                <w:color w:val="000000"/>
                <w:lang w:val="ru-RU" w:eastAsia="zh-HK"/>
              </w:rPr>
              <w:t>сть 0,5</w:t>
            </w:r>
            <w:r>
              <w:rPr>
                <w:color w:val="000000"/>
                <w:lang w:val="ru-RU" w:eastAsia="zh-HK"/>
              </w:rPr>
              <w:t xml:space="preserve"> балла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0,</w:t>
            </w:r>
            <w:r w:rsidR="00394FC4">
              <w:rPr>
                <w:color w:val="000000"/>
                <w:lang w:val="ru-RU" w:eastAsia="zh-HK"/>
              </w:rPr>
              <w:t>5</w:t>
            </w:r>
          </w:p>
        </w:tc>
      </w:tr>
      <w:tr w:rsidR="00492C71" w:rsidTr="00835522">
        <w:trPr>
          <w:trHeight w:val="52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Прошел змейку </w:t>
            </w:r>
            <w:r w:rsidR="00347ABF">
              <w:rPr>
                <w:color w:val="000000"/>
                <w:lang w:val="ru-RU" w:eastAsia="zh-HK"/>
              </w:rPr>
              <w:t xml:space="preserve">через 10 ворот </w:t>
            </w:r>
            <w:r>
              <w:rPr>
                <w:color w:val="000000"/>
                <w:lang w:val="ru-RU" w:eastAsia="zh-HK"/>
              </w:rPr>
              <w:t>задним ходом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Del="00B35183" w:rsidRDefault="00394FC4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</w:t>
            </w:r>
            <w:r w:rsidR="00347ABF">
              <w:rPr>
                <w:color w:val="000000"/>
                <w:lang w:val="ru-RU" w:eastAsia="zh-HK"/>
              </w:rPr>
              <w:t>4</w:t>
            </w:r>
            <w:r w:rsidR="00492C71">
              <w:rPr>
                <w:color w:val="000000"/>
                <w:lang w:val="ru-RU" w:eastAsia="zh-HK"/>
              </w:rPr>
              <w:t xml:space="preserve"> ба</w:t>
            </w:r>
            <w:r>
              <w:rPr>
                <w:color w:val="000000"/>
                <w:lang w:val="ru-RU" w:eastAsia="zh-HK"/>
              </w:rPr>
              <w:t>лла за каждый наезд на вешку (11</w:t>
            </w:r>
            <w:r w:rsidR="00492C71">
              <w:rPr>
                <w:color w:val="000000"/>
                <w:lang w:val="ru-RU" w:eastAsia="zh-HK"/>
              </w:rPr>
              <w:t xml:space="preserve"> вешек)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394FC4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4</w:t>
            </w:r>
          </w:p>
        </w:tc>
      </w:tr>
      <w:tr w:rsidR="00492C71" w:rsidTr="00835522">
        <w:trPr>
          <w:trHeight w:val="534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B35183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 xml:space="preserve">Прошел змейку </w:t>
            </w:r>
            <w:r w:rsidR="00347ABF">
              <w:rPr>
                <w:rFonts w:cs="Arial"/>
                <w:szCs w:val="20"/>
                <w:lang w:val="ru-RU"/>
              </w:rPr>
              <w:t xml:space="preserve"> через 10 ворот </w:t>
            </w:r>
            <w:r>
              <w:rPr>
                <w:rFonts w:cs="Arial"/>
                <w:szCs w:val="20"/>
                <w:lang w:val="ru-RU"/>
              </w:rPr>
              <w:t>передним ходом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Del="00B35183" w:rsidRDefault="00394FC4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0,4</w:t>
            </w:r>
            <w:r w:rsidR="00492C71">
              <w:rPr>
                <w:color w:val="000000"/>
                <w:lang w:val="ru-RU" w:eastAsia="zh-HK"/>
              </w:rPr>
              <w:t xml:space="preserve"> балла за каждый наез</w:t>
            </w:r>
            <w:r>
              <w:rPr>
                <w:color w:val="000000"/>
                <w:lang w:val="ru-RU" w:eastAsia="zh-HK"/>
              </w:rPr>
              <w:t>д на вешку (11</w:t>
            </w:r>
            <w:r w:rsidR="00492C71">
              <w:rPr>
                <w:color w:val="000000"/>
                <w:lang w:val="ru-RU" w:eastAsia="zh-HK"/>
              </w:rPr>
              <w:t xml:space="preserve"> вешек)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394FC4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4</w:t>
            </w:r>
          </w:p>
        </w:tc>
      </w:tr>
      <w:tr w:rsidR="00492C71" w:rsidTr="00492C71">
        <w:trPr>
          <w:trHeight w:val="52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71" w:rsidRDefault="00492C71" w:rsidP="00B35183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>О</w:t>
            </w:r>
            <w:r w:rsidR="006B1817">
              <w:rPr>
                <w:rFonts w:cs="Arial"/>
                <w:szCs w:val="20"/>
                <w:lang w:val="ru-RU"/>
              </w:rPr>
              <w:t>кончание работы: о</w:t>
            </w:r>
            <w:r w:rsidRPr="00FD7F6F">
              <w:rPr>
                <w:rFonts w:cs="Arial"/>
                <w:szCs w:val="20"/>
                <w:lang w:val="ru-RU"/>
              </w:rPr>
              <w:t xml:space="preserve">становка </w:t>
            </w:r>
            <w:r>
              <w:rPr>
                <w:rFonts w:cs="Arial"/>
                <w:szCs w:val="20"/>
                <w:lang w:val="ru-RU"/>
              </w:rPr>
              <w:t xml:space="preserve">автогрейдера </w:t>
            </w:r>
            <w:r w:rsidR="006B1817">
              <w:rPr>
                <w:rFonts w:cs="Arial"/>
                <w:szCs w:val="20"/>
                <w:lang w:val="ru-RU"/>
              </w:rPr>
              <w:t xml:space="preserve"> - </w:t>
            </w:r>
            <w:r>
              <w:rPr>
                <w:rFonts w:cs="Arial"/>
                <w:szCs w:val="20"/>
                <w:lang w:val="ru-RU"/>
              </w:rPr>
              <w:t>подача звукового</w:t>
            </w:r>
            <w:r w:rsidRPr="00D36091">
              <w:rPr>
                <w:rFonts w:cs="Arial"/>
                <w:szCs w:val="20"/>
                <w:lang w:val="ru-RU"/>
              </w:rPr>
              <w:t xml:space="preserve"> сигнал</w:t>
            </w:r>
            <w:r>
              <w:rPr>
                <w:rFonts w:cs="Arial"/>
                <w:szCs w:val="20"/>
                <w:lang w:val="ru-RU"/>
              </w:rPr>
              <w:t xml:space="preserve">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Del="00B35183" w:rsidRDefault="00394FC4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</w:t>
            </w:r>
            <w:r w:rsidR="00492C71">
              <w:rPr>
                <w:color w:val="000000"/>
                <w:lang w:val="ru-RU" w:eastAsia="zh-HK"/>
              </w:rPr>
              <w:t xml:space="preserve">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0,</w:t>
            </w:r>
            <w:r w:rsidR="00394FC4">
              <w:rPr>
                <w:color w:val="000000"/>
                <w:lang w:val="ru-RU" w:eastAsia="zh-HK"/>
              </w:rPr>
              <w:t>5</w:t>
            </w:r>
          </w:p>
        </w:tc>
      </w:tr>
      <w:tr w:rsidR="00492C71" w:rsidTr="00492C71">
        <w:trPr>
          <w:trHeight w:val="36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71" w:rsidRDefault="00492C71" w:rsidP="00835522">
            <w:pPr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Выключил двигатель по завершению выполнения упражнения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71" w:rsidDel="00B35183" w:rsidRDefault="00394FC4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</w:t>
            </w:r>
            <w:r w:rsidR="00492C71">
              <w:rPr>
                <w:color w:val="000000"/>
                <w:lang w:val="ru-RU" w:eastAsia="zh-HK"/>
              </w:rPr>
              <w:t xml:space="preserve">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0,</w:t>
            </w:r>
            <w:r w:rsidR="00394FC4">
              <w:rPr>
                <w:color w:val="000000"/>
                <w:lang w:val="ru-RU" w:eastAsia="zh-HK"/>
              </w:rPr>
              <w:t>5</w:t>
            </w:r>
          </w:p>
        </w:tc>
      </w:tr>
      <w:tr w:rsidR="00492C71" w:rsidTr="00492C71">
        <w:trPr>
          <w:trHeight w:val="128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71" w:rsidRDefault="00492C71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Время выполнения в пределах отведенного на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71" w:rsidRDefault="00394FC4" w:rsidP="00835522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>1 время – 1,0 балл</w:t>
            </w:r>
            <w:r w:rsidR="00492C71">
              <w:rPr>
                <w:lang w:val="ru-RU" w:eastAsia="zh-TW"/>
              </w:rPr>
              <w:t xml:space="preserve">, </w:t>
            </w:r>
          </w:p>
          <w:p w:rsidR="00492C71" w:rsidRDefault="00394FC4" w:rsidP="00835522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>2 время – 0,9</w:t>
            </w:r>
            <w:r w:rsidR="00492C71">
              <w:rPr>
                <w:lang w:val="ru-RU" w:eastAsia="zh-TW"/>
              </w:rPr>
              <w:t xml:space="preserve"> балла, </w:t>
            </w:r>
          </w:p>
          <w:p w:rsidR="00492C71" w:rsidRDefault="00394FC4" w:rsidP="00835522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>3 время – 0,8</w:t>
            </w:r>
            <w:r w:rsidR="00492C71">
              <w:rPr>
                <w:lang w:val="ru-RU" w:eastAsia="zh-TW"/>
              </w:rPr>
              <w:t xml:space="preserve"> балла, </w:t>
            </w:r>
          </w:p>
          <w:p w:rsidR="00492C71" w:rsidRDefault="00394FC4" w:rsidP="00835522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>4 время – 0,7</w:t>
            </w:r>
            <w:r w:rsidR="00492C71">
              <w:rPr>
                <w:lang w:val="ru-RU" w:eastAsia="zh-TW"/>
              </w:rPr>
              <w:t xml:space="preserve"> балла, </w:t>
            </w:r>
          </w:p>
          <w:p w:rsidR="00492C71" w:rsidRDefault="00394FC4" w:rsidP="00835522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>5 время – 0,6</w:t>
            </w:r>
            <w:r w:rsidR="00492C71">
              <w:rPr>
                <w:lang w:val="ru-RU" w:eastAsia="zh-TW"/>
              </w:rPr>
              <w:t xml:space="preserve"> балла, </w:t>
            </w:r>
          </w:p>
          <w:p w:rsidR="00492C71" w:rsidDel="00B35183" w:rsidRDefault="00394FC4" w:rsidP="00A94696">
            <w:pPr>
              <w:rPr>
                <w:i/>
                <w:color w:val="000000"/>
                <w:lang w:val="ru-RU" w:eastAsia="zh-HK"/>
              </w:rPr>
            </w:pPr>
            <w:r>
              <w:rPr>
                <w:lang w:val="ru-RU" w:eastAsia="zh-TW"/>
              </w:rPr>
              <w:t>6 время и далее – 0,5</w:t>
            </w:r>
            <w:r w:rsidR="00492C71">
              <w:rPr>
                <w:lang w:val="ru-RU" w:eastAsia="zh-TW"/>
              </w:rPr>
              <w:t xml:space="preserve"> балла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394FC4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</w:t>
            </w:r>
          </w:p>
        </w:tc>
      </w:tr>
      <w:tr w:rsidR="00492C71" w:rsidTr="00492C71">
        <w:trPr>
          <w:trHeight w:val="31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71" w:rsidRDefault="00492C71" w:rsidP="00947A85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>Итого за выполнение упражнения: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Pr="00A94696" w:rsidRDefault="00394FC4" w:rsidP="001070DD">
            <w:pPr>
              <w:jc w:val="center"/>
              <w:rPr>
                <w:b/>
                <w:color w:val="000000"/>
                <w:lang w:val="ru-RU" w:eastAsia="zh-HK"/>
              </w:rPr>
            </w:pPr>
            <w:r w:rsidRPr="00394FC4">
              <w:rPr>
                <w:b/>
                <w:color w:val="000000"/>
                <w:lang w:val="ru-RU" w:eastAsia="zh-HK"/>
              </w:rPr>
              <w:t>1</w:t>
            </w:r>
            <w:r>
              <w:rPr>
                <w:b/>
                <w:color w:val="000000"/>
                <w:lang w:val="ru-RU" w:eastAsia="zh-HK"/>
              </w:rPr>
              <w:t>2</w:t>
            </w:r>
            <w:r w:rsidR="00492C71" w:rsidRPr="00A94696">
              <w:rPr>
                <w:b/>
                <w:color w:val="000000"/>
                <w:lang w:val="ru-RU" w:eastAsia="zh-HK"/>
              </w:rPr>
              <w:t xml:space="preserve"> </w:t>
            </w:r>
          </w:p>
        </w:tc>
      </w:tr>
      <w:tr w:rsidR="006B1817" w:rsidTr="006B1817">
        <w:trPr>
          <w:trHeight w:val="284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953CAD" w:rsidP="00A94696">
            <w:pPr>
              <w:pStyle w:val="bullet"/>
              <w:numPr>
                <w:ilvl w:val="0"/>
                <w:numId w:val="0"/>
              </w:num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«Заезд на трал и съезд с трала </w:t>
            </w:r>
            <w:r>
              <w:rPr>
                <w:color w:val="000000"/>
                <w:lang w:val="ru-RU" w:eastAsia="zh-HK"/>
              </w:rPr>
              <w:lastRenderedPageBreak/>
              <w:t>по лабиринту»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6B1817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lastRenderedPageBreak/>
              <w:t xml:space="preserve">Соблюдение техники безопасности согласно </w:t>
            </w:r>
            <w:r>
              <w:rPr>
                <w:color w:val="000000"/>
                <w:lang w:val="ru-RU" w:eastAsia="zh-HK"/>
              </w:rPr>
              <w:lastRenderedPageBreak/>
              <w:t>Инструкции по охране труда</w:t>
            </w:r>
            <w:r w:rsidRPr="00086404">
              <w:rPr>
                <w:color w:val="000000"/>
                <w:lang w:val="ru-RU" w:eastAsia="zh-HK"/>
              </w:rPr>
              <w:t xml:space="preserve"> </w:t>
            </w:r>
            <w:r w:rsidRPr="00561688">
              <w:rPr>
                <w:color w:val="000000"/>
                <w:lang w:val="ru-RU" w:eastAsia="zh-HK"/>
              </w:rPr>
              <w:t>для водителя автогрейдера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394FC4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i/>
                <w:color w:val="000000"/>
                <w:lang w:val="ru-RU" w:eastAsia="zh-HK"/>
              </w:rPr>
              <w:lastRenderedPageBreak/>
              <w:t>Вычесть 0,2</w:t>
            </w:r>
            <w:r w:rsidR="006B1817">
              <w:rPr>
                <w:i/>
                <w:color w:val="000000"/>
                <w:lang w:val="ru-RU" w:eastAsia="zh-HK"/>
              </w:rPr>
              <w:t xml:space="preserve"> балла за нарушение любого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394FC4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</w:t>
            </w:r>
          </w:p>
        </w:tc>
      </w:tr>
      <w:tr w:rsidR="006B1817" w:rsidTr="006B1817">
        <w:trPr>
          <w:trHeight w:val="17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6B1817" w:rsidP="00492C71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1817" w:rsidRDefault="006B1817" w:rsidP="00B35183">
            <w:pPr>
              <w:rPr>
                <w:color w:val="000000"/>
                <w:lang w:val="ru-RU" w:eastAsia="zh-HK"/>
              </w:rPr>
            </w:pPr>
            <w:proofErr w:type="spellStart"/>
            <w:r>
              <w:rPr>
                <w:rFonts w:cs="Arial"/>
                <w:szCs w:val="20"/>
              </w:rPr>
              <w:t>Включение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света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фар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3832F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</w:t>
            </w:r>
            <w:r w:rsidR="006B1817">
              <w:rPr>
                <w:color w:val="000000"/>
                <w:lang w:val="ru-RU" w:eastAsia="zh-HK"/>
              </w:rPr>
              <w:t xml:space="preserve"> балла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6B1817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0,</w:t>
            </w:r>
            <w:r w:rsidR="003832F9">
              <w:rPr>
                <w:color w:val="000000"/>
                <w:lang w:val="ru-RU" w:eastAsia="zh-HK"/>
              </w:rPr>
              <w:t>5</w:t>
            </w:r>
          </w:p>
        </w:tc>
      </w:tr>
      <w:tr w:rsidR="006B1817" w:rsidTr="006B1817">
        <w:trPr>
          <w:trHeight w:val="12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6B1817" w:rsidP="00492C71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1817" w:rsidRDefault="006B1817" w:rsidP="00B35183">
            <w:pPr>
              <w:rPr>
                <w:color w:val="000000"/>
                <w:lang w:val="ru-RU" w:eastAsia="zh-HK"/>
              </w:rPr>
            </w:pPr>
            <w:r w:rsidRPr="00EB41D0">
              <w:rPr>
                <w:rFonts w:cs="Arial"/>
                <w:szCs w:val="20"/>
                <w:lang w:val="ru-RU"/>
              </w:rPr>
              <w:t>Подача звукового сигнала перед началом 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3832F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</w:t>
            </w:r>
            <w:r w:rsidR="006B1817">
              <w:rPr>
                <w:color w:val="000000"/>
                <w:lang w:val="ru-RU" w:eastAsia="zh-HK"/>
              </w:rPr>
              <w:t xml:space="preserve"> балла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6B1817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0,</w:t>
            </w:r>
            <w:r w:rsidR="003832F9">
              <w:rPr>
                <w:color w:val="000000"/>
                <w:lang w:val="ru-RU" w:eastAsia="zh-HK"/>
              </w:rPr>
              <w:t>5</w:t>
            </w:r>
          </w:p>
        </w:tc>
      </w:tr>
      <w:tr w:rsidR="00BD0DF8" w:rsidTr="006B1817">
        <w:trPr>
          <w:trHeight w:val="174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492C71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0DF8" w:rsidRDefault="00BD0DF8" w:rsidP="00B35183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>Н</w:t>
            </w:r>
            <w:r w:rsidRPr="00420B39">
              <w:rPr>
                <w:rFonts w:cs="Arial"/>
                <w:szCs w:val="20"/>
                <w:lang w:val="ru-RU"/>
              </w:rPr>
              <w:t>е прямолинейное движение на трале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3832F9" w:rsidP="00EB41D0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5</w:t>
            </w:r>
            <w:r w:rsidR="00BD0DF8">
              <w:rPr>
                <w:color w:val="000000"/>
                <w:lang w:val="ru-RU" w:eastAsia="zh-HK"/>
              </w:rPr>
              <w:t xml:space="preserve"> за невыполнение критерия</w:t>
            </w:r>
            <w:r>
              <w:rPr>
                <w:color w:val="000000"/>
                <w:lang w:val="ru-RU" w:eastAsia="zh-HK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F8" w:rsidRDefault="003832F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5</w:t>
            </w:r>
          </w:p>
        </w:tc>
      </w:tr>
      <w:tr w:rsidR="00BD0DF8" w:rsidTr="00A94696">
        <w:trPr>
          <w:trHeight w:val="29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492C71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0DF8" w:rsidRDefault="00BD0DF8" w:rsidP="00B35183">
            <w:pPr>
              <w:rPr>
                <w:color w:val="000000"/>
                <w:lang w:val="ru-RU" w:eastAsia="zh-HK"/>
              </w:rPr>
            </w:pPr>
            <w:proofErr w:type="spellStart"/>
            <w:r>
              <w:rPr>
                <w:rFonts w:cs="Arial"/>
                <w:szCs w:val="20"/>
              </w:rPr>
              <w:t>Плавный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переход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на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трале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F8" w:rsidRDefault="003832F9" w:rsidP="00EB41D0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5</w:t>
            </w:r>
            <w:r w:rsidR="00BD0DF8">
              <w:rPr>
                <w:color w:val="000000"/>
                <w:lang w:val="ru-RU" w:eastAsia="zh-HK"/>
              </w:rPr>
              <w:t xml:space="preserve"> за невыполнение критерия</w:t>
            </w:r>
            <w:r>
              <w:rPr>
                <w:color w:val="000000"/>
                <w:lang w:val="ru-RU" w:eastAsia="zh-HK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F8" w:rsidRDefault="003832F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5</w:t>
            </w:r>
          </w:p>
        </w:tc>
      </w:tr>
      <w:tr w:rsidR="00BD0DF8" w:rsidRPr="00A94696" w:rsidTr="006B1817">
        <w:trPr>
          <w:trHeight w:val="42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492C71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0DF8" w:rsidRDefault="00BD0DF8" w:rsidP="00B35183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>П</w:t>
            </w:r>
            <w:r w:rsidRPr="00420B39">
              <w:rPr>
                <w:rFonts w:cs="Arial"/>
                <w:szCs w:val="20"/>
                <w:lang w:val="ru-RU"/>
              </w:rPr>
              <w:t>остановка стрелы в транспортируемое положение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3832F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2</w:t>
            </w:r>
            <w:r w:rsidR="00BD0DF8">
              <w:rPr>
                <w:color w:val="000000"/>
                <w:lang w:val="ru-RU" w:eastAsia="zh-HK"/>
              </w:rPr>
              <w:t xml:space="preserve">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F8" w:rsidRDefault="003832F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eastAsia="zh-HK"/>
              </w:rPr>
              <w:t>2</w:t>
            </w:r>
          </w:p>
        </w:tc>
      </w:tr>
      <w:tr w:rsidR="00BD0DF8" w:rsidTr="00A94696">
        <w:trPr>
          <w:trHeight w:val="28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492C71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0DF8" w:rsidRDefault="00BD0DF8" w:rsidP="00B35183">
            <w:pPr>
              <w:rPr>
                <w:color w:val="000000"/>
                <w:lang w:val="ru-RU" w:eastAsia="zh-HK"/>
              </w:rPr>
            </w:pPr>
            <w:proofErr w:type="spellStart"/>
            <w:r>
              <w:rPr>
                <w:rFonts w:cs="Arial"/>
                <w:szCs w:val="20"/>
              </w:rPr>
              <w:t>Визуальный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осмотр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F8" w:rsidRDefault="00BD0DF8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1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F8" w:rsidRDefault="003832F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1</w:t>
            </w:r>
          </w:p>
        </w:tc>
      </w:tr>
      <w:tr w:rsidR="00BD0DF8" w:rsidTr="006B1817">
        <w:trPr>
          <w:trHeight w:val="34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492C71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0DF8" w:rsidRDefault="00BD0DF8" w:rsidP="00B35183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>П</w:t>
            </w:r>
            <w:r w:rsidRPr="00420B39">
              <w:rPr>
                <w:rFonts w:cs="Arial"/>
                <w:szCs w:val="20"/>
                <w:lang w:val="ru-RU"/>
              </w:rPr>
              <w:t>осле съезда с трала: постановка стрелы в транспортируемое положение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3832F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1</w:t>
            </w:r>
            <w:r w:rsidR="00BD0DF8">
              <w:rPr>
                <w:color w:val="000000"/>
                <w:lang w:val="ru-RU" w:eastAsia="zh-HK"/>
              </w:rPr>
              <w:t xml:space="preserve">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F8" w:rsidRDefault="00803DF2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2</w:t>
            </w:r>
          </w:p>
        </w:tc>
      </w:tr>
      <w:tr w:rsidR="00BD0DF8" w:rsidTr="00A94696">
        <w:trPr>
          <w:trHeight w:val="17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492C71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0DF8" w:rsidRDefault="00BD0DF8" w:rsidP="00B35183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>О</w:t>
            </w:r>
            <w:r w:rsidRPr="00420B39">
              <w:rPr>
                <w:rFonts w:cs="Arial"/>
                <w:szCs w:val="20"/>
                <w:lang w:val="ru-RU"/>
              </w:rPr>
              <w:t xml:space="preserve">кончание работы: </w:t>
            </w:r>
            <w:r>
              <w:rPr>
                <w:rFonts w:cs="Arial"/>
                <w:szCs w:val="20"/>
                <w:lang w:val="ru-RU"/>
              </w:rPr>
              <w:t xml:space="preserve">остановка автогрейдера - </w:t>
            </w:r>
            <w:r w:rsidRPr="00420B39">
              <w:rPr>
                <w:rFonts w:cs="Arial"/>
                <w:szCs w:val="20"/>
                <w:lang w:val="ru-RU"/>
              </w:rPr>
              <w:t>подача звукового сигнала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F8" w:rsidRDefault="00394FC4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</w:t>
            </w:r>
            <w:r w:rsidR="00BD0DF8">
              <w:rPr>
                <w:color w:val="000000"/>
                <w:lang w:val="ru-RU" w:eastAsia="zh-HK"/>
              </w:rPr>
              <w:t xml:space="preserve">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F8" w:rsidRDefault="00BD0DF8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0,</w:t>
            </w:r>
            <w:r w:rsidR="003832F9">
              <w:rPr>
                <w:lang w:val="ru-RU" w:eastAsia="zh-HK"/>
              </w:rPr>
              <w:t>5</w:t>
            </w:r>
          </w:p>
        </w:tc>
      </w:tr>
      <w:tr w:rsidR="00BD0DF8" w:rsidTr="006B1817">
        <w:trPr>
          <w:trHeight w:val="374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492C71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B35183">
            <w:pPr>
              <w:rPr>
                <w:color w:val="000000"/>
                <w:lang w:val="ru-RU" w:eastAsia="zh-HK"/>
              </w:rPr>
            </w:pPr>
          </w:p>
          <w:p w:rsidR="00BD0DF8" w:rsidRDefault="00BD0DF8" w:rsidP="00B35183">
            <w:pPr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Выключил двигатель по завершению выполнения упражнения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394FC4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</w:t>
            </w:r>
            <w:r w:rsidR="00BD0DF8">
              <w:rPr>
                <w:color w:val="000000"/>
                <w:lang w:val="ru-RU" w:eastAsia="zh-HK"/>
              </w:rPr>
              <w:t xml:space="preserve">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F8" w:rsidRDefault="00BD0DF8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0,</w:t>
            </w:r>
            <w:r w:rsidR="00394FC4">
              <w:rPr>
                <w:lang w:val="ru-RU" w:eastAsia="zh-HK"/>
              </w:rPr>
              <w:t>5</w:t>
            </w:r>
          </w:p>
        </w:tc>
      </w:tr>
      <w:tr w:rsidR="006B1817" w:rsidTr="006B1817">
        <w:trPr>
          <w:trHeight w:val="144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6B1817" w:rsidP="00492C71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1817" w:rsidRDefault="006B1817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Время выполнения в пределах отведенного на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C4" w:rsidRDefault="00394FC4" w:rsidP="00394FC4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1 время – 1,0 балл, </w:t>
            </w:r>
          </w:p>
          <w:p w:rsidR="00394FC4" w:rsidRDefault="00394FC4" w:rsidP="00394FC4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2 время – 0,9 балла, </w:t>
            </w:r>
          </w:p>
          <w:p w:rsidR="00394FC4" w:rsidRDefault="00394FC4" w:rsidP="00394FC4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3 время – 0,8 балла, </w:t>
            </w:r>
          </w:p>
          <w:p w:rsidR="00394FC4" w:rsidRDefault="00394FC4" w:rsidP="00394FC4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4 время – 0,7 балла, </w:t>
            </w:r>
          </w:p>
          <w:p w:rsidR="00394FC4" w:rsidRDefault="00394FC4" w:rsidP="00394FC4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5 время – 0,6 балла, </w:t>
            </w:r>
          </w:p>
          <w:p w:rsidR="006B1817" w:rsidRDefault="00394FC4" w:rsidP="00A94696">
            <w:pPr>
              <w:rPr>
                <w:i/>
                <w:color w:val="000000"/>
                <w:lang w:val="ru-RU" w:eastAsia="zh-HK"/>
              </w:rPr>
            </w:pPr>
            <w:r>
              <w:rPr>
                <w:lang w:val="ru-RU" w:eastAsia="zh-TW"/>
              </w:rPr>
              <w:t xml:space="preserve">6 время и далее – 0,5 балла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394FC4" w:rsidP="001070DD">
            <w:pPr>
              <w:jc w:val="center"/>
              <w:rPr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</w:t>
            </w:r>
          </w:p>
        </w:tc>
      </w:tr>
      <w:tr w:rsidR="006B1817" w:rsidTr="006B1817">
        <w:trPr>
          <w:trHeight w:val="15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6B1817" w:rsidP="00492C71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817" w:rsidRDefault="006B1817" w:rsidP="006B1817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>Итого за выполнение упражнения: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3832F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</w:t>
            </w:r>
            <w:r w:rsidR="00803DF2">
              <w:rPr>
                <w:color w:val="000000"/>
                <w:lang w:val="ru-RU" w:eastAsia="zh-HK"/>
              </w:rPr>
              <w:t>9</w:t>
            </w:r>
          </w:p>
        </w:tc>
      </w:tr>
      <w:tr w:rsidR="00BD0DF8" w:rsidTr="00413817">
        <w:trPr>
          <w:trHeight w:val="1093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Pr="00561688" w:rsidRDefault="00BD0DF8" w:rsidP="00A94696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  <w:r>
              <w:rPr>
                <w:lang w:val="ru-RU" w:eastAsia="zh-TW"/>
              </w:rPr>
              <w:t>«Прохождение участка с препятствиями»</w:t>
            </w:r>
          </w:p>
          <w:p w:rsidR="00BD0DF8" w:rsidRDefault="00BD0DF8" w:rsidP="00492C71">
            <w:pPr>
              <w:rPr>
                <w:lang w:val="ru-RU"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Соблюдение техники безопасности согласно Инструкции по охране труда</w:t>
            </w:r>
            <w:r w:rsidRPr="00086404">
              <w:rPr>
                <w:color w:val="000000"/>
                <w:lang w:val="ru-RU" w:eastAsia="zh-HK"/>
              </w:rPr>
              <w:t xml:space="preserve"> </w:t>
            </w:r>
            <w:r w:rsidRPr="00A94696">
              <w:rPr>
                <w:color w:val="000000"/>
                <w:lang w:val="ru-RU" w:eastAsia="zh-HK"/>
              </w:rPr>
              <w:t>для водителя автогрейдера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3832F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i/>
                <w:color w:val="000000"/>
                <w:lang w:val="ru-RU" w:eastAsia="zh-HK"/>
              </w:rPr>
              <w:t>Вычесть 0,2</w:t>
            </w:r>
            <w:r w:rsidR="00BD0DF8">
              <w:rPr>
                <w:i/>
                <w:color w:val="000000"/>
                <w:lang w:val="ru-RU" w:eastAsia="zh-HK"/>
              </w:rPr>
              <w:t xml:space="preserve"> балла за нарушение любого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3832F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</w:t>
            </w:r>
          </w:p>
        </w:tc>
      </w:tr>
      <w:tr w:rsidR="00BD0DF8" w:rsidTr="00413817">
        <w:trPr>
          <w:trHeight w:val="47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390568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390568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Включение света фар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Pr="001C02D6" w:rsidRDefault="00BD0DF8" w:rsidP="00390568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</w:t>
            </w:r>
            <w:r w:rsidR="003832F9">
              <w:rPr>
                <w:color w:val="000000"/>
                <w:lang w:val="ru-RU" w:eastAsia="zh-HK"/>
              </w:rPr>
              <w:t>5</w:t>
            </w:r>
            <w:r>
              <w:rPr>
                <w:color w:val="000000"/>
                <w:lang w:val="ru-RU" w:eastAsia="zh-HK"/>
              </w:rPr>
              <w:t xml:space="preserve"> балла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0,</w:t>
            </w:r>
            <w:r w:rsidR="003832F9">
              <w:rPr>
                <w:color w:val="000000"/>
                <w:lang w:val="ru-RU" w:eastAsia="zh-HK"/>
              </w:rPr>
              <w:t>5</w:t>
            </w:r>
          </w:p>
        </w:tc>
      </w:tr>
      <w:tr w:rsidR="00BD0DF8" w:rsidTr="00413817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390568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F8" w:rsidRDefault="00BD0DF8" w:rsidP="00390568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Подача звукового сигнала перед началом 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F8" w:rsidRPr="001C02D6" w:rsidRDefault="00BD0DF8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</w:t>
            </w:r>
            <w:r w:rsidR="003832F9">
              <w:rPr>
                <w:color w:val="000000"/>
                <w:lang w:val="ru-RU" w:eastAsia="zh-HK"/>
              </w:rPr>
              <w:t>5</w:t>
            </w:r>
            <w:r>
              <w:rPr>
                <w:color w:val="000000"/>
                <w:lang w:val="ru-RU" w:eastAsia="zh-HK"/>
              </w:rPr>
              <w:t xml:space="preserve"> балла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0,</w:t>
            </w:r>
            <w:r w:rsidR="003832F9">
              <w:rPr>
                <w:color w:val="000000"/>
                <w:lang w:val="ru-RU" w:eastAsia="zh-HK"/>
              </w:rPr>
              <w:t>5</w:t>
            </w:r>
          </w:p>
        </w:tc>
      </w:tr>
      <w:tr w:rsidR="00BD0DF8" w:rsidTr="00413817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390568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F8" w:rsidRDefault="00BD0DF8" w:rsidP="00390568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Сбить блоки установленные на пеньки переменной высоты (10 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F8" w:rsidRDefault="00EB41D0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1</w:t>
            </w:r>
            <w:r w:rsidR="00BD0DF8">
              <w:rPr>
                <w:color w:val="000000"/>
                <w:lang w:val="ru-RU" w:eastAsia="zh-HK"/>
              </w:rPr>
              <w:t>,</w:t>
            </w:r>
            <w:r w:rsidR="003832F9">
              <w:rPr>
                <w:color w:val="000000"/>
                <w:lang w:val="ru-RU" w:eastAsia="zh-HK"/>
              </w:rPr>
              <w:t xml:space="preserve">5 </w:t>
            </w:r>
            <w:r w:rsidR="00BD0DF8">
              <w:rPr>
                <w:color w:val="000000"/>
                <w:lang w:val="ru-RU" w:eastAsia="zh-HK"/>
              </w:rPr>
              <w:t>балла за каждый не сбитый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F8" w:rsidRDefault="00EB41D0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</w:t>
            </w:r>
            <w:r w:rsidR="003832F9">
              <w:rPr>
                <w:color w:val="000000"/>
                <w:lang w:val="ru-RU" w:eastAsia="zh-HK"/>
              </w:rPr>
              <w:t>5</w:t>
            </w:r>
          </w:p>
        </w:tc>
      </w:tr>
      <w:tr w:rsidR="00BD0DF8" w:rsidTr="00413817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390568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F8" w:rsidRDefault="00BD0DF8" w:rsidP="00390568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Сбил все блоки (</w:t>
            </w:r>
            <w:r w:rsidR="00726FAA">
              <w:rPr>
                <w:color w:val="000000"/>
                <w:lang w:val="ru-RU" w:eastAsia="zh-HK"/>
              </w:rPr>
              <w:t>3</w:t>
            </w:r>
            <w:r>
              <w:rPr>
                <w:color w:val="000000"/>
                <w:lang w:val="ru-RU" w:eastAsia="zh-HK"/>
              </w:rPr>
              <w:t>0 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Вычесть </w:t>
            </w:r>
            <w:r w:rsidR="00726FAA">
              <w:rPr>
                <w:color w:val="000000"/>
                <w:lang w:val="ru-RU" w:eastAsia="zh-HK"/>
              </w:rPr>
              <w:t>1</w:t>
            </w:r>
            <w:r>
              <w:rPr>
                <w:color w:val="000000"/>
                <w:lang w:val="ru-RU" w:eastAsia="zh-HK"/>
              </w:rPr>
              <w:t xml:space="preserve">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F8" w:rsidRDefault="003832F9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</w:t>
            </w:r>
          </w:p>
        </w:tc>
      </w:tr>
      <w:tr w:rsidR="00BD0DF8" w:rsidTr="00413817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390568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F8" w:rsidRDefault="00BD0DF8" w:rsidP="00390568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>Окончание упражнения: о</w:t>
            </w:r>
            <w:r w:rsidRPr="00FD7F6F">
              <w:rPr>
                <w:rFonts w:cs="Arial"/>
                <w:szCs w:val="20"/>
                <w:lang w:val="ru-RU"/>
              </w:rPr>
              <w:t xml:space="preserve">становка </w:t>
            </w:r>
            <w:r>
              <w:rPr>
                <w:rFonts w:cs="Arial"/>
                <w:szCs w:val="20"/>
                <w:lang w:val="ru-RU"/>
              </w:rPr>
              <w:t>автогрейдера</w:t>
            </w:r>
            <w:r w:rsidRPr="00D36091">
              <w:rPr>
                <w:rFonts w:cs="Arial"/>
                <w:szCs w:val="20"/>
                <w:lang w:val="ru-RU"/>
              </w:rPr>
              <w:t xml:space="preserve"> - подал сигнал</w:t>
            </w:r>
            <w:r>
              <w:rPr>
                <w:rFonts w:cs="Arial"/>
                <w:szCs w:val="20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</w:t>
            </w:r>
            <w:r w:rsidR="003832F9">
              <w:rPr>
                <w:color w:val="000000"/>
                <w:lang w:val="ru-RU" w:eastAsia="zh-HK"/>
              </w:rPr>
              <w:t>5</w:t>
            </w:r>
            <w:r>
              <w:rPr>
                <w:color w:val="000000"/>
                <w:lang w:val="ru-RU" w:eastAsia="zh-HK"/>
              </w:rPr>
              <w:t xml:space="preserve">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0,</w:t>
            </w:r>
            <w:r w:rsidR="003832F9">
              <w:rPr>
                <w:color w:val="000000"/>
                <w:lang w:val="ru-RU" w:eastAsia="zh-HK"/>
              </w:rPr>
              <w:t>5</w:t>
            </w:r>
          </w:p>
        </w:tc>
      </w:tr>
      <w:tr w:rsidR="00BD0DF8" w:rsidTr="00413817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390568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F8" w:rsidRDefault="00BD0DF8" w:rsidP="00390568">
            <w:pPr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Выключил двигатель по завершению выполнения модуля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F8" w:rsidRDefault="00BD0DF8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</w:t>
            </w:r>
            <w:r w:rsidR="003832F9">
              <w:rPr>
                <w:color w:val="000000"/>
                <w:lang w:val="ru-RU" w:eastAsia="zh-HK"/>
              </w:rPr>
              <w:t xml:space="preserve">5 </w:t>
            </w:r>
            <w:r>
              <w:rPr>
                <w:color w:val="000000"/>
                <w:lang w:val="ru-RU" w:eastAsia="zh-HK"/>
              </w:rPr>
              <w:t>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0,</w:t>
            </w:r>
            <w:r w:rsidR="003832F9">
              <w:rPr>
                <w:color w:val="000000"/>
                <w:lang w:val="ru-RU" w:eastAsia="zh-HK"/>
              </w:rPr>
              <w:t>5</w:t>
            </w:r>
          </w:p>
        </w:tc>
      </w:tr>
      <w:tr w:rsidR="00BD0DF8" w:rsidTr="00BD0DF8">
        <w:trPr>
          <w:trHeight w:val="129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F8" w:rsidRDefault="00BD0DF8" w:rsidP="00390568">
            <w:pPr>
              <w:ind w:left="318"/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F8" w:rsidRDefault="00BD0DF8" w:rsidP="00390568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Время выполнения в пределах отведенного на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F9" w:rsidRDefault="003832F9" w:rsidP="003832F9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1 время – 1,0 балл, </w:t>
            </w:r>
          </w:p>
          <w:p w:rsidR="003832F9" w:rsidRDefault="003832F9" w:rsidP="003832F9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2 время – 0,9 балла, </w:t>
            </w:r>
          </w:p>
          <w:p w:rsidR="003832F9" w:rsidRDefault="003832F9" w:rsidP="003832F9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3 время – 0,8 балла, </w:t>
            </w:r>
          </w:p>
          <w:p w:rsidR="003832F9" w:rsidRDefault="003832F9" w:rsidP="003832F9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4 время – 0,7 балла, </w:t>
            </w:r>
          </w:p>
          <w:p w:rsidR="003832F9" w:rsidRDefault="003832F9" w:rsidP="003832F9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5 время – 0,6 балла, </w:t>
            </w:r>
          </w:p>
          <w:p w:rsidR="00BD0DF8" w:rsidRDefault="003832F9" w:rsidP="00390568">
            <w:pPr>
              <w:rPr>
                <w:color w:val="000000"/>
                <w:lang w:val="ru-RU" w:eastAsia="zh-HK"/>
              </w:rPr>
            </w:pPr>
            <w:r>
              <w:rPr>
                <w:lang w:val="ru-RU" w:eastAsia="zh-TW"/>
              </w:rPr>
              <w:t>6 время и далее – 0,5 балла</w:t>
            </w:r>
            <w:r w:rsidR="00BD0DF8">
              <w:rPr>
                <w:lang w:val="ru-RU" w:eastAsia="zh-T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F8" w:rsidRDefault="003832F9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</w:t>
            </w:r>
          </w:p>
        </w:tc>
      </w:tr>
      <w:tr w:rsidR="00BD0DF8" w:rsidTr="00BD0DF8">
        <w:trPr>
          <w:trHeight w:val="320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F8" w:rsidRDefault="00BD0DF8" w:rsidP="00390568">
            <w:pPr>
              <w:ind w:left="318"/>
              <w:rPr>
                <w:color w:val="000000"/>
                <w:lang w:val="ru-RU" w:eastAsia="zh-HK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7" w:rsidRDefault="00BD0DF8" w:rsidP="00390568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>Итого за выполнение упражнения: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F8" w:rsidRDefault="00726FAA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2</w:t>
            </w:r>
            <w:r w:rsidR="003832F9">
              <w:rPr>
                <w:color w:val="000000"/>
                <w:lang w:val="ru-RU" w:eastAsia="zh-HK"/>
              </w:rPr>
              <w:t>0</w:t>
            </w:r>
          </w:p>
        </w:tc>
      </w:tr>
      <w:tr w:rsidR="006D42D7" w:rsidTr="00A94696">
        <w:trPr>
          <w:trHeight w:val="648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7" w:rsidRDefault="006D42D7" w:rsidP="00A94696">
            <w:pPr>
              <w:rPr>
                <w:b/>
                <w:i/>
                <w:color w:val="000000"/>
                <w:lang w:val="ru-RU" w:eastAsia="zh-HK"/>
              </w:rPr>
            </w:pPr>
          </w:p>
          <w:p w:rsidR="006D42D7" w:rsidRDefault="006D42D7" w:rsidP="00390568">
            <w:pPr>
              <w:jc w:val="right"/>
              <w:rPr>
                <w:b/>
                <w:i/>
                <w:color w:val="000000"/>
                <w:lang w:val="ru-RU" w:eastAsia="zh-HK"/>
              </w:rPr>
            </w:pPr>
            <w:r>
              <w:rPr>
                <w:b/>
                <w:i/>
                <w:color w:val="000000"/>
                <w:lang w:val="ru-RU" w:eastAsia="zh-HK"/>
              </w:rPr>
              <w:t>Всего за Модуль</w:t>
            </w:r>
            <w:proofErr w:type="gramStart"/>
            <w:r>
              <w:rPr>
                <w:b/>
                <w:i/>
                <w:color w:val="000000"/>
                <w:lang w:val="ru-RU" w:eastAsia="zh-HK"/>
              </w:rPr>
              <w:t xml:space="preserve"> Б</w:t>
            </w:r>
            <w:proofErr w:type="gramEnd"/>
            <w:r>
              <w:rPr>
                <w:b/>
                <w:i/>
                <w:color w:val="000000"/>
                <w:lang w:val="ru-RU" w:eastAsia="zh-HK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D7" w:rsidRDefault="00286145" w:rsidP="00803DF2">
            <w:pPr>
              <w:jc w:val="center"/>
              <w:rPr>
                <w:b/>
                <w:i/>
                <w:color w:val="000000"/>
                <w:lang w:val="ru-RU" w:eastAsia="zh-HK"/>
              </w:rPr>
            </w:pPr>
            <w:r>
              <w:rPr>
                <w:b/>
                <w:i/>
                <w:color w:val="000000"/>
                <w:lang w:val="ru-RU" w:eastAsia="zh-HK"/>
              </w:rPr>
              <w:t>54</w:t>
            </w:r>
          </w:p>
        </w:tc>
      </w:tr>
      <w:tr w:rsidR="00390568" w:rsidTr="00915AEA">
        <w:trPr>
          <w:trHeight w:val="407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90568" w:rsidRDefault="00390568" w:rsidP="00390568">
            <w:pPr>
              <w:jc w:val="right"/>
              <w:rPr>
                <w:b/>
                <w:i/>
                <w:color w:val="000000"/>
                <w:sz w:val="28"/>
                <w:lang w:val="ru-RU" w:eastAsia="zh-HK"/>
              </w:rPr>
            </w:pPr>
            <w:r>
              <w:rPr>
                <w:b/>
                <w:i/>
                <w:color w:val="000000"/>
                <w:sz w:val="28"/>
                <w:lang w:val="ru-RU" w:eastAsia="zh-HK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90568" w:rsidRDefault="00286145" w:rsidP="00390568">
            <w:pPr>
              <w:jc w:val="center"/>
              <w:rPr>
                <w:b/>
                <w:i/>
                <w:color w:val="000000"/>
                <w:sz w:val="28"/>
                <w:lang w:val="ru-RU" w:eastAsia="zh-HK"/>
              </w:rPr>
            </w:pPr>
            <w:r>
              <w:rPr>
                <w:b/>
                <w:i/>
                <w:color w:val="000000"/>
                <w:sz w:val="28"/>
                <w:lang w:val="ru-RU" w:eastAsia="zh-HK"/>
              </w:rPr>
              <w:t>64</w:t>
            </w:r>
          </w:p>
        </w:tc>
      </w:tr>
    </w:tbl>
    <w:p w:rsidR="0072213E" w:rsidRPr="00413817" w:rsidRDefault="0072213E" w:rsidP="00413817">
      <w:pPr>
        <w:rPr>
          <w:lang w:val="ru-RU"/>
        </w:rPr>
      </w:pPr>
    </w:p>
    <w:sectPr w:rsidR="0072213E" w:rsidRPr="00413817" w:rsidSect="00413817">
      <w:pgSz w:w="11907" w:h="16839" w:code="9"/>
      <w:pgMar w:top="1985" w:right="709" w:bottom="679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48" w:rsidRDefault="00951E48" w:rsidP="00A11118">
      <w:r>
        <w:separator/>
      </w:r>
    </w:p>
  </w:endnote>
  <w:endnote w:type="continuationSeparator" w:id="0">
    <w:p w:rsidR="00951E48" w:rsidRDefault="00951E48" w:rsidP="00A1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ook w:val="0000"/>
    </w:tblPr>
    <w:tblGrid>
      <w:gridCol w:w="2395"/>
      <w:gridCol w:w="6218"/>
      <w:gridCol w:w="1241"/>
    </w:tblGrid>
    <w:tr w:rsidR="00536779" w:rsidRPr="00AF00DA" w:rsidTr="00FB314D">
      <w:trPr>
        <w:cantSplit/>
      </w:trPr>
      <w:tc>
        <w:tcPr>
          <w:tcW w:w="2395" w:type="dxa"/>
        </w:tcPr>
        <w:p w:rsidR="00536779" w:rsidRPr="00BA142B" w:rsidRDefault="00536779" w:rsidP="00877C79">
          <w:pPr>
            <w:pStyle w:val="a6"/>
            <w:rPr>
              <w:rFonts w:ascii="Arial" w:eastAsia="Times New Roman" w:hAnsi="Arial"/>
              <w:sz w:val="16"/>
              <w:szCs w:val="22"/>
            </w:rPr>
          </w:pPr>
        </w:p>
        <w:p w:rsidR="00536779" w:rsidRPr="00BA142B" w:rsidRDefault="00536779" w:rsidP="00877C79">
          <w:pPr>
            <w:pStyle w:val="a6"/>
            <w:rPr>
              <w:rFonts w:ascii="Arial" w:eastAsia="Times New Roman" w:hAnsi="Arial"/>
              <w:sz w:val="16"/>
              <w:szCs w:val="22"/>
            </w:rPr>
          </w:pPr>
        </w:p>
        <w:p w:rsidR="00536779" w:rsidRPr="00BA142B" w:rsidRDefault="00536779" w:rsidP="00877C79">
          <w:pPr>
            <w:pStyle w:val="a6"/>
            <w:rPr>
              <w:rFonts w:ascii="Arial" w:eastAsia="Times New Roman" w:hAnsi="Arial"/>
              <w:sz w:val="16"/>
              <w:szCs w:val="22"/>
              <w:lang w:val="fr-FR"/>
            </w:rPr>
          </w:pPr>
        </w:p>
      </w:tc>
      <w:tc>
        <w:tcPr>
          <w:tcW w:w="6218" w:type="dxa"/>
        </w:tcPr>
        <w:p w:rsidR="00536779" w:rsidRPr="00C7464A" w:rsidRDefault="00536779" w:rsidP="00877C79">
          <w:pPr>
            <w:jc w:val="center"/>
            <w:rPr>
              <w:rFonts w:ascii="Calibri" w:hAnsi="Calibri"/>
              <w:sz w:val="16"/>
              <w:szCs w:val="16"/>
              <w:lang w:val="ru-RU"/>
            </w:rPr>
          </w:pPr>
        </w:p>
      </w:tc>
      <w:tc>
        <w:tcPr>
          <w:tcW w:w="1241" w:type="dxa"/>
        </w:tcPr>
        <w:p w:rsidR="00536779" w:rsidRPr="00BA142B" w:rsidRDefault="00536779" w:rsidP="00877C79">
          <w:pPr>
            <w:pStyle w:val="a6"/>
            <w:jc w:val="right"/>
            <w:rPr>
              <w:rStyle w:val="ac"/>
              <w:rFonts w:eastAsia="Times New Roman"/>
              <w:szCs w:val="22"/>
            </w:rPr>
          </w:pPr>
        </w:p>
      </w:tc>
    </w:tr>
  </w:tbl>
  <w:p w:rsidR="00536779" w:rsidRDefault="00536779" w:rsidP="00A11118">
    <w:pPr>
      <w:pStyle w:val="footer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79" w:rsidRPr="000A556C" w:rsidRDefault="00536779" w:rsidP="00A11118">
    <w:pPr>
      <w:pStyle w:val="footer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48" w:rsidRDefault="00951E48" w:rsidP="00A11118">
      <w:r>
        <w:separator/>
      </w:r>
    </w:p>
  </w:footnote>
  <w:footnote w:type="continuationSeparator" w:id="0">
    <w:p w:rsidR="00951E48" w:rsidRDefault="00951E48" w:rsidP="00A11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79" w:rsidRDefault="00536779" w:rsidP="00A11118">
    <w:pPr>
      <w:pStyle w:val="a4"/>
      <w:jc w:val="right"/>
    </w:pPr>
    <w:r>
      <w:rPr>
        <w:rFonts w:ascii="Times New Roman" w:hAnsi="Times New Roman"/>
        <w:noProof/>
        <w:color w:val="808080"/>
        <w:sz w:val="18"/>
        <w:szCs w:val="18"/>
        <w:lang w:val="ru-RU" w:eastAsia="ru-RU"/>
      </w:rPr>
      <w:drawing>
        <wp:inline distT="0" distB="0" distL="0" distR="0">
          <wp:extent cx="1498600" cy="1320800"/>
          <wp:effectExtent l="0" t="0" r="0" b="0"/>
          <wp:docPr id="1" name="Рисунок 2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79" w:rsidRDefault="00536779" w:rsidP="00A11118">
    <w:pPr>
      <w:pStyle w:val="a4"/>
      <w:jc w:val="right"/>
    </w:pPr>
    <w:r>
      <w:rPr>
        <w:rFonts w:ascii="Times New Roman" w:hAnsi="Times New Roman"/>
        <w:noProof/>
        <w:color w:val="808080"/>
        <w:sz w:val="18"/>
        <w:szCs w:val="18"/>
        <w:lang w:val="ru-RU" w:eastAsia="ru-RU"/>
      </w:rPr>
      <w:drawing>
        <wp:inline distT="0" distB="0" distL="0" distR="0">
          <wp:extent cx="1498600" cy="1320800"/>
          <wp:effectExtent l="0" t="0" r="0" b="0"/>
          <wp:docPr id="2" name="Рисунок 2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700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35A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7E5014"/>
    <w:multiLevelType w:val="multilevel"/>
    <w:tmpl w:val="10862F6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F4A68CC"/>
    <w:multiLevelType w:val="hybridMultilevel"/>
    <w:tmpl w:val="9E10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74AEB"/>
    <w:multiLevelType w:val="hybridMultilevel"/>
    <w:tmpl w:val="AAAE509E"/>
    <w:lvl w:ilvl="0" w:tplc="8EAE1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620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B2FF5"/>
    <w:multiLevelType w:val="multilevel"/>
    <w:tmpl w:val="DFA43520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7" w:hanging="12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474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2215D3"/>
    <w:multiLevelType w:val="multilevel"/>
    <w:tmpl w:val="0409001F"/>
    <w:lvl w:ilvl="0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74" w:hanging="1440"/>
      </w:pPr>
      <w:rPr>
        <w:rFonts w:cs="Times New Roman"/>
      </w:rPr>
    </w:lvl>
  </w:abstractNum>
  <w:abstractNum w:abstractNumId="9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CDD6FE8"/>
    <w:multiLevelType w:val="hybridMultilevel"/>
    <w:tmpl w:val="AF4C94EA"/>
    <w:lvl w:ilvl="0" w:tplc="8E96A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C95AE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97A62232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EA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4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4A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06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C7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E1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000EC"/>
    <w:multiLevelType w:val="hybridMultilevel"/>
    <w:tmpl w:val="3A346946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36EF4"/>
    <w:multiLevelType w:val="hybridMultilevel"/>
    <w:tmpl w:val="F8E2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213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B5DB3"/>
    <w:multiLevelType w:val="hybridMultilevel"/>
    <w:tmpl w:val="9888124E"/>
    <w:lvl w:ilvl="0" w:tplc="E02457D8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4D5C5B4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06C6E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A4719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8EE7A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C8123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AE62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916788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3DAA0D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6"/>
  </w:num>
  <w:num w:numId="5">
    <w:abstractNumId w:val="7"/>
  </w:num>
  <w:num w:numId="6">
    <w:abstractNumId w:val="6"/>
  </w:num>
  <w:num w:numId="7">
    <w:abstractNumId w:val="8"/>
  </w:num>
  <w:num w:numId="8">
    <w:abstractNumId w:val="15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13"/>
  </w:num>
  <w:num w:numId="15">
    <w:abstractNumId w:val="14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B36"/>
    <w:rsid w:val="000017B7"/>
    <w:rsid w:val="00004C40"/>
    <w:rsid w:val="00004F57"/>
    <w:rsid w:val="00023969"/>
    <w:rsid w:val="0003010B"/>
    <w:rsid w:val="000500F9"/>
    <w:rsid w:val="00063007"/>
    <w:rsid w:val="00073BAF"/>
    <w:rsid w:val="00077928"/>
    <w:rsid w:val="00081571"/>
    <w:rsid w:val="00086404"/>
    <w:rsid w:val="0008779D"/>
    <w:rsid w:val="00096F28"/>
    <w:rsid w:val="000A556C"/>
    <w:rsid w:val="000B24A2"/>
    <w:rsid w:val="000D3779"/>
    <w:rsid w:val="000E5425"/>
    <w:rsid w:val="000F728F"/>
    <w:rsid w:val="000F7D4F"/>
    <w:rsid w:val="001015BA"/>
    <w:rsid w:val="00102C33"/>
    <w:rsid w:val="001061EF"/>
    <w:rsid w:val="001070DD"/>
    <w:rsid w:val="00110754"/>
    <w:rsid w:val="0011241F"/>
    <w:rsid w:val="00113080"/>
    <w:rsid w:val="001222F8"/>
    <w:rsid w:val="001252BE"/>
    <w:rsid w:val="0013392C"/>
    <w:rsid w:val="00133997"/>
    <w:rsid w:val="0013744F"/>
    <w:rsid w:val="00137740"/>
    <w:rsid w:val="00154697"/>
    <w:rsid w:val="001568F1"/>
    <w:rsid w:val="0016338B"/>
    <w:rsid w:val="00164042"/>
    <w:rsid w:val="00173386"/>
    <w:rsid w:val="00182563"/>
    <w:rsid w:val="00193406"/>
    <w:rsid w:val="001944F9"/>
    <w:rsid w:val="001957A8"/>
    <w:rsid w:val="001B5B51"/>
    <w:rsid w:val="001C02D6"/>
    <w:rsid w:val="001C3D23"/>
    <w:rsid w:val="001C4CFE"/>
    <w:rsid w:val="001C6C46"/>
    <w:rsid w:val="001D5EA7"/>
    <w:rsid w:val="001D7D3F"/>
    <w:rsid w:val="001E261D"/>
    <w:rsid w:val="0020272C"/>
    <w:rsid w:val="00202B57"/>
    <w:rsid w:val="00205A32"/>
    <w:rsid w:val="0021063C"/>
    <w:rsid w:val="0022481E"/>
    <w:rsid w:val="00224F78"/>
    <w:rsid w:val="0023436B"/>
    <w:rsid w:val="00243D19"/>
    <w:rsid w:val="00245870"/>
    <w:rsid w:val="00245899"/>
    <w:rsid w:val="002459C1"/>
    <w:rsid w:val="00265530"/>
    <w:rsid w:val="00267B6F"/>
    <w:rsid w:val="00281848"/>
    <w:rsid w:val="002828B6"/>
    <w:rsid w:val="002852EF"/>
    <w:rsid w:val="00285E45"/>
    <w:rsid w:val="00286145"/>
    <w:rsid w:val="00287305"/>
    <w:rsid w:val="002A6C1D"/>
    <w:rsid w:val="002B0796"/>
    <w:rsid w:val="002B4AD1"/>
    <w:rsid w:val="002B4D4D"/>
    <w:rsid w:val="002C65BA"/>
    <w:rsid w:val="002E1F4B"/>
    <w:rsid w:val="002E53C2"/>
    <w:rsid w:val="002F0162"/>
    <w:rsid w:val="002F3239"/>
    <w:rsid w:val="002F4E27"/>
    <w:rsid w:val="002F5E28"/>
    <w:rsid w:val="002F69FF"/>
    <w:rsid w:val="00300967"/>
    <w:rsid w:val="00301173"/>
    <w:rsid w:val="003122CB"/>
    <w:rsid w:val="00314A10"/>
    <w:rsid w:val="003237DD"/>
    <w:rsid w:val="00327031"/>
    <w:rsid w:val="003327B4"/>
    <w:rsid w:val="0034328E"/>
    <w:rsid w:val="00347ABF"/>
    <w:rsid w:val="003518E2"/>
    <w:rsid w:val="003577CE"/>
    <w:rsid w:val="00360D19"/>
    <w:rsid w:val="00363CFC"/>
    <w:rsid w:val="0036417C"/>
    <w:rsid w:val="00364CAC"/>
    <w:rsid w:val="00375BAA"/>
    <w:rsid w:val="00376A4C"/>
    <w:rsid w:val="00376BB4"/>
    <w:rsid w:val="003832F9"/>
    <w:rsid w:val="003866EA"/>
    <w:rsid w:val="00390223"/>
    <w:rsid w:val="00390568"/>
    <w:rsid w:val="00394FC4"/>
    <w:rsid w:val="003A41F6"/>
    <w:rsid w:val="003A68B1"/>
    <w:rsid w:val="003A6952"/>
    <w:rsid w:val="003B7D6B"/>
    <w:rsid w:val="003D2E8A"/>
    <w:rsid w:val="003D5E88"/>
    <w:rsid w:val="003E1B94"/>
    <w:rsid w:val="003E7395"/>
    <w:rsid w:val="003F1B71"/>
    <w:rsid w:val="003F21DC"/>
    <w:rsid w:val="003F3D32"/>
    <w:rsid w:val="003F7780"/>
    <w:rsid w:val="00413817"/>
    <w:rsid w:val="00413B08"/>
    <w:rsid w:val="00420AAC"/>
    <w:rsid w:val="00420B39"/>
    <w:rsid w:val="00423736"/>
    <w:rsid w:val="004243EA"/>
    <w:rsid w:val="00425D9A"/>
    <w:rsid w:val="00426C75"/>
    <w:rsid w:val="004279DB"/>
    <w:rsid w:val="00442D74"/>
    <w:rsid w:val="004478BE"/>
    <w:rsid w:val="00452C4F"/>
    <w:rsid w:val="00453C02"/>
    <w:rsid w:val="00462376"/>
    <w:rsid w:val="00466FEA"/>
    <w:rsid w:val="004743EC"/>
    <w:rsid w:val="0047628F"/>
    <w:rsid w:val="00481905"/>
    <w:rsid w:val="00481A0A"/>
    <w:rsid w:val="00482D97"/>
    <w:rsid w:val="00483A3F"/>
    <w:rsid w:val="004904E9"/>
    <w:rsid w:val="00492C71"/>
    <w:rsid w:val="00492C8D"/>
    <w:rsid w:val="004932D4"/>
    <w:rsid w:val="004C439B"/>
    <w:rsid w:val="004C553F"/>
    <w:rsid w:val="004F04E2"/>
    <w:rsid w:val="004F540F"/>
    <w:rsid w:val="00502430"/>
    <w:rsid w:val="0051277D"/>
    <w:rsid w:val="00521536"/>
    <w:rsid w:val="00536779"/>
    <w:rsid w:val="00537A7A"/>
    <w:rsid w:val="00543F6C"/>
    <w:rsid w:val="00544BE0"/>
    <w:rsid w:val="0056224F"/>
    <w:rsid w:val="005630DE"/>
    <w:rsid w:val="00571E0D"/>
    <w:rsid w:val="005858A5"/>
    <w:rsid w:val="005943DD"/>
    <w:rsid w:val="005A2A3D"/>
    <w:rsid w:val="005A4001"/>
    <w:rsid w:val="005A7230"/>
    <w:rsid w:val="005B239F"/>
    <w:rsid w:val="005B6F37"/>
    <w:rsid w:val="005C5121"/>
    <w:rsid w:val="005C62AC"/>
    <w:rsid w:val="005C76B0"/>
    <w:rsid w:val="005D4FC7"/>
    <w:rsid w:val="006062F5"/>
    <w:rsid w:val="006137AE"/>
    <w:rsid w:val="006174CC"/>
    <w:rsid w:val="00630060"/>
    <w:rsid w:val="00641CF0"/>
    <w:rsid w:val="006524A6"/>
    <w:rsid w:val="00655797"/>
    <w:rsid w:val="00663565"/>
    <w:rsid w:val="006A1E87"/>
    <w:rsid w:val="006B1817"/>
    <w:rsid w:val="006B1BD2"/>
    <w:rsid w:val="006B7209"/>
    <w:rsid w:val="006C2934"/>
    <w:rsid w:val="006C3DC1"/>
    <w:rsid w:val="006C6DA0"/>
    <w:rsid w:val="006D42D7"/>
    <w:rsid w:val="006D46DA"/>
    <w:rsid w:val="006E57E6"/>
    <w:rsid w:val="007019CD"/>
    <w:rsid w:val="00710BA8"/>
    <w:rsid w:val="0072213E"/>
    <w:rsid w:val="00726044"/>
    <w:rsid w:val="00726FAA"/>
    <w:rsid w:val="007271D6"/>
    <w:rsid w:val="0073022D"/>
    <w:rsid w:val="0073180E"/>
    <w:rsid w:val="0073677F"/>
    <w:rsid w:val="007433D6"/>
    <w:rsid w:val="00745FDE"/>
    <w:rsid w:val="00746EE3"/>
    <w:rsid w:val="007604EF"/>
    <w:rsid w:val="00772E0D"/>
    <w:rsid w:val="0077427F"/>
    <w:rsid w:val="007804B2"/>
    <w:rsid w:val="00783BB3"/>
    <w:rsid w:val="00785038"/>
    <w:rsid w:val="00787D70"/>
    <w:rsid w:val="007A0672"/>
    <w:rsid w:val="007A18DB"/>
    <w:rsid w:val="007A372D"/>
    <w:rsid w:val="007B1825"/>
    <w:rsid w:val="007B546D"/>
    <w:rsid w:val="007B6588"/>
    <w:rsid w:val="007C3C31"/>
    <w:rsid w:val="007D053B"/>
    <w:rsid w:val="007D1748"/>
    <w:rsid w:val="007D37DA"/>
    <w:rsid w:val="007D5303"/>
    <w:rsid w:val="007D5A86"/>
    <w:rsid w:val="007E3F64"/>
    <w:rsid w:val="007E4ECB"/>
    <w:rsid w:val="007E50C5"/>
    <w:rsid w:val="007E7FD6"/>
    <w:rsid w:val="007F1C08"/>
    <w:rsid w:val="007F3526"/>
    <w:rsid w:val="007F3F5D"/>
    <w:rsid w:val="00803DF2"/>
    <w:rsid w:val="00803FD9"/>
    <w:rsid w:val="00805213"/>
    <w:rsid w:val="0082082C"/>
    <w:rsid w:val="00822452"/>
    <w:rsid w:val="0083435B"/>
    <w:rsid w:val="00835522"/>
    <w:rsid w:val="00837264"/>
    <w:rsid w:val="00850C9F"/>
    <w:rsid w:val="00850FE7"/>
    <w:rsid w:val="0086094B"/>
    <w:rsid w:val="00860C99"/>
    <w:rsid w:val="008679A9"/>
    <w:rsid w:val="00877C79"/>
    <w:rsid w:val="00887A2B"/>
    <w:rsid w:val="00890FC0"/>
    <w:rsid w:val="00892F8C"/>
    <w:rsid w:val="00896E4C"/>
    <w:rsid w:val="008A2A67"/>
    <w:rsid w:val="008A32BB"/>
    <w:rsid w:val="008A338B"/>
    <w:rsid w:val="008A6352"/>
    <w:rsid w:val="008A6C77"/>
    <w:rsid w:val="008B0138"/>
    <w:rsid w:val="008B2A4C"/>
    <w:rsid w:val="008B41B1"/>
    <w:rsid w:val="008C07D3"/>
    <w:rsid w:val="008C1BA4"/>
    <w:rsid w:val="008C21B2"/>
    <w:rsid w:val="008C3202"/>
    <w:rsid w:val="008C5663"/>
    <w:rsid w:val="008C5AEB"/>
    <w:rsid w:val="008C6C24"/>
    <w:rsid w:val="008C7AE0"/>
    <w:rsid w:val="008D2FB4"/>
    <w:rsid w:val="008D30A8"/>
    <w:rsid w:val="008E3F3D"/>
    <w:rsid w:val="008E46E0"/>
    <w:rsid w:val="008E6902"/>
    <w:rsid w:val="008F1DD9"/>
    <w:rsid w:val="008F2C68"/>
    <w:rsid w:val="00906150"/>
    <w:rsid w:val="00912677"/>
    <w:rsid w:val="00915AEA"/>
    <w:rsid w:val="009179DE"/>
    <w:rsid w:val="00920433"/>
    <w:rsid w:val="0092271B"/>
    <w:rsid w:val="00931C85"/>
    <w:rsid w:val="00947A85"/>
    <w:rsid w:val="00950D88"/>
    <w:rsid w:val="00950F5C"/>
    <w:rsid w:val="00951E48"/>
    <w:rsid w:val="00953CAD"/>
    <w:rsid w:val="00963161"/>
    <w:rsid w:val="00965EB7"/>
    <w:rsid w:val="009670A7"/>
    <w:rsid w:val="0096799B"/>
    <w:rsid w:val="00967E45"/>
    <w:rsid w:val="00973840"/>
    <w:rsid w:val="00980CD3"/>
    <w:rsid w:val="009922E7"/>
    <w:rsid w:val="009A024A"/>
    <w:rsid w:val="009C36B9"/>
    <w:rsid w:val="009F3892"/>
    <w:rsid w:val="009F3A44"/>
    <w:rsid w:val="009F3FF5"/>
    <w:rsid w:val="009F6A4C"/>
    <w:rsid w:val="00A02EED"/>
    <w:rsid w:val="00A05B09"/>
    <w:rsid w:val="00A1011B"/>
    <w:rsid w:val="00A11118"/>
    <w:rsid w:val="00A22991"/>
    <w:rsid w:val="00A30C83"/>
    <w:rsid w:val="00A3263C"/>
    <w:rsid w:val="00A43DED"/>
    <w:rsid w:val="00A456AE"/>
    <w:rsid w:val="00A5158C"/>
    <w:rsid w:val="00A567B7"/>
    <w:rsid w:val="00A664F5"/>
    <w:rsid w:val="00A71FE7"/>
    <w:rsid w:val="00A7232A"/>
    <w:rsid w:val="00A82998"/>
    <w:rsid w:val="00A835ED"/>
    <w:rsid w:val="00A866FF"/>
    <w:rsid w:val="00A90F82"/>
    <w:rsid w:val="00A94696"/>
    <w:rsid w:val="00A97A27"/>
    <w:rsid w:val="00AA0E63"/>
    <w:rsid w:val="00AA3037"/>
    <w:rsid w:val="00AB1806"/>
    <w:rsid w:val="00AD4399"/>
    <w:rsid w:val="00AF00DA"/>
    <w:rsid w:val="00AF49F1"/>
    <w:rsid w:val="00B101AE"/>
    <w:rsid w:val="00B11D6A"/>
    <w:rsid w:val="00B35183"/>
    <w:rsid w:val="00B368E9"/>
    <w:rsid w:val="00B403AA"/>
    <w:rsid w:val="00B411CE"/>
    <w:rsid w:val="00B4157B"/>
    <w:rsid w:val="00B457C5"/>
    <w:rsid w:val="00B45C0C"/>
    <w:rsid w:val="00B5511F"/>
    <w:rsid w:val="00B73180"/>
    <w:rsid w:val="00B77106"/>
    <w:rsid w:val="00B8096E"/>
    <w:rsid w:val="00BA142B"/>
    <w:rsid w:val="00BA6B2D"/>
    <w:rsid w:val="00BA7D8A"/>
    <w:rsid w:val="00BB25F7"/>
    <w:rsid w:val="00BB6BA2"/>
    <w:rsid w:val="00BC0000"/>
    <w:rsid w:val="00BC6BEB"/>
    <w:rsid w:val="00BD0DF8"/>
    <w:rsid w:val="00C3214B"/>
    <w:rsid w:val="00C51369"/>
    <w:rsid w:val="00C52F48"/>
    <w:rsid w:val="00C57556"/>
    <w:rsid w:val="00C73461"/>
    <w:rsid w:val="00C7464A"/>
    <w:rsid w:val="00C750E8"/>
    <w:rsid w:val="00C75E60"/>
    <w:rsid w:val="00C84944"/>
    <w:rsid w:val="00CA26BC"/>
    <w:rsid w:val="00CA5A98"/>
    <w:rsid w:val="00CC249E"/>
    <w:rsid w:val="00CD15EE"/>
    <w:rsid w:val="00CD642A"/>
    <w:rsid w:val="00CE243E"/>
    <w:rsid w:val="00CE2E7C"/>
    <w:rsid w:val="00CE6B36"/>
    <w:rsid w:val="00CF02C1"/>
    <w:rsid w:val="00CF1ABD"/>
    <w:rsid w:val="00CF293E"/>
    <w:rsid w:val="00CF2A65"/>
    <w:rsid w:val="00D160D9"/>
    <w:rsid w:val="00D234B0"/>
    <w:rsid w:val="00D36091"/>
    <w:rsid w:val="00D3626E"/>
    <w:rsid w:val="00D439B9"/>
    <w:rsid w:val="00D44F31"/>
    <w:rsid w:val="00D457EE"/>
    <w:rsid w:val="00D46470"/>
    <w:rsid w:val="00D57282"/>
    <w:rsid w:val="00D61982"/>
    <w:rsid w:val="00D64609"/>
    <w:rsid w:val="00D67250"/>
    <w:rsid w:val="00D777E5"/>
    <w:rsid w:val="00D80C51"/>
    <w:rsid w:val="00D83174"/>
    <w:rsid w:val="00D867AB"/>
    <w:rsid w:val="00D875E2"/>
    <w:rsid w:val="00D87DCE"/>
    <w:rsid w:val="00D90586"/>
    <w:rsid w:val="00DB0BB5"/>
    <w:rsid w:val="00DB0C45"/>
    <w:rsid w:val="00DB3326"/>
    <w:rsid w:val="00DC144E"/>
    <w:rsid w:val="00DC1455"/>
    <w:rsid w:val="00DC232C"/>
    <w:rsid w:val="00DD66D3"/>
    <w:rsid w:val="00DD68D3"/>
    <w:rsid w:val="00DE1BD3"/>
    <w:rsid w:val="00DE2F2F"/>
    <w:rsid w:val="00DE6B36"/>
    <w:rsid w:val="00DF4C8F"/>
    <w:rsid w:val="00DF6659"/>
    <w:rsid w:val="00DF7698"/>
    <w:rsid w:val="00DF797E"/>
    <w:rsid w:val="00E2168C"/>
    <w:rsid w:val="00E26B7D"/>
    <w:rsid w:val="00E26EC8"/>
    <w:rsid w:val="00E27087"/>
    <w:rsid w:val="00E27CD8"/>
    <w:rsid w:val="00E36FE2"/>
    <w:rsid w:val="00E41C30"/>
    <w:rsid w:val="00E43457"/>
    <w:rsid w:val="00E63E56"/>
    <w:rsid w:val="00E66001"/>
    <w:rsid w:val="00E67E78"/>
    <w:rsid w:val="00E80003"/>
    <w:rsid w:val="00E81B86"/>
    <w:rsid w:val="00EA5610"/>
    <w:rsid w:val="00EB258E"/>
    <w:rsid w:val="00EB41D0"/>
    <w:rsid w:val="00EC0144"/>
    <w:rsid w:val="00EC508B"/>
    <w:rsid w:val="00EC7B1E"/>
    <w:rsid w:val="00EE6316"/>
    <w:rsid w:val="00F13DBB"/>
    <w:rsid w:val="00F23901"/>
    <w:rsid w:val="00F25CAD"/>
    <w:rsid w:val="00F3744B"/>
    <w:rsid w:val="00F42C31"/>
    <w:rsid w:val="00F5158D"/>
    <w:rsid w:val="00F56128"/>
    <w:rsid w:val="00F623EF"/>
    <w:rsid w:val="00F63952"/>
    <w:rsid w:val="00F73D9B"/>
    <w:rsid w:val="00F84A04"/>
    <w:rsid w:val="00F92B61"/>
    <w:rsid w:val="00FA7228"/>
    <w:rsid w:val="00FB314D"/>
    <w:rsid w:val="00FB3311"/>
    <w:rsid w:val="00FD003D"/>
    <w:rsid w:val="00FD1792"/>
    <w:rsid w:val="00FD5A9A"/>
    <w:rsid w:val="00FD7F6F"/>
    <w:rsid w:val="00FE50C4"/>
    <w:rsid w:val="00FE6C5B"/>
    <w:rsid w:val="00FF0361"/>
    <w:rsid w:val="00FF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D875E2"/>
    <w:rPr>
      <w:rFonts w:ascii="Arial" w:eastAsia="Times New Roman" w:hAnsi="Arial"/>
      <w:szCs w:val="22"/>
      <w:lang w:val="en-GB"/>
    </w:rPr>
  </w:style>
  <w:style w:type="paragraph" w:styleId="1">
    <w:name w:val="heading 1"/>
    <w:basedOn w:val="a"/>
    <w:next w:val="a"/>
    <w:link w:val="10"/>
    <w:qFormat/>
    <w:locked/>
    <w:rsid w:val="00850C9F"/>
    <w:pPr>
      <w:keepNext/>
      <w:keepLines/>
      <w:spacing w:after="360"/>
      <w:outlineLvl w:val="0"/>
    </w:pPr>
    <w:rPr>
      <w:rFonts w:eastAsia="Calibri"/>
      <w:b/>
      <w:bCs/>
      <w:caps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locked/>
    <w:rsid w:val="00390223"/>
    <w:pPr>
      <w:keepNext/>
      <w:keepLines/>
      <w:spacing w:after="180"/>
      <w:outlineLvl w:val="1"/>
    </w:pPr>
    <w:rPr>
      <w:rFonts w:eastAsia="Calibri"/>
      <w:b/>
      <w:bCs/>
      <w:i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390223"/>
    <w:pPr>
      <w:keepNext/>
      <w:keepLines/>
      <w:spacing w:after="60"/>
      <w:outlineLvl w:val="2"/>
    </w:pPr>
    <w:rPr>
      <w:rFonts w:eastAsia="Calibri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0C9F"/>
    <w:rPr>
      <w:rFonts w:ascii="Arial" w:hAnsi="Arial" w:cs="Times New Roman"/>
      <w:b/>
      <w:bCs/>
      <w:caps/>
      <w:sz w:val="28"/>
      <w:szCs w:val="28"/>
      <w:u w:val="single"/>
    </w:rPr>
  </w:style>
  <w:style w:type="character" w:customStyle="1" w:styleId="20">
    <w:name w:val="Заголовок 2 Знак"/>
    <w:link w:val="2"/>
    <w:locked/>
    <w:rsid w:val="00390223"/>
    <w:rPr>
      <w:rFonts w:ascii="Arial" w:hAnsi="Arial" w:cs="Times New Roman"/>
      <w:b/>
      <w:bCs/>
      <w:i/>
      <w:sz w:val="26"/>
      <w:szCs w:val="26"/>
    </w:rPr>
  </w:style>
  <w:style w:type="character" w:customStyle="1" w:styleId="30">
    <w:name w:val="Заголовок 3 Знак"/>
    <w:link w:val="3"/>
    <w:locked/>
    <w:rsid w:val="00390223"/>
    <w:rPr>
      <w:rFonts w:ascii="Arial" w:hAnsi="Arial" w:cs="Times New Roman"/>
      <w:b/>
      <w:bCs/>
      <w:sz w:val="20"/>
    </w:rPr>
  </w:style>
  <w:style w:type="character" w:styleId="a3">
    <w:name w:val="Emphasis"/>
    <w:qFormat/>
    <w:rsid w:val="00113080"/>
    <w:rPr>
      <w:rFonts w:cs="Times New Roman"/>
      <w:i/>
      <w:iCs/>
    </w:rPr>
  </w:style>
  <w:style w:type="paragraph" w:styleId="a4">
    <w:name w:val="header"/>
    <w:basedOn w:val="a"/>
    <w:link w:val="a5"/>
    <w:rsid w:val="00F56128"/>
    <w:pPr>
      <w:tabs>
        <w:tab w:val="center" w:pos="4680"/>
        <w:tab w:val="right" w:pos="9360"/>
      </w:tabs>
    </w:pPr>
    <w:rPr>
      <w:rFonts w:ascii="Square721 BT" w:eastAsia="Calibri" w:hAnsi="Square721 BT"/>
      <w:szCs w:val="20"/>
    </w:rPr>
  </w:style>
  <w:style w:type="character" w:customStyle="1" w:styleId="a5">
    <w:name w:val="Верхний колонтитул Знак"/>
    <w:link w:val="a4"/>
    <w:locked/>
    <w:rsid w:val="00F56128"/>
    <w:rPr>
      <w:rFonts w:ascii="Square721 BT" w:hAnsi="Square721 BT" w:cs="Times New Roman"/>
      <w:sz w:val="20"/>
    </w:rPr>
  </w:style>
  <w:style w:type="paragraph" w:styleId="a6">
    <w:name w:val="footer"/>
    <w:basedOn w:val="a"/>
    <w:link w:val="a7"/>
    <w:rsid w:val="00F56128"/>
    <w:pPr>
      <w:tabs>
        <w:tab w:val="center" w:pos="4680"/>
        <w:tab w:val="right" w:pos="9360"/>
      </w:tabs>
    </w:pPr>
    <w:rPr>
      <w:rFonts w:ascii="Square721 BT" w:eastAsia="Calibri" w:hAnsi="Square721 BT"/>
      <w:szCs w:val="20"/>
    </w:rPr>
  </w:style>
  <w:style w:type="character" w:customStyle="1" w:styleId="a7">
    <w:name w:val="Нижний колонтитул Знак"/>
    <w:link w:val="a6"/>
    <w:locked/>
    <w:rsid w:val="00F56128"/>
    <w:rPr>
      <w:rFonts w:ascii="Square721 BT" w:hAnsi="Square721 BT" w:cs="Times New Roman"/>
      <w:sz w:val="20"/>
    </w:rPr>
  </w:style>
  <w:style w:type="paragraph" w:styleId="a8">
    <w:name w:val="Balloon Text"/>
    <w:basedOn w:val="a"/>
    <w:link w:val="a9"/>
    <w:semiHidden/>
    <w:rsid w:val="00F56128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F5612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56128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left">
    <w:name w:val="footer left"/>
    <w:basedOn w:val="a4"/>
    <w:link w:val="footerleftChar"/>
    <w:locked/>
    <w:rsid w:val="0022481E"/>
    <w:rPr>
      <w:rFonts w:ascii="Arial" w:hAnsi="Arial"/>
      <w:sz w:val="16"/>
      <w:szCs w:val="16"/>
    </w:rPr>
  </w:style>
  <w:style w:type="paragraph" w:customStyle="1" w:styleId="footercentre">
    <w:name w:val="footer centre"/>
    <w:basedOn w:val="a4"/>
    <w:link w:val="footercentreChar"/>
    <w:locked/>
    <w:rsid w:val="0022481E"/>
    <w:pPr>
      <w:jc w:val="center"/>
    </w:pPr>
    <w:rPr>
      <w:rFonts w:ascii="Arial" w:hAnsi="Arial"/>
      <w:sz w:val="16"/>
      <w:szCs w:val="16"/>
    </w:rPr>
  </w:style>
  <w:style w:type="character" w:customStyle="1" w:styleId="footerleftChar">
    <w:name w:val="footer left Char"/>
    <w:link w:val="footerleft"/>
    <w:locked/>
    <w:rsid w:val="0022481E"/>
    <w:rPr>
      <w:rFonts w:ascii="Arial" w:hAnsi="Arial" w:cs="Times New Roman"/>
      <w:sz w:val="16"/>
      <w:szCs w:val="16"/>
    </w:rPr>
  </w:style>
  <w:style w:type="paragraph" w:customStyle="1" w:styleId="footerright">
    <w:name w:val="footer right"/>
    <w:basedOn w:val="a6"/>
    <w:link w:val="footerrightChar"/>
    <w:locked/>
    <w:rsid w:val="0022481E"/>
    <w:pPr>
      <w:jc w:val="right"/>
    </w:pPr>
    <w:rPr>
      <w:rFonts w:ascii="Arial" w:hAnsi="Arial"/>
      <w:sz w:val="16"/>
      <w:szCs w:val="16"/>
    </w:rPr>
  </w:style>
  <w:style w:type="character" w:customStyle="1" w:styleId="footercentreChar">
    <w:name w:val="footer centre Char"/>
    <w:link w:val="footercentre"/>
    <w:locked/>
    <w:rsid w:val="0022481E"/>
    <w:rPr>
      <w:rFonts w:ascii="Arial" w:hAnsi="Arial" w:cs="Times New Roman"/>
      <w:sz w:val="16"/>
      <w:szCs w:val="16"/>
    </w:rPr>
  </w:style>
  <w:style w:type="paragraph" w:customStyle="1" w:styleId="imagetext">
    <w:name w:val="image text"/>
    <w:basedOn w:val="a"/>
    <w:link w:val="imagetextChar"/>
    <w:locked/>
    <w:rsid w:val="00E41C30"/>
    <w:rPr>
      <w:rFonts w:eastAsia="Calibri"/>
      <w:i/>
      <w:szCs w:val="20"/>
    </w:rPr>
  </w:style>
  <w:style w:type="character" w:customStyle="1" w:styleId="footerrightChar">
    <w:name w:val="footer right Char"/>
    <w:link w:val="footerright"/>
    <w:locked/>
    <w:rsid w:val="0022481E"/>
    <w:rPr>
      <w:rFonts w:ascii="Arial" w:hAnsi="Arial" w:cs="Times New Roman"/>
      <w:sz w:val="16"/>
      <w:szCs w:val="16"/>
    </w:rPr>
  </w:style>
  <w:style w:type="paragraph" w:customStyle="1" w:styleId="bullet">
    <w:name w:val="bullet"/>
    <w:basedOn w:val="a"/>
    <w:link w:val="bulletChar"/>
    <w:locked/>
    <w:rsid w:val="00B8096E"/>
    <w:pPr>
      <w:numPr>
        <w:numId w:val="1"/>
      </w:numPr>
      <w:spacing w:after="60"/>
      <w:ind w:left="568" w:hanging="284"/>
      <w:contextualSpacing/>
    </w:pPr>
    <w:rPr>
      <w:rFonts w:eastAsia="Calibri"/>
      <w:szCs w:val="20"/>
    </w:rPr>
  </w:style>
  <w:style w:type="paragraph" w:customStyle="1" w:styleId="bullet-sub">
    <w:name w:val="bullet-sub"/>
    <w:basedOn w:val="bullet"/>
    <w:link w:val="bullet-subChar"/>
    <w:locked/>
    <w:rsid w:val="00B8096E"/>
    <w:pPr>
      <w:numPr>
        <w:ilvl w:val="1"/>
        <w:numId w:val="3"/>
      </w:numPr>
      <w:ind w:left="1135"/>
    </w:pPr>
  </w:style>
  <w:style w:type="paragraph" w:customStyle="1" w:styleId="letteredlist">
    <w:name w:val="lettered list"/>
    <w:basedOn w:val="a"/>
    <w:link w:val="letteredlistChar"/>
    <w:locked/>
    <w:rsid w:val="00E41C30"/>
    <w:pPr>
      <w:numPr>
        <w:numId w:val="5"/>
      </w:numPr>
      <w:ind w:left="568" w:hanging="284"/>
      <w:contextualSpacing/>
    </w:pPr>
    <w:rPr>
      <w:rFonts w:eastAsia="Calibri"/>
      <w:szCs w:val="20"/>
    </w:rPr>
  </w:style>
  <w:style w:type="character" w:customStyle="1" w:styleId="bulletChar">
    <w:name w:val="bullet Char"/>
    <w:link w:val="bullet"/>
    <w:locked/>
    <w:rsid w:val="00B8096E"/>
    <w:rPr>
      <w:rFonts w:ascii="Arial" w:hAnsi="Arial" w:cs="Times New Roman"/>
      <w:sz w:val="20"/>
    </w:rPr>
  </w:style>
  <w:style w:type="paragraph" w:customStyle="1" w:styleId="numberedlist">
    <w:name w:val="numbered list"/>
    <w:basedOn w:val="a"/>
    <w:link w:val="numberedlistChar"/>
    <w:locked/>
    <w:rsid w:val="00E41C30"/>
    <w:pPr>
      <w:numPr>
        <w:numId w:val="4"/>
      </w:numPr>
      <w:ind w:left="568" w:hanging="284"/>
      <w:contextualSpacing/>
    </w:pPr>
    <w:rPr>
      <w:rFonts w:eastAsia="Calibri"/>
      <w:szCs w:val="20"/>
    </w:rPr>
  </w:style>
  <w:style w:type="character" w:customStyle="1" w:styleId="bullet-subChar">
    <w:name w:val="bullet-sub Char"/>
    <w:basedOn w:val="bulletChar"/>
    <w:link w:val="bullet-sub"/>
    <w:locked/>
    <w:rsid w:val="00B8096E"/>
    <w:rPr>
      <w:rFonts w:ascii="Arial" w:hAnsi="Arial" w:cs="Times New Roman"/>
      <w:sz w:val="20"/>
    </w:rPr>
  </w:style>
  <w:style w:type="paragraph" w:customStyle="1" w:styleId="signaturetext">
    <w:name w:val="signature text"/>
    <w:basedOn w:val="imagetext"/>
    <w:link w:val="signaturetextChar"/>
    <w:locked/>
    <w:rsid w:val="00E41C30"/>
  </w:style>
  <w:style w:type="character" w:customStyle="1" w:styleId="numberedlistChar">
    <w:name w:val="numbered list Char"/>
    <w:link w:val="numberedlist"/>
    <w:locked/>
    <w:rsid w:val="00E41C30"/>
    <w:rPr>
      <w:rFonts w:ascii="Arial" w:hAnsi="Arial" w:cs="Times New Roman"/>
      <w:sz w:val="20"/>
    </w:rPr>
  </w:style>
  <w:style w:type="character" w:customStyle="1" w:styleId="imagetextChar">
    <w:name w:val="image text Char"/>
    <w:link w:val="imagetext"/>
    <w:locked/>
    <w:rsid w:val="00E41C30"/>
    <w:rPr>
      <w:rFonts w:ascii="Arial" w:hAnsi="Arial" w:cs="Times New Roman"/>
      <w:i/>
      <w:sz w:val="20"/>
    </w:rPr>
  </w:style>
  <w:style w:type="character" w:customStyle="1" w:styleId="letteredlistChar">
    <w:name w:val="lettered list Char"/>
    <w:link w:val="letteredlist"/>
    <w:locked/>
    <w:rsid w:val="00E41C30"/>
    <w:rPr>
      <w:rFonts w:ascii="Arial" w:hAnsi="Arial" w:cs="Times New Roman"/>
      <w:sz w:val="20"/>
    </w:rPr>
  </w:style>
  <w:style w:type="character" w:customStyle="1" w:styleId="signaturetextChar">
    <w:name w:val="signature text Char"/>
    <w:basedOn w:val="imagetextChar"/>
    <w:link w:val="signaturetext"/>
    <w:locked/>
    <w:rsid w:val="00E41C30"/>
    <w:rPr>
      <w:rFonts w:ascii="Arial" w:hAnsi="Arial" w:cs="Times New Roman"/>
      <w:i/>
      <w:sz w:val="20"/>
    </w:rPr>
  </w:style>
  <w:style w:type="paragraph" w:customStyle="1" w:styleId="ListParagraph1">
    <w:name w:val="List Paragraph1"/>
    <w:basedOn w:val="a"/>
    <w:link w:val="ListParagraphChar"/>
    <w:rsid w:val="007F3526"/>
    <w:pPr>
      <w:ind w:left="720"/>
      <w:contextualSpacing/>
    </w:pPr>
    <w:rPr>
      <w:rFonts w:eastAsia="Calibri"/>
      <w:szCs w:val="20"/>
    </w:rPr>
  </w:style>
  <w:style w:type="paragraph" w:customStyle="1" w:styleId="Subsectionheading">
    <w:name w:val="Subsection heading"/>
    <w:basedOn w:val="a"/>
    <w:link w:val="SubsectionChar"/>
    <w:rsid w:val="007B1825"/>
    <w:pPr>
      <w:numPr>
        <w:ilvl w:val="1"/>
        <w:numId w:val="11"/>
      </w:numPr>
      <w:spacing w:after="180"/>
    </w:pPr>
    <w:rPr>
      <w:rFonts w:eastAsia="Calibri"/>
      <w:b/>
      <w:szCs w:val="20"/>
    </w:rPr>
  </w:style>
  <w:style w:type="paragraph" w:customStyle="1" w:styleId="sub-subsectionheading">
    <w:name w:val="sub-subsection heading"/>
    <w:basedOn w:val="ListParagraph1"/>
    <w:link w:val="sub-subsectionheadingChar"/>
    <w:rsid w:val="007B1825"/>
    <w:pPr>
      <w:numPr>
        <w:ilvl w:val="2"/>
        <w:numId w:val="11"/>
      </w:numPr>
      <w:spacing w:after="60"/>
      <w:ind w:left="1248" w:hanging="794"/>
    </w:pPr>
  </w:style>
  <w:style w:type="character" w:customStyle="1" w:styleId="ListParagraphChar">
    <w:name w:val="List Paragraph Char"/>
    <w:link w:val="ListParagraph1"/>
    <w:locked/>
    <w:rsid w:val="00193406"/>
    <w:rPr>
      <w:rFonts w:ascii="Arial" w:hAnsi="Arial" w:cs="Times New Roman"/>
      <w:sz w:val="20"/>
    </w:rPr>
  </w:style>
  <w:style w:type="character" w:customStyle="1" w:styleId="SubsectionChar">
    <w:name w:val="Subsection Char"/>
    <w:link w:val="Subsectionheading"/>
    <w:locked/>
    <w:rsid w:val="007B1825"/>
    <w:rPr>
      <w:rFonts w:ascii="Arial" w:hAnsi="Arial" w:cs="Times New Roman"/>
      <w:b/>
      <w:sz w:val="20"/>
    </w:rPr>
  </w:style>
  <w:style w:type="paragraph" w:customStyle="1" w:styleId="sub-subsectiontext">
    <w:name w:val="sub-subsection text"/>
    <w:basedOn w:val="a"/>
    <w:link w:val="sub-subsectiontextChar"/>
    <w:rsid w:val="00193406"/>
    <w:pPr>
      <w:ind w:left="1247"/>
    </w:pPr>
    <w:rPr>
      <w:rFonts w:eastAsia="Calibri"/>
      <w:szCs w:val="20"/>
    </w:rPr>
  </w:style>
  <w:style w:type="character" w:customStyle="1" w:styleId="sub-subsectionheadingChar">
    <w:name w:val="sub-subsection heading Char"/>
    <w:basedOn w:val="ListParagraphChar"/>
    <w:link w:val="sub-subsectionheading"/>
    <w:locked/>
    <w:rsid w:val="007B1825"/>
    <w:rPr>
      <w:rFonts w:ascii="Arial" w:hAnsi="Arial" w:cs="Times New Roman"/>
      <w:sz w:val="20"/>
    </w:rPr>
  </w:style>
  <w:style w:type="paragraph" w:customStyle="1" w:styleId="subsectiontext">
    <w:name w:val="subsection text"/>
    <w:basedOn w:val="a"/>
    <w:link w:val="subsectiontextChar"/>
    <w:rsid w:val="004743EC"/>
    <w:pPr>
      <w:ind w:left="454"/>
    </w:pPr>
    <w:rPr>
      <w:rFonts w:eastAsia="Calibri"/>
      <w:szCs w:val="20"/>
    </w:rPr>
  </w:style>
  <w:style w:type="character" w:customStyle="1" w:styleId="sub-subsectiontextChar">
    <w:name w:val="sub-subsection text Char"/>
    <w:link w:val="sub-subsectiontext"/>
    <w:locked/>
    <w:rsid w:val="00193406"/>
    <w:rPr>
      <w:rFonts w:ascii="Arial" w:hAnsi="Arial" w:cs="Times New Roman"/>
      <w:sz w:val="20"/>
    </w:rPr>
  </w:style>
  <w:style w:type="paragraph" w:customStyle="1" w:styleId="bulletsub-subsection">
    <w:name w:val="bullet sub-subsection"/>
    <w:basedOn w:val="bullet"/>
    <w:link w:val="bulletsub-subsectionChar"/>
    <w:rsid w:val="003A6952"/>
    <w:pPr>
      <w:ind w:left="1531"/>
    </w:pPr>
  </w:style>
  <w:style w:type="character" w:customStyle="1" w:styleId="subsectiontextChar">
    <w:name w:val="subsection text Char"/>
    <w:link w:val="subsectiontext"/>
    <w:locked/>
    <w:rsid w:val="004743EC"/>
    <w:rPr>
      <w:rFonts w:ascii="Arial" w:hAnsi="Arial" w:cs="Times New Roman"/>
      <w:sz w:val="20"/>
    </w:rPr>
  </w:style>
  <w:style w:type="character" w:customStyle="1" w:styleId="bulletsub-subsectionChar">
    <w:name w:val="bullet sub-subsection Char"/>
    <w:basedOn w:val="bulletChar"/>
    <w:link w:val="bulletsub-subsection"/>
    <w:locked/>
    <w:rsid w:val="003A6952"/>
    <w:rPr>
      <w:rFonts w:ascii="Arial" w:hAnsi="Arial" w:cs="Times New Roman"/>
      <w:sz w:val="20"/>
    </w:rPr>
  </w:style>
  <w:style w:type="paragraph" w:customStyle="1" w:styleId="DocTitle">
    <w:name w:val="Doc Title"/>
    <w:basedOn w:val="a"/>
    <w:link w:val="DocTitleChar"/>
    <w:rsid w:val="001D7D3F"/>
    <w:rPr>
      <w:rFonts w:eastAsia="Calibri"/>
      <w:b/>
      <w:sz w:val="44"/>
      <w:szCs w:val="44"/>
    </w:rPr>
  </w:style>
  <w:style w:type="paragraph" w:customStyle="1" w:styleId="Docsubtitle1">
    <w:name w:val="Doc subtitle1"/>
    <w:basedOn w:val="a"/>
    <w:link w:val="Docsubtitle1Char"/>
    <w:rsid w:val="006B7209"/>
    <w:rPr>
      <w:rFonts w:eastAsia="Calibri"/>
      <w:b/>
      <w:sz w:val="28"/>
      <w:szCs w:val="28"/>
    </w:rPr>
  </w:style>
  <w:style w:type="character" w:customStyle="1" w:styleId="DocTitleChar">
    <w:name w:val="Doc Title Char"/>
    <w:link w:val="DocTitle"/>
    <w:locked/>
    <w:rsid w:val="001D7D3F"/>
    <w:rPr>
      <w:rFonts w:ascii="Arial" w:hAnsi="Arial" w:cs="Times New Roman"/>
      <w:b/>
      <w:sz w:val="44"/>
      <w:szCs w:val="44"/>
    </w:rPr>
  </w:style>
  <w:style w:type="paragraph" w:customStyle="1" w:styleId="Docsubtitle2">
    <w:name w:val="Doc subtitle2"/>
    <w:basedOn w:val="a"/>
    <w:link w:val="Docsubtitle2Char"/>
    <w:rsid w:val="006B7209"/>
    <w:rPr>
      <w:rFonts w:eastAsia="Calibri"/>
      <w:sz w:val="28"/>
      <w:szCs w:val="28"/>
    </w:rPr>
  </w:style>
  <w:style w:type="character" w:customStyle="1" w:styleId="Docsubtitle1Char">
    <w:name w:val="Doc subtitle1 Char"/>
    <w:link w:val="Docsubtitle1"/>
    <w:locked/>
    <w:rsid w:val="006B7209"/>
    <w:rPr>
      <w:rFonts w:ascii="Arial" w:hAnsi="Arial" w:cs="Times New Roman"/>
      <w:b/>
      <w:sz w:val="28"/>
      <w:szCs w:val="28"/>
    </w:rPr>
  </w:style>
  <w:style w:type="paragraph" w:styleId="21">
    <w:name w:val="toc 2"/>
    <w:basedOn w:val="a"/>
    <w:next w:val="a"/>
    <w:autoRedefine/>
    <w:semiHidden/>
    <w:rsid w:val="005A2A3D"/>
    <w:pPr>
      <w:ind w:left="180"/>
    </w:pPr>
    <w:rPr>
      <w:rFonts w:eastAsia="Calibri"/>
      <w:szCs w:val="24"/>
    </w:rPr>
  </w:style>
  <w:style w:type="character" w:customStyle="1" w:styleId="Docsubtitle2Char">
    <w:name w:val="Doc subtitle2 Char"/>
    <w:link w:val="Docsubtitle2"/>
    <w:locked/>
    <w:rsid w:val="006B7209"/>
    <w:rPr>
      <w:rFonts w:ascii="Arial" w:hAnsi="Arial" w:cs="Times New Roman"/>
      <w:sz w:val="28"/>
      <w:szCs w:val="28"/>
    </w:rPr>
  </w:style>
  <w:style w:type="character" w:styleId="ab">
    <w:name w:val="Hyperlink"/>
    <w:rsid w:val="005A2A3D"/>
    <w:rPr>
      <w:rFonts w:cs="Times New Roman"/>
      <w:color w:val="0000FF"/>
      <w:u w:val="single"/>
    </w:rPr>
  </w:style>
  <w:style w:type="table" w:customStyle="1" w:styleId="WSITable">
    <w:name w:val="WSI Table"/>
    <w:rsid w:val="00D234B0"/>
    <w:rPr>
      <w:rFonts w:ascii="Arial" w:eastAsia="Times New Roman" w:hAnsi="Arial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rsid w:val="00D234B0"/>
    <w:rPr>
      <w:rFonts w:ascii="Arial" w:eastAsia="Times New Roman" w:hAnsi="Arial"/>
      <w:color w:val="000000"/>
      <w:lang w:eastAsia="ru-R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xt">
    <w:name w:val="bullet text"/>
    <w:basedOn w:val="bullet"/>
    <w:link w:val="bullettextChar"/>
    <w:rsid w:val="00B8096E"/>
    <w:pPr>
      <w:numPr>
        <w:numId w:val="0"/>
      </w:numPr>
      <w:ind w:left="567"/>
    </w:pPr>
  </w:style>
  <w:style w:type="paragraph" w:customStyle="1" w:styleId="bullet-subtext">
    <w:name w:val="bullet-sub text"/>
    <w:basedOn w:val="bullettext"/>
    <w:link w:val="bullet-subtextChar"/>
    <w:rsid w:val="00BA6B2D"/>
    <w:pPr>
      <w:ind w:left="1134"/>
    </w:pPr>
  </w:style>
  <w:style w:type="character" w:customStyle="1" w:styleId="bullettextChar">
    <w:name w:val="bullet text Char"/>
    <w:basedOn w:val="bulletChar"/>
    <w:link w:val="bullettext"/>
    <w:locked/>
    <w:rsid w:val="00B8096E"/>
    <w:rPr>
      <w:rFonts w:ascii="Arial" w:hAnsi="Arial" w:cs="Times New Roman"/>
      <w:sz w:val="20"/>
    </w:rPr>
  </w:style>
  <w:style w:type="character" w:customStyle="1" w:styleId="bullet-subtextChar">
    <w:name w:val="bullet-sub text Char"/>
    <w:basedOn w:val="bullettextChar"/>
    <w:link w:val="bullet-subtext"/>
    <w:locked/>
    <w:rsid w:val="00BA6B2D"/>
    <w:rPr>
      <w:rFonts w:ascii="Arial" w:hAnsi="Arial" w:cs="Times New Roman"/>
      <w:sz w:val="20"/>
    </w:rPr>
  </w:style>
  <w:style w:type="paragraph" w:customStyle="1" w:styleId="tablebullet">
    <w:name w:val="table bullet"/>
    <w:basedOn w:val="ListParagraph1"/>
    <w:link w:val="tablebulletChar"/>
    <w:rsid w:val="00110754"/>
    <w:pPr>
      <w:numPr>
        <w:numId w:val="12"/>
      </w:numPr>
      <w:ind w:left="284" w:hanging="284"/>
    </w:pPr>
    <w:rPr>
      <w:color w:val="000000"/>
    </w:rPr>
  </w:style>
  <w:style w:type="character" w:customStyle="1" w:styleId="tablebulletChar">
    <w:name w:val="table bullet Char"/>
    <w:link w:val="tablebullet"/>
    <w:locked/>
    <w:rsid w:val="00110754"/>
    <w:rPr>
      <w:rFonts w:ascii="Arial" w:hAnsi="Arial" w:cs="Times New Roman"/>
      <w:color w:val="000000"/>
      <w:sz w:val="20"/>
    </w:rPr>
  </w:style>
  <w:style w:type="paragraph" w:customStyle="1" w:styleId="bullet-sub-sub">
    <w:name w:val="bullet-sub-sub"/>
    <w:basedOn w:val="bullet-sub"/>
    <w:link w:val="bullet-sub-subChar"/>
    <w:rsid w:val="00B8096E"/>
    <w:pPr>
      <w:numPr>
        <w:ilvl w:val="2"/>
      </w:numPr>
      <w:ind w:left="1702"/>
    </w:pPr>
  </w:style>
  <w:style w:type="paragraph" w:customStyle="1" w:styleId="bullet-sub-subtext">
    <w:name w:val="bullet-sub-sub text"/>
    <w:basedOn w:val="bullet-subtext"/>
    <w:link w:val="bullet-sub-subtextChar"/>
    <w:rsid w:val="00BA6B2D"/>
    <w:pPr>
      <w:ind w:left="1701"/>
    </w:pPr>
  </w:style>
  <w:style w:type="character" w:customStyle="1" w:styleId="bullet-sub-subChar">
    <w:name w:val="bullet-sub-sub Char"/>
    <w:basedOn w:val="bullet-subChar"/>
    <w:link w:val="bullet-sub-sub"/>
    <w:locked/>
    <w:rsid w:val="00B8096E"/>
    <w:rPr>
      <w:rFonts w:ascii="Arial" w:hAnsi="Arial" w:cs="Times New Roman"/>
      <w:sz w:val="20"/>
    </w:rPr>
  </w:style>
  <w:style w:type="paragraph" w:customStyle="1" w:styleId="tablesub-bullet">
    <w:name w:val="table sub-bullet"/>
    <w:basedOn w:val="tablebullet"/>
    <w:link w:val="tablesub-bulletChar"/>
    <w:rsid w:val="00B8096E"/>
    <w:pPr>
      <w:numPr>
        <w:numId w:val="13"/>
      </w:numPr>
      <w:ind w:left="568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BA6B2D"/>
    <w:rPr>
      <w:rFonts w:ascii="Arial" w:hAnsi="Arial" w:cs="Times New Roman"/>
      <w:sz w:val="20"/>
    </w:rPr>
  </w:style>
  <w:style w:type="character" w:customStyle="1" w:styleId="tablesub-bulletChar">
    <w:name w:val="table sub-bullet Char"/>
    <w:basedOn w:val="tablebulletChar"/>
    <w:link w:val="tablesub-bullet"/>
    <w:locked/>
    <w:rsid w:val="00B8096E"/>
    <w:rPr>
      <w:rFonts w:ascii="Arial" w:hAnsi="Arial" w:cs="Times New Roman"/>
      <w:color w:val="000000"/>
      <w:sz w:val="20"/>
    </w:rPr>
  </w:style>
  <w:style w:type="paragraph" w:styleId="11">
    <w:name w:val="toc 1"/>
    <w:basedOn w:val="a"/>
    <w:next w:val="a"/>
    <w:autoRedefine/>
    <w:semiHidden/>
    <w:rsid w:val="00CE6B36"/>
    <w:rPr>
      <w:rFonts w:eastAsia="Calibri"/>
      <w:szCs w:val="24"/>
    </w:rPr>
  </w:style>
  <w:style w:type="paragraph" w:customStyle="1" w:styleId="Doctitle0">
    <w:name w:val="Doc title"/>
    <w:basedOn w:val="a"/>
    <w:rsid w:val="00CE6B36"/>
    <w:rPr>
      <w:rFonts w:eastAsia="Calibri"/>
      <w:b/>
      <w:sz w:val="40"/>
      <w:szCs w:val="24"/>
    </w:rPr>
  </w:style>
  <w:style w:type="character" w:styleId="ac">
    <w:name w:val="page number"/>
    <w:rsid w:val="00CE6B36"/>
    <w:rPr>
      <w:rFonts w:ascii="Arial" w:hAnsi="Arial" w:cs="Times New Roman"/>
      <w:sz w:val="16"/>
    </w:rPr>
  </w:style>
  <w:style w:type="character" w:customStyle="1" w:styleId="apple-converted-space">
    <w:name w:val="apple-converted-space"/>
    <w:basedOn w:val="a0"/>
    <w:rsid w:val="00133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D875E2"/>
    <w:rPr>
      <w:rFonts w:ascii="Arial" w:eastAsia="Times New Roman" w:hAnsi="Arial"/>
      <w:szCs w:val="22"/>
      <w:lang w:val="en-GB"/>
    </w:rPr>
  </w:style>
  <w:style w:type="paragraph" w:styleId="1">
    <w:name w:val="heading 1"/>
    <w:basedOn w:val="a"/>
    <w:next w:val="a"/>
    <w:link w:val="10"/>
    <w:qFormat/>
    <w:locked/>
    <w:rsid w:val="00850C9F"/>
    <w:pPr>
      <w:keepNext/>
      <w:keepLines/>
      <w:spacing w:after="360"/>
      <w:outlineLvl w:val="0"/>
    </w:pPr>
    <w:rPr>
      <w:rFonts w:eastAsia="Calibri"/>
      <w:b/>
      <w:bCs/>
      <w:caps/>
      <w:sz w:val="28"/>
      <w:szCs w:val="28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390223"/>
    <w:pPr>
      <w:keepNext/>
      <w:keepLines/>
      <w:spacing w:after="180"/>
      <w:outlineLvl w:val="1"/>
    </w:pPr>
    <w:rPr>
      <w:rFonts w:eastAsia="Calibri"/>
      <w:b/>
      <w:bCs/>
      <w:i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390223"/>
    <w:pPr>
      <w:keepNext/>
      <w:keepLines/>
      <w:spacing w:after="60"/>
      <w:outlineLvl w:val="2"/>
    </w:pPr>
    <w:rPr>
      <w:rFonts w:eastAsia="Calibri"/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0C9F"/>
    <w:rPr>
      <w:rFonts w:ascii="Arial" w:hAnsi="Arial" w:cs="Times New Roman"/>
      <w:b/>
      <w:bCs/>
      <w:caps/>
      <w:sz w:val="28"/>
      <w:szCs w:val="28"/>
      <w:u w:val="single"/>
    </w:rPr>
  </w:style>
  <w:style w:type="character" w:customStyle="1" w:styleId="20">
    <w:name w:val="Заголовок 2 Знак"/>
    <w:link w:val="2"/>
    <w:locked/>
    <w:rsid w:val="00390223"/>
    <w:rPr>
      <w:rFonts w:ascii="Arial" w:hAnsi="Arial" w:cs="Times New Roman"/>
      <w:b/>
      <w:bCs/>
      <w:i/>
      <w:sz w:val="26"/>
      <w:szCs w:val="26"/>
    </w:rPr>
  </w:style>
  <w:style w:type="character" w:customStyle="1" w:styleId="30">
    <w:name w:val="Заголовок 3 Знак"/>
    <w:link w:val="3"/>
    <w:locked/>
    <w:rsid w:val="00390223"/>
    <w:rPr>
      <w:rFonts w:ascii="Arial" w:hAnsi="Arial" w:cs="Times New Roman"/>
      <w:b/>
      <w:bCs/>
      <w:sz w:val="20"/>
    </w:rPr>
  </w:style>
  <w:style w:type="character" w:styleId="a3">
    <w:name w:val="Emphasis"/>
    <w:qFormat/>
    <w:rsid w:val="00113080"/>
    <w:rPr>
      <w:rFonts w:cs="Times New Roman"/>
      <w:i/>
      <w:iCs/>
    </w:rPr>
  </w:style>
  <w:style w:type="paragraph" w:styleId="a4">
    <w:name w:val="header"/>
    <w:basedOn w:val="a"/>
    <w:link w:val="a5"/>
    <w:rsid w:val="00F56128"/>
    <w:pPr>
      <w:tabs>
        <w:tab w:val="center" w:pos="4680"/>
        <w:tab w:val="right" w:pos="9360"/>
      </w:tabs>
    </w:pPr>
    <w:rPr>
      <w:rFonts w:ascii="Square721 BT" w:eastAsia="Calibri" w:hAnsi="Square721 BT"/>
      <w:szCs w:val="20"/>
      <w:lang w:val="x-none" w:eastAsia="x-none"/>
    </w:rPr>
  </w:style>
  <w:style w:type="character" w:customStyle="1" w:styleId="a5">
    <w:name w:val="Верхний колонтитул Знак"/>
    <w:link w:val="a4"/>
    <w:locked/>
    <w:rsid w:val="00F56128"/>
    <w:rPr>
      <w:rFonts w:ascii="Square721 BT" w:hAnsi="Square721 BT" w:cs="Times New Roman"/>
      <w:sz w:val="20"/>
    </w:rPr>
  </w:style>
  <w:style w:type="paragraph" w:styleId="a6">
    <w:name w:val="footer"/>
    <w:basedOn w:val="a"/>
    <w:link w:val="a7"/>
    <w:rsid w:val="00F56128"/>
    <w:pPr>
      <w:tabs>
        <w:tab w:val="center" w:pos="4680"/>
        <w:tab w:val="right" w:pos="9360"/>
      </w:tabs>
    </w:pPr>
    <w:rPr>
      <w:rFonts w:ascii="Square721 BT" w:eastAsia="Calibri" w:hAnsi="Square721 BT"/>
      <w:szCs w:val="20"/>
      <w:lang w:val="x-none" w:eastAsia="x-none"/>
    </w:rPr>
  </w:style>
  <w:style w:type="character" w:customStyle="1" w:styleId="a7">
    <w:name w:val="Нижний колонтитул Знак"/>
    <w:link w:val="a6"/>
    <w:locked/>
    <w:rsid w:val="00F56128"/>
    <w:rPr>
      <w:rFonts w:ascii="Square721 BT" w:hAnsi="Square721 BT" w:cs="Times New Roman"/>
      <w:sz w:val="20"/>
    </w:rPr>
  </w:style>
  <w:style w:type="paragraph" w:styleId="a8">
    <w:name w:val="Balloon Text"/>
    <w:basedOn w:val="a"/>
    <w:link w:val="a9"/>
    <w:semiHidden/>
    <w:rsid w:val="00F56128"/>
    <w:rPr>
      <w:rFonts w:ascii="Tahoma" w:eastAsia="Calibri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F5612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56128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erleft">
    <w:name w:val="footer left"/>
    <w:basedOn w:val="a4"/>
    <w:link w:val="footerleftChar"/>
    <w:locked/>
    <w:rsid w:val="0022481E"/>
    <w:rPr>
      <w:rFonts w:ascii="Arial" w:hAnsi="Arial"/>
      <w:sz w:val="16"/>
      <w:szCs w:val="16"/>
    </w:rPr>
  </w:style>
  <w:style w:type="paragraph" w:customStyle="1" w:styleId="footercentre">
    <w:name w:val="footer centre"/>
    <w:basedOn w:val="a4"/>
    <w:link w:val="footercentreChar"/>
    <w:locked/>
    <w:rsid w:val="0022481E"/>
    <w:pPr>
      <w:jc w:val="center"/>
    </w:pPr>
    <w:rPr>
      <w:rFonts w:ascii="Arial" w:hAnsi="Arial"/>
      <w:sz w:val="16"/>
      <w:szCs w:val="16"/>
    </w:rPr>
  </w:style>
  <w:style w:type="character" w:customStyle="1" w:styleId="footerleftChar">
    <w:name w:val="footer left Char"/>
    <w:link w:val="footerleft"/>
    <w:locked/>
    <w:rsid w:val="0022481E"/>
    <w:rPr>
      <w:rFonts w:ascii="Arial" w:hAnsi="Arial" w:cs="Times New Roman"/>
      <w:sz w:val="16"/>
      <w:szCs w:val="16"/>
    </w:rPr>
  </w:style>
  <w:style w:type="paragraph" w:customStyle="1" w:styleId="footerright">
    <w:name w:val="footer right"/>
    <w:basedOn w:val="a6"/>
    <w:link w:val="footerrightChar"/>
    <w:locked/>
    <w:rsid w:val="0022481E"/>
    <w:pPr>
      <w:jc w:val="right"/>
    </w:pPr>
    <w:rPr>
      <w:rFonts w:ascii="Arial" w:hAnsi="Arial"/>
      <w:sz w:val="16"/>
      <w:szCs w:val="16"/>
    </w:rPr>
  </w:style>
  <w:style w:type="character" w:customStyle="1" w:styleId="footercentreChar">
    <w:name w:val="footer centre Char"/>
    <w:link w:val="footercentre"/>
    <w:locked/>
    <w:rsid w:val="0022481E"/>
    <w:rPr>
      <w:rFonts w:ascii="Arial" w:hAnsi="Arial" w:cs="Times New Roman"/>
      <w:sz w:val="16"/>
      <w:szCs w:val="16"/>
    </w:rPr>
  </w:style>
  <w:style w:type="paragraph" w:customStyle="1" w:styleId="imagetext">
    <w:name w:val="image text"/>
    <w:basedOn w:val="a"/>
    <w:link w:val="imagetextChar"/>
    <w:locked/>
    <w:rsid w:val="00E41C30"/>
    <w:rPr>
      <w:rFonts w:eastAsia="Calibri"/>
      <w:i/>
      <w:szCs w:val="20"/>
      <w:lang w:val="x-none" w:eastAsia="x-none"/>
    </w:rPr>
  </w:style>
  <w:style w:type="character" w:customStyle="1" w:styleId="footerrightChar">
    <w:name w:val="footer right Char"/>
    <w:link w:val="footerright"/>
    <w:locked/>
    <w:rsid w:val="0022481E"/>
    <w:rPr>
      <w:rFonts w:ascii="Arial" w:hAnsi="Arial" w:cs="Times New Roman"/>
      <w:sz w:val="16"/>
      <w:szCs w:val="16"/>
    </w:rPr>
  </w:style>
  <w:style w:type="paragraph" w:customStyle="1" w:styleId="bullet">
    <w:name w:val="bullet"/>
    <w:basedOn w:val="a"/>
    <w:link w:val="bulletChar"/>
    <w:locked/>
    <w:rsid w:val="00B8096E"/>
    <w:pPr>
      <w:numPr>
        <w:numId w:val="1"/>
      </w:numPr>
      <w:spacing w:after="60"/>
      <w:ind w:left="568" w:hanging="284"/>
      <w:contextualSpacing/>
    </w:pPr>
    <w:rPr>
      <w:rFonts w:eastAsia="Calibri"/>
      <w:szCs w:val="20"/>
      <w:lang w:val="x-none" w:eastAsia="x-none"/>
    </w:rPr>
  </w:style>
  <w:style w:type="paragraph" w:customStyle="1" w:styleId="bullet-sub">
    <w:name w:val="bullet-sub"/>
    <w:basedOn w:val="bullet"/>
    <w:link w:val="bullet-subChar"/>
    <w:locked/>
    <w:rsid w:val="00B8096E"/>
    <w:pPr>
      <w:numPr>
        <w:ilvl w:val="1"/>
        <w:numId w:val="3"/>
      </w:numPr>
      <w:ind w:left="1135"/>
    </w:pPr>
  </w:style>
  <w:style w:type="paragraph" w:customStyle="1" w:styleId="letteredlist">
    <w:name w:val="lettered list"/>
    <w:basedOn w:val="a"/>
    <w:link w:val="letteredlistChar"/>
    <w:locked/>
    <w:rsid w:val="00E41C30"/>
    <w:pPr>
      <w:numPr>
        <w:numId w:val="5"/>
      </w:numPr>
      <w:ind w:left="568" w:hanging="284"/>
      <w:contextualSpacing/>
    </w:pPr>
    <w:rPr>
      <w:rFonts w:eastAsia="Calibri"/>
      <w:szCs w:val="20"/>
      <w:lang w:val="x-none" w:eastAsia="x-none"/>
    </w:rPr>
  </w:style>
  <w:style w:type="character" w:customStyle="1" w:styleId="bulletChar">
    <w:name w:val="bullet Char"/>
    <w:link w:val="bullet"/>
    <w:locked/>
    <w:rsid w:val="00B8096E"/>
    <w:rPr>
      <w:rFonts w:ascii="Arial" w:hAnsi="Arial" w:cs="Times New Roman"/>
      <w:sz w:val="20"/>
    </w:rPr>
  </w:style>
  <w:style w:type="paragraph" w:customStyle="1" w:styleId="numberedlist">
    <w:name w:val="numbered list"/>
    <w:basedOn w:val="a"/>
    <w:link w:val="numberedlistChar"/>
    <w:locked/>
    <w:rsid w:val="00E41C30"/>
    <w:pPr>
      <w:numPr>
        <w:numId w:val="4"/>
      </w:numPr>
      <w:ind w:left="568" w:hanging="284"/>
      <w:contextualSpacing/>
    </w:pPr>
    <w:rPr>
      <w:rFonts w:eastAsia="Calibri"/>
      <w:szCs w:val="20"/>
      <w:lang w:val="x-none" w:eastAsia="x-none"/>
    </w:rPr>
  </w:style>
  <w:style w:type="character" w:customStyle="1" w:styleId="bullet-subChar">
    <w:name w:val="bullet-sub Char"/>
    <w:basedOn w:val="bulletChar"/>
    <w:link w:val="bullet-sub"/>
    <w:locked/>
    <w:rsid w:val="00B8096E"/>
    <w:rPr>
      <w:rFonts w:ascii="Arial" w:hAnsi="Arial" w:cs="Times New Roman"/>
      <w:sz w:val="20"/>
    </w:rPr>
  </w:style>
  <w:style w:type="paragraph" w:customStyle="1" w:styleId="signaturetext">
    <w:name w:val="signature text"/>
    <w:basedOn w:val="imagetext"/>
    <w:link w:val="signaturetextChar"/>
    <w:locked/>
    <w:rsid w:val="00E41C30"/>
  </w:style>
  <w:style w:type="character" w:customStyle="1" w:styleId="numberedlistChar">
    <w:name w:val="numbered list Char"/>
    <w:link w:val="numberedlist"/>
    <w:locked/>
    <w:rsid w:val="00E41C30"/>
    <w:rPr>
      <w:rFonts w:ascii="Arial" w:hAnsi="Arial" w:cs="Times New Roman"/>
      <w:sz w:val="20"/>
    </w:rPr>
  </w:style>
  <w:style w:type="character" w:customStyle="1" w:styleId="imagetextChar">
    <w:name w:val="image text Char"/>
    <w:link w:val="imagetext"/>
    <w:locked/>
    <w:rsid w:val="00E41C30"/>
    <w:rPr>
      <w:rFonts w:ascii="Arial" w:hAnsi="Arial" w:cs="Times New Roman"/>
      <w:i/>
      <w:sz w:val="20"/>
    </w:rPr>
  </w:style>
  <w:style w:type="character" w:customStyle="1" w:styleId="letteredlistChar">
    <w:name w:val="lettered list Char"/>
    <w:link w:val="letteredlist"/>
    <w:locked/>
    <w:rsid w:val="00E41C30"/>
    <w:rPr>
      <w:rFonts w:ascii="Arial" w:hAnsi="Arial" w:cs="Times New Roman"/>
      <w:sz w:val="20"/>
    </w:rPr>
  </w:style>
  <w:style w:type="character" w:customStyle="1" w:styleId="signaturetextChar">
    <w:name w:val="signature text Char"/>
    <w:basedOn w:val="imagetextChar"/>
    <w:link w:val="signaturetext"/>
    <w:locked/>
    <w:rsid w:val="00E41C30"/>
    <w:rPr>
      <w:rFonts w:ascii="Arial" w:hAnsi="Arial" w:cs="Times New Roman"/>
      <w:i/>
      <w:sz w:val="20"/>
    </w:rPr>
  </w:style>
  <w:style w:type="paragraph" w:customStyle="1" w:styleId="ListParagraph1">
    <w:name w:val="List Paragraph1"/>
    <w:basedOn w:val="a"/>
    <w:link w:val="ListParagraphChar"/>
    <w:rsid w:val="007F3526"/>
    <w:pPr>
      <w:ind w:left="720"/>
      <w:contextualSpacing/>
    </w:pPr>
    <w:rPr>
      <w:rFonts w:eastAsia="Calibri"/>
      <w:szCs w:val="20"/>
      <w:lang w:val="x-none" w:eastAsia="x-none"/>
    </w:rPr>
  </w:style>
  <w:style w:type="paragraph" w:customStyle="1" w:styleId="Subsectionheading">
    <w:name w:val="Subsection heading"/>
    <w:basedOn w:val="a"/>
    <w:link w:val="SubsectionChar"/>
    <w:rsid w:val="007B1825"/>
    <w:pPr>
      <w:numPr>
        <w:ilvl w:val="1"/>
        <w:numId w:val="11"/>
      </w:numPr>
      <w:spacing w:after="180"/>
    </w:pPr>
    <w:rPr>
      <w:rFonts w:eastAsia="Calibri"/>
      <w:b/>
      <w:szCs w:val="20"/>
      <w:lang w:val="x-none" w:eastAsia="x-none"/>
    </w:rPr>
  </w:style>
  <w:style w:type="paragraph" w:customStyle="1" w:styleId="sub-subsectionheading">
    <w:name w:val="sub-subsection heading"/>
    <w:basedOn w:val="ListParagraph1"/>
    <w:link w:val="sub-subsectionheadingChar"/>
    <w:rsid w:val="007B1825"/>
    <w:pPr>
      <w:numPr>
        <w:ilvl w:val="2"/>
        <w:numId w:val="11"/>
      </w:numPr>
      <w:spacing w:after="60"/>
      <w:ind w:left="1248" w:hanging="794"/>
    </w:pPr>
  </w:style>
  <w:style w:type="character" w:customStyle="1" w:styleId="ListParagraphChar">
    <w:name w:val="List Paragraph Char"/>
    <w:link w:val="ListParagraph1"/>
    <w:locked/>
    <w:rsid w:val="00193406"/>
    <w:rPr>
      <w:rFonts w:ascii="Arial" w:hAnsi="Arial" w:cs="Times New Roman"/>
      <w:sz w:val="20"/>
    </w:rPr>
  </w:style>
  <w:style w:type="character" w:customStyle="1" w:styleId="SubsectionChar">
    <w:name w:val="Subsection Char"/>
    <w:link w:val="Subsectionheading"/>
    <w:locked/>
    <w:rsid w:val="007B1825"/>
    <w:rPr>
      <w:rFonts w:ascii="Arial" w:hAnsi="Arial" w:cs="Times New Roman"/>
      <w:b/>
      <w:sz w:val="20"/>
    </w:rPr>
  </w:style>
  <w:style w:type="paragraph" w:customStyle="1" w:styleId="sub-subsectiontext">
    <w:name w:val="sub-subsection text"/>
    <w:basedOn w:val="a"/>
    <w:link w:val="sub-subsectiontextChar"/>
    <w:rsid w:val="00193406"/>
    <w:pPr>
      <w:ind w:left="1247"/>
    </w:pPr>
    <w:rPr>
      <w:rFonts w:eastAsia="Calibri"/>
      <w:szCs w:val="20"/>
      <w:lang w:val="x-none" w:eastAsia="x-none"/>
    </w:rPr>
  </w:style>
  <w:style w:type="character" w:customStyle="1" w:styleId="sub-subsectionheadingChar">
    <w:name w:val="sub-subsection heading Char"/>
    <w:basedOn w:val="ListParagraphChar"/>
    <w:link w:val="sub-subsectionheading"/>
    <w:locked/>
    <w:rsid w:val="007B1825"/>
    <w:rPr>
      <w:rFonts w:ascii="Arial" w:hAnsi="Arial" w:cs="Times New Roman"/>
      <w:sz w:val="20"/>
    </w:rPr>
  </w:style>
  <w:style w:type="paragraph" w:customStyle="1" w:styleId="subsectiontext">
    <w:name w:val="subsection text"/>
    <w:basedOn w:val="a"/>
    <w:link w:val="subsectiontextChar"/>
    <w:rsid w:val="004743EC"/>
    <w:pPr>
      <w:ind w:left="454"/>
    </w:pPr>
    <w:rPr>
      <w:rFonts w:eastAsia="Calibri"/>
      <w:szCs w:val="20"/>
      <w:lang w:val="x-none" w:eastAsia="x-none"/>
    </w:rPr>
  </w:style>
  <w:style w:type="character" w:customStyle="1" w:styleId="sub-subsectiontextChar">
    <w:name w:val="sub-subsection text Char"/>
    <w:link w:val="sub-subsectiontext"/>
    <w:locked/>
    <w:rsid w:val="00193406"/>
    <w:rPr>
      <w:rFonts w:ascii="Arial" w:hAnsi="Arial" w:cs="Times New Roman"/>
      <w:sz w:val="20"/>
    </w:rPr>
  </w:style>
  <w:style w:type="paragraph" w:customStyle="1" w:styleId="bulletsub-subsection">
    <w:name w:val="bullet sub-subsection"/>
    <w:basedOn w:val="bullet"/>
    <w:link w:val="bulletsub-subsectionChar"/>
    <w:rsid w:val="003A6952"/>
    <w:pPr>
      <w:ind w:left="1531"/>
    </w:pPr>
  </w:style>
  <w:style w:type="character" w:customStyle="1" w:styleId="subsectiontextChar">
    <w:name w:val="subsection text Char"/>
    <w:link w:val="subsectiontext"/>
    <w:locked/>
    <w:rsid w:val="004743EC"/>
    <w:rPr>
      <w:rFonts w:ascii="Arial" w:hAnsi="Arial" w:cs="Times New Roman"/>
      <w:sz w:val="20"/>
    </w:rPr>
  </w:style>
  <w:style w:type="character" w:customStyle="1" w:styleId="bulletsub-subsectionChar">
    <w:name w:val="bullet sub-subsection Char"/>
    <w:basedOn w:val="bulletChar"/>
    <w:link w:val="bulletsub-subsection"/>
    <w:locked/>
    <w:rsid w:val="003A6952"/>
    <w:rPr>
      <w:rFonts w:ascii="Arial" w:hAnsi="Arial" w:cs="Times New Roman"/>
      <w:sz w:val="20"/>
    </w:rPr>
  </w:style>
  <w:style w:type="paragraph" w:customStyle="1" w:styleId="DocTitle">
    <w:name w:val="Doc Title"/>
    <w:basedOn w:val="a"/>
    <w:link w:val="DocTitleChar"/>
    <w:rsid w:val="001D7D3F"/>
    <w:rPr>
      <w:rFonts w:eastAsia="Calibri"/>
      <w:b/>
      <w:sz w:val="44"/>
      <w:szCs w:val="44"/>
      <w:lang w:val="x-none" w:eastAsia="x-none"/>
    </w:rPr>
  </w:style>
  <w:style w:type="paragraph" w:customStyle="1" w:styleId="Docsubtitle1">
    <w:name w:val="Doc subtitle1"/>
    <w:basedOn w:val="a"/>
    <w:link w:val="Docsubtitle1Char"/>
    <w:rsid w:val="006B7209"/>
    <w:rPr>
      <w:rFonts w:eastAsia="Calibri"/>
      <w:b/>
      <w:sz w:val="28"/>
      <w:szCs w:val="28"/>
      <w:lang w:val="x-none" w:eastAsia="x-none"/>
    </w:rPr>
  </w:style>
  <w:style w:type="character" w:customStyle="1" w:styleId="DocTitleChar">
    <w:name w:val="Doc Title Char"/>
    <w:link w:val="DocTitle"/>
    <w:locked/>
    <w:rsid w:val="001D7D3F"/>
    <w:rPr>
      <w:rFonts w:ascii="Arial" w:hAnsi="Arial" w:cs="Times New Roman"/>
      <w:b/>
      <w:sz w:val="44"/>
      <w:szCs w:val="44"/>
    </w:rPr>
  </w:style>
  <w:style w:type="paragraph" w:customStyle="1" w:styleId="Docsubtitle2">
    <w:name w:val="Doc subtitle2"/>
    <w:basedOn w:val="a"/>
    <w:link w:val="Docsubtitle2Char"/>
    <w:rsid w:val="006B7209"/>
    <w:rPr>
      <w:rFonts w:eastAsia="Calibri"/>
      <w:sz w:val="28"/>
      <w:szCs w:val="28"/>
      <w:lang w:val="x-none" w:eastAsia="x-none"/>
    </w:rPr>
  </w:style>
  <w:style w:type="character" w:customStyle="1" w:styleId="Docsubtitle1Char">
    <w:name w:val="Doc subtitle1 Char"/>
    <w:link w:val="Docsubtitle1"/>
    <w:locked/>
    <w:rsid w:val="006B7209"/>
    <w:rPr>
      <w:rFonts w:ascii="Arial" w:hAnsi="Arial" w:cs="Times New Roman"/>
      <w:b/>
      <w:sz w:val="28"/>
      <w:szCs w:val="28"/>
    </w:rPr>
  </w:style>
  <w:style w:type="paragraph" w:styleId="21">
    <w:name w:val="toc 2"/>
    <w:basedOn w:val="a"/>
    <w:next w:val="a"/>
    <w:autoRedefine/>
    <w:semiHidden/>
    <w:rsid w:val="005A2A3D"/>
    <w:pPr>
      <w:ind w:left="180"/>
    </w:pPr>
    <w:rPr>
      <w:rFonts w:eastAsia="Calibri"/>
      <w:szCs w:val="24"/>
    </w:rPr>
  </w:style>
  <w:style w:type="character" w:customStyle="1" w:styleId="Docsubtitle2Char">
    <w:name w:val="Doc subtitle2 Char"/>
    <w:link w:val="Docsubtitle2"/>
    <w:locked/>
    <w:rsid w:val="006B7209"/>
    <w:rPr>
      <w:rFonts w:ascii="Arial" w:hAnsi="Arial" w:cs="Times New Roman"/>
      <w:sz w:val="28"/>
      <w:szCs w:val="28"/>
    </w:rPr>
  </w:style>
  <w:style w:type="character" w:styleId="ab">
    <w:name w:val="Hyperlink"/>
    <w:rsid w:val="005A2A3D"/>
    <w:rPr>
      <w:rFonts w:cs="Times New Roman"/>
      <w:color w:val="0000FF"/>
      <w:u w:val="single"/>
    </w:rPr>
  </w:style>
  <w:style w:type="table" w:customStyle="1" w:styleId="WSITable">
    <w:name w:val="WSI Table"/>
    <w:rsid w:val="00D234B0"/>
    <w:rPr>
      <w:rFonts w:ascii="Arial" w:eastAsia="Times New Roman" w:hAnsi="Arial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rsid w:val="00D234B0"/>
    <w:rPr>
      <w:rFonts w:ascii="Arial" w:eastAsia="Times New Roman" w:hAnsi="Arial"/>
      <w:color w:val="000000"/>
      <w:lang w:eastAsia="ru-R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xt">
    <w:name w:val="bullet text"/>
    <w:basedOn w:val="bullet"/>
    <w:link w:val="bullettextChar"/>
    <w:rsid w:val="00B8096E"/>
    <w:pPr>
      <w:numPr>
        <w:numId w:val="0"/>
      </w:numPr>
      <w:ind w:left="567"/>
    </w:pPr>
  </w:style>
  <w:style w:type="paragraph" w:customStyle="1" w:styleId="bullet-subtext">
    <w:name w:val="bullet-sub text"/>
    <w:basedOn w:val="bullettext"/>
    <w:link w:val="bullet-subtextChar"/>
    <w:rsid w:val="00BA6B2D"/>
    <w:pPr>
      <w:ind w:left="1134"/>
    </w:pPr>
  </w:style>
  <w:style w:type="character" w:customStyle="1" w:styleId="bullettextChar">
    <w:name w:val="bullet text Char"/>
    <w:basedOn w:val="bulletChar"/>
    <w:link w:val="bullettext"/>
    <w:locked/>
    <w:rsid w:val="00B8096E"/>
    <w:rPr>
      <w:rFonts w:ascii="Arial" w:hAnsi="Arial" w:cs="Times New Roman"/>
      <w:sz w:val="20"/>
    </w:rPr>
  </w:style>
  <w:style w:type="character" w:customStyle="1" w:styleId="bullet-subtextChar">
    <w:name w:val="bullet-sub text Char"/>
    <w:basedOn w:val="bullettextChar"/>
    <w:link w:val="bullet-subtext"/>
    <w:locked/>
    <w:rsid w:val="00BA6B2D"/>
    <w:rPr>
      <w:rFonts w:ascii="Arial" w:hAnsi="Arial" w:cs="Times New Roman"/>
      <w:sz w:val="20"/>
    </w:rPr>
  </w:style>
  <w:style w:type="paragraph" w:customStyle="1" w:styleId="tablebullet">
    <w:name w:val="table bullet"/>
    <w:basedOn w:val="ListParagraph1"/>
    <w:link w:val="tablebulletChar"/>
    <w:rsid w:val="00110754"/>
    <w:pPr>
      <w:numPr>
        <w:numId w:val="12"/>
      </w:numPr>
      <w:ind w:left="284" w:hanging="284"/>
    </w:pPr>
    <w:rPr>
      <w:color w:val="000000"/>
    </w:rPr>
  </w:style>
  <w:style w:type="character" w:customStyle="1" w:styleId="tablebulletChar">
    <w:name w:val="table bullet Char"/>
    <w:link w:val="tablebullet"/>
    <w:locked/>
    <w:rsid w:val="00110754"/>
    <w:rPr>
      <w:rFonts w:ascii="Arial" w:hAnsi="Arial" w:cs="Times New Roman"/>
      <w:color w:val="000000"/>
      <w:sz w:val="20"/>
    </w:rPr>
  </w:style>
  <w:style w:type="paragraph" w:customStyle="1" w:styleId="bullet-sub-sub">
    <w:name w:val="bullet-sub-sub"/>
    <w:basedOn w:val="bullet-sub"/>
    <w:link w:val="bullet-sub-subChar"/>
    <w:rsid w:val="00B8096E"/>
    <w:pPr>
      <w:numPr>
        <w:ilvl w:val="2"/>
      </w:numPr>
      <w:ind w:left="1702"/>
    </w:pPr>
  </w:style>
  <w:style w:type="paragraph" w:customStyle="1" w:styleId="bullet-sub-subtext">
    <w:name w:val="bullet-sub-sub text"/>
    <w:basedOn w:val="bullet-subtext"/>
    <w:link w:val="bullet-sub-subtextChar"/>
    <w:rsid w:val="00BA6B2D"/>
    <w:pPr>
      <w:ind w:left="1701"/>
    </w:pPr>
  </w:style>
  <w:style w:type="character" w:customStyle="1" w:styleId="bullet-sub-subChar">
    <w:name w:val="bullet-sub-sub Char"/>
    <w:basedOn w:val="bullet-subChar"/>
    <w:link w:val="bullet-sub-sub"/>
    <w:locked/>
    <w:rsid w:val="00B8096E"/>
    <w:rPr>
      <w:rFonts w:ascii="Arial" w:hAnsi="Arial" w:cs="Times New Roman"/>
      <w:sz w:val="20"/>
    </w:rPr>
  </w:style>
  <w:style w:type="paragraph" w:customStyle="1" w:styleId="tablesub-bullet">
    <w:name w:val="table sub-bullet"/>
    <w:basedOn w:val="tablebullet"/>
    <w:link w:val="tablesub-bulletChar"/>
    <w:rsid w:val="00B8096E"/>
    <w:pPr>
      <w:numPr>
        <w:numId w:val="13"/>
      </w:numPr>
      <w:ind w:left="568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BA6B2D"/>
    <w:rPr>
      <w:rFonts w:ascii="Arial" w:hAnsi="Arial" w:cs="Times New Roman"/>
      <w:sz w:val="20"/>
    </w:rPr>
  </w:style>
  <w:style w:type="character" w:customStyle="1" w:styleId="tablesub-bulletChar">
    <w:name w:val="table sub-bullet Char"/>
    <w:basedOn w:val="tablebulletChar"/>
    <w:link w:val="tablesub-bullet"/>
    <w:locked/>
    <w:rsid w:val="00B8096E"/>
    <w:rPr>
      <w:rFonts w:ascii="Arial" w:hAnsi="Arial" w:cs="Times New Roman"/>
      <w:color w:val="000000"/>
      <w:sz w:val="20"/>
    </w:rPr>
  </w:style>
  <w:style w:type="paragraph" w:styleId="11">
    <w:name w:val="toc 1"/>
    <w:basedOn w:val="a"/>
    <w:next w:val="a"/>
    <w:autoRedefine/>
    <w:semiHidden/>
    <w:rsid w:val="00CE6B36"/>
    <w:rPr>
      <w:rFonts w:eastAsia="Calibri"/>
      <w:szCs w:val="24"/>
    </w:rPr>
  </w:style>
  <w:style w:type="paragraph" w:customStyle="1" w:styleId="Doctitle0">
    <w:name w:val="Doc title"/>
    <w:basedOn w:val="a"/>
    <w:rsid w:val="00CE6B36"/>
    <w:rPr>
      <w:rFonts w:eastAsia="Calibri"/>
      <w:b/>
      <w:sz w:val="40"/>
      <w:szCs w:val="24"/>
    </w:rPr>
  </w:style>
  <w:style w:type="character" w:styleId="ac">
    <w:name w:val="page number"/>
    <w:rsid w:val="00CE6B36"/>
    <w:rPr>
      <w:rFonts w:ascii="Arial" w:hAnsi="Arial" w:cs="Times New Roman"/>
      <w:sz w:val="16"/>
    </w:rPr>
  </w:style>
  <w:style w:type="character" w:customStyle="1" w:styleId="apple-converted-space">
    <w:name w:val="apple-converted-space"/>
    <w:basedOn w:val="a0"/>
    <w:rsid w:val="00133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WSI_A\13_Visual_Identity\WSI_templates_2010\WSI_doc_wcover_wonum_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5DD64-A2C3-4B67-B3BF-FEC0BB90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WSI_doc_wcover_wonum_v1.2</Template>
  <TotalTime>55</TotalTime>
  <Pages>9</Pages>
  <Words>1970</Words>
  <Characters>13037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 Project – Fashion Technology</vt:lpstr>
    </vt:vector>
  </TitlesOfParts>
  <Company>WorldSkills International Secretariat</Company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Project – Fashion Technology</dc:title>
  <dc:subject/>
  <dc:creator>Jane Stokie (WSI)</dc:creator>
  <cp:keywords/>
  <dc:description/>
  <cp:lastModifiedBy>Натали</cp:lastModifiedBy>
  <cp:revision>19</cp:revision>
  <cp:lastPrinted>2015-08-27T11:16:00Z</cp:lastPrinted>
  <dcterms:created xsi:type="dcterms:W3CDTF">2015-11-26T17:07:00Z</dcterms:created>
  <dcterms:modified xsi:type="dcterms:W3CDTF">2018-01-21T13:26:00Z</dcterms:modified>
</cp:coreProperties>
</file>