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ADAB" w14:textId="77777777" w:rsidR="00632E36" w:rsidRPr="00F81C4D" w:rsidRDefault="00632E36" w:rsidP="00632E36">
      <w:pPr>
        <w:pStyle w:val="afd"/>
        <w:jc w:val="right"/>
        <w:rPr>
          <w:rFonts w:ascii="Times New Roman" w:hAnsi="Times New Roman" w:cs="Times New Roman"/>
          <w:b/>
          <w:bCs/>
        </w:rPr>
      </w:pP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 wp14:anchorId="79F9D76F" wp14:editId="00CAA9D3">
            <wp:extent cx="2983998" cy="139293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5DD3" w14:textId="77777777" w:rsidR="00632E36" w:rsidRDefault="00632E36" w:rsidP="00632E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7E44649" w14:textId="77777777" w:rsidR="00632E36" w:rsidRDefault="00632E36" w:rsidP="00632E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B69482B" w14:textId="77777777" w:rsidR="00632E36" w:rsidRDefault="00632E36" w:rsidP="00632E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3D68033" w14:textId="77777777" w:rsidR="004670C8" w:rsidRDefault="00632E36" w:rsidP="004670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6098E">
        <w:rPr>
          <w:rFonts w:ascii="Times New Roman" w:hAnsi="Times New Roman"/>
          <w:b/>
          <w:sz w:val="36"/>
          <w:szCs w:val="36"/>
          <w:lang w:val="ru-RU"/>
        </w:rPr>
        <w:t xml:space="preserve">Задание </w:t>
      </w:r>
      <w:r w:rsidR="004670C8">
        <w:rPr>
          <w:rFonts w:ascii="Times New Roman" w:hAnsi="Times New Roman"/>
          <w:b/>
          <w:sz w:val="36"/>
          <w:szCs w:val="36"/>
          <w:lang w:val="ru-RU"/>
        </w:rPr>
        <w:t>на</w:t>
      </w:r>
      <w:r w:rsidRPr="00A6098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670C8" w:rsidRPr="004670C8">
        <w:rPr>
          <w:rFonts w:ascii="Times New Roman" w:hAnsi="Times New Roman"/>
          <w:b/>
          <w:sz w:val="36"/>
          <w:szCs w:val="36"/>
          <w:lang w:val="ru-RU"/>
        </w:rPr>
        <w:t xml:space="preserve">Межрегиональный чемпионат </w:t>
      </w:r>
    </w:p>
    <w:p w14:paraId="7A8A6092" w14:textId="77777777" w:rsidR="004670C8" w:rsidRDefault="004670C8" w:rsidP="004670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670C8">
        <w:rPr>
          <w:rFonts w:ascii="Times New Roman" w:hAnsi="Times New Roman"/>
          <w:b/>
          <w:sz w:val="36"/>
          <w:szCs w:val="36"/>
          <w:lang w:val="ru-RU"/>
        </w:rPr>
        <w:t>«Енисейская Сибирь - Поколение Профи»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14:paraId="66BB0009" w14:textId="29A7B09C" w:rsidR="00632E36" w:rsidRPr="00A6098E" w:rsidRDefault="00632E36" w:rsidP="004670C8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  <w:lang w:val="ru-RU"/>
        </w:rPr>
      </w:pPr>
      <w:r w:rsidRPr="00A6098E">
        <w:rPr>
          <w:rFonts w:ascii="Times New Roman" w:hAnsi="Times New Roman"/>
          <w:b/>
          <w:sz w:val="36"/>
          <w:szCs w:val="36"/>
          <w:lang w:val="ru-RU"/>
        </w:rPr>
        <w:t xml:space="preserve">по стандартам Ворлдскиллс Россия </w:t>
      </w:r>
    </w:p>
    <w:p w14:paraId="2EFD502F" w14:textId="77777777" w:rsidR="00632E36" w:rsidRPr="00A6098E" w:rsidRDefault="00632E36" w:rsidP="00632E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6F9D8AA" w14:textId="77777777" w:rsidR="00632E36" w:rsidRPr="00A6098E" w:rsidRDefault="00632E36" w:rsidP="00632E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6098E">
        <w:rPr>
          <w:rFonts w:ascii="Times New Roman" w:hAnsi="Times New Roman"/>
          <w:b/>
          <w:sz w:val="36"/>
          <w:szCs w:val="36"/>
          <w:lang w:val="ru-RU"/>
        </w:rPr>
        <w:t>по компетенции «Веб-дизайн и разработка»</w:t>
      </w:r>
    </w:p>
    <w:p w14:paraId="4F5F9EDB" w14:textId="77777777" w:rsidR="008827AA" w:rsidRPr="00632E36" w:rsidRDefault="008827AA" w:rsidP="001C2B30">
      <w:pPr>
        <w:rPr>
          <w:rFonts w:cs="Arial"/>
          <w:lang w:val="ru-RU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77777777" w:rsidR="008827AA" w:rsidRPr="00B170CD" w:rsidRDefault="008827AA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77777777" w:rsidR="00C47C3D" w:rsidRPr="002F2435" w:rsidRDefault="00A229A8" w:rsidP="00D40BA1">
      <w:pPr>
        <w:ind w:left="720"/>
        <w:rPr>
          <w:rFonts w:cs="Arial"/>
          <w:lang w:val="ru-RU"/>
        </w:rPr>
      </w:pPr>
      <w:r w:rsidRPr="002F2435">
        <w:rPr>
          <w:rFonts w:cs="Arial"/>
          <w:lang w:val="ru-RU"/>
        </w:rPr>
        <w:br/>
      </w:r>
      <w:r w:rsidR="002F2435"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14:paraId="0F5B59BF" w14:textId="4B498E23" w:rsidR="00C47C3D" w:rsidRPr="00B170CD" w:rsidRDefault="00C640BF" w:rsidP="00D40BA1">
      <w:pPr>
        <w:pStyle w:val="a"/>
        <w:tabs>
          <w:tab w:val="left" w:pos="567"/>
          <w:tab w:val="left" w:pos="993"/>
        </w:tabs>
        <w:ind w:left="709" w:firstLine="0"/>
        <w:rPr>
          <w:rFonts w:cs="Arial"/>
        </w:rPr>
      </w:pPr>
      <w:r>
        <w:rPr>
          <w:rFonts w:cs="Arial"/>
          <w:lang w:val="ru-RU"/>
        </w:rPr>
        <w:t>Задание</w:t>
      </w:r>
      <w:r w:rsidR="007B3E86" w:rsidRPr="00B170CD">
        <w:rPr>
          <w:rFonts w:cs="Arial"/>
        </w:rPr>
        <w:t>.</w:t>
      </w:r>
      <w:r>
        <w:rPr>
          <w:rFonts w:cs="Arial"/>
        </w:rPr>
        <w:t>pdf</w:t>
      </w:r>
    </w:p>
    <w:p w14:paraId="3E8EA517" w14:textId="7C03ABCD" w:rsidR="000C6DDB" w:rsidRPr="00B170CD" w:rsidRDefault="00C640BF" w:rsidP="00D40BA1">
      <w:pPr>
        <w:pStyle w:val="a"/>
        <w:tabs>
          <w:tab w:val="left" w:pos="567"/>
          <w:tab w:val="left" w:pos="993"/>
        </w:tabs>
        <w:ind w:left="709" w:firstLine="0"/>
        <w:rPr>
          <w:rFonts w:cs="Arial"/>
        </w:rPr>
      </w:pPr>
      <w:r>
        <w:rPr>
          <w:rFonts w:cs="Arial"/>
        </w:rPr>
        <w:t>media</w:t>
      </w:r>
      <w:r w:rsidR="000C6DDB" w:rsidRPr="00B170CD">
        <w:rPr>
          <w:rFonts w:cs="Arial"/>
        </w:rPr>
        <w:t>.</w:t>
      </w:r>
      <w:r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r>
        <w:rPr>
          <w:rFonts w:cs="Arial"/>
          <w:lang w:val="ru-RU"/>
        </w:rPr>
        <w:t>Медиа 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34964089" w14:textId="77777777" w:rsidR="00D06CE0" w:rsidRDefault="00D06CE0" w:rsidP="0050465F">
      <w:pPr>
        <w:ind w:firstLine="720"/>
        <w:jc w:val="both"/>
        <w:rPr>
          <w:lang w:val="ru-RU"/>
        </w:rPr>
      </w:pPr>
    </w:p>
    <w:p w14:paraId="36B8A873" w14:textId="22C36628" w:rsidR="008C2705" w:rsidRPr="00D06CE0" w:rsidRDefault="002B2D5D" w:rsidP="0050465F">
      <w:pPr>
        <w:ind w:firstLine="720"/>
        <w:jc w:val="both"/>
        <w:rPr>
          <w:lang w:val="ru-RU"/>
        </w:rPr>
      </w:pPr>
      <w:r w:rsidRPr="00D06CE0">
        <w:rPr>
          <w:lang w:val="ru-RU"/>
        </w:rPr>
        <w:t xml:space="preserve">В Сибири множество красивых </w:t>
      </w:r>
      <w:r w:rsidR="00D06CE0" w:rsidRPr="00D06CE0">
        <w:rPr>
          <w:lang w:val="ru-RU"/>
        </w:rPr>
        <w:t>мест и эти места не должны быть скрыты от людских глаз.</w:t>
      </w:r>
      <w:r w:rsidR="00DF1CEB" w:rsidRPr="00D06CE0">
        <w:rPr>
          <w:lang w:val="ru-RU"/>
        </w:rPr>
        <w:t xml:space="preserve"> </w:t>
      </w:r>
      <w:r w:rsidR="00D06CE0" w:rsidRPr="00D06CE0">
        <w:rPr>
          <w:lang w:val="ru-RU"/>
        </w:rPr>
        <w:t xml:space="preserve">Миллионы </w:t>
      </w:r>
      <w:r w:rsidR="00DF1CEB" w:rsidRPr="00D06CE0">
        <w:rPr>
          <w:lang w:val="ru-RU"/>
        </w:rPr>
        <w:t>людей</w:t>
      </w:r>
      <w:r w:rsidR="00D06CE0" w:rsidRPr="00D06CE0">
        <w:rPr>
          <w:lang w:val="ru-RU"/>
        </w:rPr>
        <w:t xml:space="preserve"> по всей России</w:t>
      </w:r>
      <w:r w:rsidR="00DF1CEB" w:rsidRPr="00D06CE0">
        <w:rPr>
          <w:lang w:val="ru-RU"/>
        </w:rPr>
        <w:t xml:space="preserve"> </w:t>
      </w:r>
      <w:r w:rsidR="00D06CE0" w:rsidRPr="00D06CE0">
        <w:rPr>
          <w:lang w:val="ru-RU"/>
        </w:rPr>
        <w:t>мечтают побывать на необъятных просторах Сибири и увидеть эту красоту воочию,</w:t>
      </w:r>
      <w:r w:rsidR="00DF1CEB" w:rsidRPr="00D06CE0">
        <w:rPr>
          <w:lang w:val="ru-RU"/>
        </w:rPr>
        <w:t xml:space="preserve"> и наш заказчик – </w:t>
      </w:r>
      <w:r w:rsidR="00D06CE0" w:rsidRPr="00D06CE0">
        <w:rPr>
          <w:lang w:val="ru-RU"/>
        </w:rPr>
        <w:t xml:space="preserve">«Енисейская Сибирь» </w:t>
      </w:r>
      <w:r w:rsidR="00DF1CEB" w:rsidRPr="00D06CE0">
        <w:rPr>
          <w:lang w:val="ru-RU"/>
        </w:rPr>
        <w:t xml:space="preserve">решил начать продажу </w:t>
      </w:r>
      <w:r w:rsidR="00D06CE0" w:rsidRPr="00D06CE0">
        <w:rPr>
          <w:lang w:val="ru-RU"/>
        </w:rPr>
        <w:t>туров по Сибири</w:t>
      </w:r>
      <w:r w:rsidR="00CC27C1" w:rsidRPr="00D06CE0">
        <w:rPr>
          <w:lang w:val="ru-RU"/>
        </w:rPr>
        <w:t xml:space="preserve"> </w:t>
      </w:r>
      <w:r w:rsidR="00DF1CEB" w:rsidRPr="00D06CE0">
        <w:rPr>
          <w:lang w:val="ru-RU"/>
        </w:rPr>
        <w:t xml:space="preserve">через интернет. Правда один из друзей заказчика сказал ему, что делать сайт лучше на </w:t>
      </w:r>
      <w:r w:rsidR="00DF1CEB" w:rsidRPr="00D06CE0">
        <w:rPr>
          <w:lang w:val="en-US"/>
        </w:rPr>
        <w:t>WordPress</w:t>
      </w:r>
      <w:r w:rsidR="00DF1CEB" w:rsidRPr="00D06CE0">
        <w:rPr>
          <w:lang w:val="ru-RU"/>
        </w:rPr>
        <w:t>. Желание заказчика – закон!</w:t>
      </w:r>
    </w:p>
    <w:p w14:paraId="74491666" w14:textId="2741E7E9" w:rsidR="00172251" w:rsidRDefault="004C0FAF" w:rsidP="000135E2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52D28CE2" w14:textId="77777777" w:rsidR="00531408" w:rsidRDefault="00531408" w:rsidP="00531408">
      <w:pPr>
        <w:ind w:firstLine="720"/>
        <w:jc w:val="both"/>
        <w:rPr>
          <w:lang w:val="ru-RU"/>
        </w:rPr>
      </w:pPr>
    </w:p>
    <w:p w14:paraId="7E813721" w14:textId="386D5DD1" w:rsidR="0050465F" w:rsidRDefault="0050465F" w:rsidP="00531408">
      <w:pPr>
        <w:ind w:firstLine="720"/>
        <w:jc w:val="both"/>
        <w:rPr>
          <w:lang w:val="ru-RU"/>
        </w:rPr>
      </w:pPr>
      <w:r>
        <w:rPr>
          <w:lang w:val="ru-RU"/>
        </w:rPr>
        <w:t xml:space="preserve">Ваша задача разработать </w:t>
      </w:r>
      <w:r w:rsidR="004670C8">
        <w:rPr>
          <w:lang w:val="ru-RU"/>
        </w:rPr>
        <w:t>сайт</w:t>
      </w:r>
      <w:r>
        <w:rPr>
          <w:lang w:val="ru-RU"/>
        </w:rPr>
        <w:t xml:space="preserve"> </w:t>
      </w:r>
      <w:r w:rsidR="004670C8">
        <w:rPr>
          <w:lang w:val="ru-RU"/>
        </w:rPr>
        <w:t xml:space="preserve">посвященный экскурсиям по </w:t>
      </w:r>
      <w:r w:rsidR="002B2D5D">
        <w:rPr>
          <w:lang w:val="ru-RU"/>
        </w:rPr>
        <w:t>необъятным просторам Енисейской С</w:t>
      </w:r>
      <w:r w:rsidR="004670C8">
        <w:rPr>
          <w:lang w:val="ru-RU"/>
        </w:rPr>
        <w:t>ибири</w:t>
      </w:r>
      <w:r w:rsidRPr="0050465F">
        <w:rPr>
          <w:lang w:val="ru-RU"/>
        </w:rPr>
        <w:t xml:space="preserve"> </w:t>
      </w:r>
      <w:r>
        <w:rPr>
          <w:lang w:val="ru-RU"/>
        </w:rPr>
        <w:t xml:space="preserve">с помощью </w:t>
      </w:r>
      <w:r>
        <w:rPr>
          <w:lang w:val="en-US"/>
        </w:rPr>
        <w:t>WordPress</w:t>
      </w:r>
      <w:r>
        <w:rPr>
          <w:lang w:val="ru-RU"/>
        </w:rPr>
        <w:t>.</w:t>
      </w:r>
    </w:p>
    <w:p w14:paraId="16023400" w14:textId="79D4D4A9" w:rsidR="0050465F" w:rsidRPr="00DF1CEB" w:rsidRDefault="0050465F" w:rsidP="00531408">
      <w:pPr>
        <w:ind w:firstLine="720"/>
        <w:jc w:val="both"/>
        <w:rPr>
          <w:rFonts w:cs="Arial"/>
          <w:lang w:val="ru-RU"/>
        </w:rPr>
      </w:pPr>
      <w:r>
        <w:rPr>
          <w:lang w:val="en-US"/>
        </w:rPr>
        <w:t>CMS</w:t>
      </w:r>
      <w:r w:rsidRPr="0050465F">
        <w:rPr>
          <w:lang w:val="ru-RU"/>
        </w:rPr>
        <w:t xml:space="preserve"> </w:t>
      </w:r>
      <w:r>
        <w:rPr>
          <w:lang w:val="en-US"/>
        </w:rPr>
        <w:t>WordPress</w:t>
      </w:r>
      <w:r w:rsidRPr="00DF1CEB">
        <w:rPr>
          <w:lang w:val="ru-RU"/>
        </w:rPr>
        <w:t xml:space="preserve"> можно </w:t>
      </w:r>
      <w:r w:rsidR="004670C8">
        <w:rPr>
          <w:lang w:val="ru-RU"/>
        </w:rPr>
        <w:t>скачать с медиа-файлов</w:t>
      </w:r>
      <w:r>
        <w:rPr>
          <w:lang w:val="ru-RU"/>
        </w:rPr>
        <w:t xml:space="preserve">. </w:t>
      </w:r>
    </w:p>
    <w:p w14:paraId="01F01032" w14:textId="6057E512" w:rsidR="004425C8" w:rsidRDefault="0050465F" w:rsidP="00531408">
      <w:pPr>
        <w:ind w:firstLine="360"/>
        <w:jc w:val="both"/>
        <w:rPr>
          <w:lang w:val="ru-RU"/>
        </w:rPr>
      </w:pPr>
      <w:r w:rsidRPr="0050465F">
        <w:rPr>
          <w:lang w:val="ru-RU"/>
        </w:rPr>
        <w:t>Весь необходимый контент (изображения и тексты) предоставляется в папке «Media». Соблюдайте следующие требования в процессе разработки:</w:t>
      </w:r>
    </w:p>
    <w:p w14:paraId="01667CF7" w14:textId="46314431" w:rsidR="004425C8" w:rsidRPr="00531408" w:rsidRDefault="004425C8" w:rsidP="00BD3427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Доступ к сайту происходит по адресу </w:t>
      </w:r>
      <w:r w:rsidRPr="00531408">
        <w:rPr>
          <w:rFonts w:ascii="Courier New" w:hAnsi="Courier New" w:cs="Courier New"/>
          <w:lang w:val="ru-RU"/>
        </w:rPr>
        <w:t>http://xxxxxx-m</w:t>
      </w:r>
      <w:r w:rsidR="00CF7481" w:rsidRPr="00632E36">
        <w:rPr>
          <w:rFonts w:ascii="Courier New" w:hAnsi="Courier New" w:cs="Courier New"/>
          <w:lang w:val="ru-RU"/>
        </w:rPr>
        <w:t>4</w:t>
      </w:r>
      <w:r w:rsidRPr="00531408">
        <w:rPr>
          <w:rFonts w:ascii="Courier New" w:hAnsi="Courier New" w:cs="Courier New"/>
          <w:lang w:val="ru-RU"/>
        </w:rPr>
        <w:t>.wsr.ru/</w:t>
      </w:r>
      <w:r w:rsidRPr="00531408">
        <w:rPr>
          <w:rFonts w:ascii="Courier New" w:hAnsi="Courier New" w:cs="Courier New"/>
          <w:lang w:val="ru-RU"/>
        </w:rPr>
        <w:br/>
      </w:r>
      <w:r w:rsidRPr="00531408">
        <w:rPr>
          <w:lang w:val="ru-RU"/>
        </w:rPr>
        <w:t>где xxxxxxxxx = код участника</w:t>
      </w:r>
    </w:p>
    <w:p w14:paraId="53D4C0F5" w14:textId="77777777" w:rsidR="004425C8" w:rsidRPr="00531408" w:rsidRDefault="004425C8" w:rsidP="00BD3427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 xml:space="preserve">Чтобы обеспечить последующее администрирование и управление данными веб-сайта, используйте эту информацию для доступа к области администрирования WordPress: </w:t>
      </w:r>
    </w:p>
    <w:p w14:paraId="23FB5DCF" w14:textId="77E6A0B2" w:rsidR="004425C8" w:rsidRPr="00531408" w:rsidRDefault="004425C8" w:rsidP="00BD3427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Логин: </w:t>
      </w:r>
      <w:r w:rsidR="0050465F" w:rsidRPr="00531408">
        <w:rPr>
          <w:lang w:val="ru-RU"/>
        </w:rPr>
        <w:t>Admin</w:t>
      </w:r>
    </w:p>
    <w:p w14:paraId="7D4A953A" w14:textId="71529E17" w:rsidR="004425C8" w:rsidRPr="00531408" w:rsidRDefault="004425C8" w:rsidP="00BD3427">
      <w:pPr>
        <w:pStyle w:val="af1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Пароль: </w:t>
      </w:r>
      <w:r w:rsidR="00E564C1">
        <w:rPr>
          <w:lang w:val="en-US"/>
        </w:rPr>
        <w:t>Admin</w:t>
      </w:r>
      <w:r w:rsidRPr="00531408">
        <w:rPr>
          <w:lang w:val="ru-RU"/>
        </w:rPr>
        <w:t xml:space="preserve"> </w:t>
      </w:r>
    </w:p>
    <w:p w14:paraId="45EE0C3E" w14:textId="54E7AF5A" w:rsidR="004425C8" w:rsidRPr="00531408" w:rsidRDefault="004425C8" w:rsidP="00BD3427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На </w:t>
      </w:r>
      <w:r w:rsidR="00FE5115" w:rsidRPr="00531408">
        <w:rPr>
          <w:lang w:val="ru-RU"/>
        </w:rPr>
        <w:t>сайте</w:t>
      </w:r>
      <w:r w:rsidRPr="00531408">
        <w:rPr>
          <w:lang w:val="ru-RU"/>
        </w:rPr>
        <w:t xml:space="preserve"> </w:t>
      </w:r>
      <w:r w:rsidR="00E564C1" w:rsidRPr="00E564C1">
        <w:rPr>
          <w:lang w:val="ru-RU"/>
        </w:rPr>
        <w:t>“</w:t>
      </w:r>
      <w:r w:rsidR="00E564C1">
        <w:rPr>
          <w:lang w:val="ru-RU"/>
        </w:rPr>
        <w:t>Енисейская сибирь</w:t>
      </w:r>
      <w:r w:rsidR="00E564C1" w:rsidRPr="00E564C1">
        <w:rPr>
          <w:lang w:val="ru-RU"/>
        </w:rPr>
        <w:t>”</w:t>
      </w:r>
      <w:r w:rsidR="00E564C1">
        <w:rPr>
          <w:lang w:val="ru-RU"/>
        </w:rPr>
        <w:t xml:space="preserve"> </w:t>
      </w:r>
      <w:r w:rsidRPr="00531408">
        <w:rPr>
          <w:lang w:val="ru-RU"/>
        </w:rPr>
        <w:t>должны быть представлены следующие разделы и содержание:</w:t>
      </w:r>
    </w:p>
    <w:p w14:paraId="585890C5" w14:textId="68851B72" w:rsidR="004425C8" w:rsidRPr="00531408" w:rsidRDefault="00E564C1" w:rsidP="00BD3427">
      <w:pPr>
        <w:pStyle w:val="af1"/>
        <w:numPr>
          <w:ilvl w:val="1"/>
          <w:numId w:val="7"/>
        </w:numPr>
        <w:tabs>
          <w:tab w:val="left" w:pos="993"/>
          <w:tab w:val="left" w:pos="1560"/>
        </w:tabs>
        <w:spacing w:line="23" w:lineRule="atLeast"/>
        <w:ind w:firstLine="349"/>
        <w:rPr>
          <w:lang w:val="ru-RU"/>
        </w:rPr>
      </w:pPr>
      <w:r>
        <w:rPr>
          <w:lang w:val="ru-RU"/>
        </w:rPr>
        <w:t xml:space="preserve">Логотип организации </w:t>
      </w:r>
      <w:r>
        <w:rPr>
          <w:lang w:val="en-US"/>
        </w:rPr>
        <w:t>“</w:t>
      </w:r>
      <w:r>
        <w:rPr>
          <w:lang w:val="ru-RU"/>
        </w:rPr>
        <w:t>Енисейская Сибирь</w:t>
      </w:r>
      <w:r>
        <w:rPr>
          <w:lang w:val="en-US"/>
        </w:rPr>
        <w:t>”</w:t>
      </w:r>
    </w:p>
    <w:p w14:paraId="58B6C522" w14:textId="7AFE3E0B" w:rsidR="004425C8" w:rsidRPr="00531408" w:rsidRDefault="00974D8C" w:rsidP="00BD3427">
      <w:pPr>
        <w:pStyle w:val="af1"/>
        <w:numPr>
          <w:ilvl w:val="1"/>
          <w:numId w:val="7"/>
        </w:numPr>
        <w:tabs>
          <w:tab w:val="left" w:pos="993"/>
          <w:tab w:val="left" w:pos="1560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>Главное м</w:t>
      </w:r>
      <w:r w:rsidR="004425C8" w:rsidRPr="00531408">
        <w:rPr>
          <w:lang w:val="ru-RU"/>
        </w:rPr>
        <w:t xml:space="preserve">еню должно быть зафиксировано в верхней части веб-страницы. Для показа </w:t>
      </w:r>
      <w:r w:rsidRPr="00531408">
        <w:rPr>
          <w:lang w:val="ru-RU"/>
        </w:rPr>
        <w:t>контента</w:t>
      </w:r>
      <w:r w:rsidR="004425C8" w:rsidRPr="00531408">
        <w:rPr>
          <w:lang w:val="ru-RU"/>
        </w:rPr>
        <w:t xml:space="preserve"> будет использована прокрутка.</w:t>
      </w:r>
    </w:p>
    <w:p w14:paraId="76B594F2" w14:textId="46623ED4" w:rsidR="004425C8" w:rsidRPr="00531408" w:rsidRDefault="004425C8" w:rsidP="00BD3427">
      <w:pPr>
        <w:pStyle w:val="af1"/>
        <w:numPr>
          <w:ilvl w:val="1"/>
          <w:numId w:val="7"/>
        </w:numPr>
        <w:tabs>
          <w:tab w:val="left" w:pos="993"/>
          <w:tab w:val="left" w:pos="1560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Разделы в </w:t>
      </w:r>
      <w:r w:rsidR="00974D8C" w:rsidRPr="00531408">
        <w:rPr>
          <w:lang w:val="ru-RU"/>
        </w:rPr>
        <w:t xml:space="preserve">главном </w:t>
      </w:r>
      <w:r w:rsidRPr="00531408">
        <w:rPr>
          <w:lang w:val="ru-RU"/>
        </w:rPr>
        <w:t>меню:</w:t>
      </w:r>
    </w:p>
    <w:p w14:paraId="2F2001D3" w14:textId="2CAB9E1B" w:rsidR="004425C8" w:rsidRPr="00531408" w:rsidRDefault="004425C8" w:rsidP="00BD3427">
      <w:pPr>
        <w:pStyle w:val="af1"/>
        <w:numPr>
          <w:ilvl w:val="2"/>
          <w:numId w:val="7"/>
        </w:numPr>
        <w:tabs>
          <w:tab w:val="left" w:pos="993"/>
          <w:tab w:val="left" w:pos="2127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 xml:space="preserve">  </w:t>
      </w:r>
      <w:r w:rsidR="00B64BFA" w:rsidRPr="00531408">
        <w:rPr>
          <w:lang w:val="ru-RU"/>
        </w:rPr>
        <w:t>Главная</w:t>
      </w:r>
    </w:p>
    <w:p w14:paraId="79F2C381" w14:textId="65BFFD07" w:rsidR="004425C8" w:rsidRPr="00531408" w:rsidRDefault="006F4EF9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Текст и изображения</w:t>
      </w:r>
      <w:r w:rsidR="0050267F" w:rsidRPr="00531408">
        <w:rPr>
          <w:lang w:val="ru-RU"/>
        </w:rPr>
        <w:t xml:space="preserve">, дающие </w:t>
      </w:r>
      <w:r w:rsidR="00974D8C" w:rsidRPr="00531408">
        <w:rPr>
          <w:lang w:val="ru-RU"/>
        </w:rPr>
        <w:t>представление</w:t>
      </w:r>
      <w:r w:rsidR="00187980" w:rsidRPr="00531408">
        <w:rPr>
          <w:lang w:val="ru-RU"/>
        </w:rPr>
        <w:t xml:space="preserve"> о деятельности компании</w:t>
      </w:r>
    </w:p>
    <w:p w14:paraId="3A1AED32" w14:textId="12EF7AB3" w:rsidR="004425C8" w:rsidRPr="00531408" w:rsidRDefault="00B64BFA" w:rsidP="00BD3427">
      <w:pPr>
        <w:pStyle w:val="af1"/>
        <w:numPr>
          <w:ilvl w:val="2"/>
          <w:numId w:val="7"/>
        </w:numPr>
        <w:tabs>
          <w:tab w:val="left" w:pos="993"/>
        </w:tabs>
        <w:spacing w:line="23" w:lineRule="atLeast"/>
        <w:ind w:left="1276" w:firstLine="349"/>
        <w:rPr>
          <w:lang w:val="ru-RU"/>
        </w:rPr>
      </w:pPr>
      <w:r w:rsidRPr="00531408">
        <w:rPr>
          <w:lang w:val="ru-RU"/>
        </w:rPr>
        <w:t>О компании</w:t>
      </w:r>
    </w:p>
    <w:p w14:paraId="480017A8" w14:textId="32CB1C58" w:rsidR="004425C8" w:rsidRPr="00531408" w:rsidRDefault="006F4EF9" w:rsidP="00BD3427">
      <w:pPr>
        <w:pStyle w:val="af1"/>
        <w:numPr>
          <w:ilvl w:val="3"/>
          <w:numId w:val="11"/>
        </w:numPr>
        <w:tabs>
          <w:tab w:val="left" w:pos="993"/>
          <w:tab w:val="left" w:pos="2552"/>
        </w:tabs>
        <w:spacing w:line="23" w:lineRule="atLeast"/>
        <w:ind w:firstLine="540"/>
        <w:rPr>
          <w:lang w:val="ru-RU"/>
        </w:rPr>
      </w:pPr>
      <w:r w:rsidRPr="00531408">
        <w:rPr>
          <w:lang w:val="ru-RU"/>
        </w:rPr>
        <w:t xml:space="preserve">Текст и изображения, дающие представление об оказываемых услугах </w:t>
      </w:r>
      <w:r w:rsidR="0050267F" w:rsidRPr="00531408">
        <w:rPr>
          <w:lang w:val="ru-RU"/>
        </w:rPr>
        <w:t>компании и их выполненных проектах</w:t>
      </w:r>
    </w:p>
    <w:p w14:paraId="46987367" w14:textId="23C82ADB" w:rsidR="004425C8" w:rsidRPr="00531408" w:rsidRDefault="00E564C1" w:rsidP="00BD3427">
      <w:pPr>
        <w:pStyle w:val="af1"/>
        <w:numPr>
          <w:ilvl w:val="2"/>
          <w:numId w:val="7"/>
        </w:numPr>
        <w:tabs>
          <w:tab w:val="left" w:pos="993"/>
        </w:tabs>
        <w:spacing w:line="23" w:lineRule="atLeast"/>
        <w:ind w:left="1276" w:firstLine="349"/>
        <w:rPr>
          <w:lang w:val="ru-RU"/>
        </w:rPr>
      </w:pPr>
      <w:r>
        <w:rPr>
          <w:lang w:val="ru-RU"/>
        </w:rPr>
        <w:t>Выбор тура</w:t>
      </w:r>
    </w:p>
    <w:p w14:paraId="07F173B0" w14:textId="6DE41B8D" w:rsidR="0050267F" w:rsidRPr="00531408" w:rsidRDefault="0050267F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 xml:space="preserve">Представлена форма для </w:t>
      </w:r>
      <w:r w:rsidR="00E564C1">
        <w:rPr>
          <w:lang w:val="ru-RU"/>
        </w:rPr>
        <w:t>заказа тура со следующими полями</w:t>
      </w:r>
      <w:r w:rsidRPr="00531408">
        <w:rPr>
          <w:lang w:val="ru-RU"/>
        </w:rPr>
        <w:t>:</w:t>
      </w:r>
    </w:p>
    <w:p w14:paraId="54EFD458" w14:textId="77777777" w:rsidR="0050267F" w:rsidRPr="00531408" w:rsidRDefault="0050267F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 xml:space="preserve">Имя: </w:t>
      </w:r>
    </w:p>
    <w:p w14:paraId="0FB210A9" w14:textId="46F91CC9" w:rsidR="0050267F" w:rsidRPr="00531408" w:rsidRDefault="0050267F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 xml:space="preserve">Адрес электронной почты: </w:t>
      </w:r>
    </w:p>
    <w:p w14:paraId="5956BABA" w14:textId="1296AA0E" w:rsidR="006F4EF9" w:rsidRPr="00531408" w:rsidRDefault="006F4EF9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>Номер телефона:</w:t>
      </w:r>
    </w:p>
    <w:p w14:paraId="4C30CFF9" w14:textId="6EEEC803" w:rsidR="006F4EF9" w:rsidRPr="00531408" w:rsidRDefault="00E564C1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>
        <w:rPr>
          <w:lang w:val="ru-RU"/>
        </w:rPr>
        <w:t>Выбор тура</w:t>
      </w:r>
      <w:r w:rsidR="0050267F" w:rsidRPr="00531408">
        <w:rPr>
          <w:lang w:val="ru-RU"/>
        </w:rPr>
        <w:t xml:space="preserve">: </w:t>
      </w:r>
      <w:r>
        <w:rPr>
          <w:lang w:val="ru-RU"/>
        </w:rPr>
        <w:t>«Великое саянское кольцо»</w:t>
      </w:r>
      <w:r w:rsidR="008D514A" w:rsidRPr="00531408">
        <w:rPr>
          <w:lang w:val="ru-RU"/>
        </w:rPr>
        <w:t xml:space="preserve">, </w:t>
      </w:r>
      <w:r>
        <w:rPr>
          <w:lang w:val="ru-RU"/>
        </w:rPr>
        <w:t>«Жемчужины Тувы»</w:t>
      </w:r>
      <w:r w:rsidR="008D514A" w:rsidRPr="00531408">
        <w:rPr>
          <w:lang w:val="ru-RU"/>
        </w:rPr>
        <w:t xml:space="preserve">, </w:t>
      </w:r>
      <w:r>
        <w:rPr>
          <w:lang w:val="ru-RU"/>
        </w:rPr>
        <w:t>«</w:t>
      </w:r>
      <w:r w:rsidR="002B2D5D">
        <w:rPr>
          <w:lang w:val="ru-RU"/>
        </w:rPr>
        <w:t>Лучи Хакасии</w:t>
      </w:r>
      <w:r>
        <w:rPr>
          <w:lang w:val="ru-RU"/>
        </w:rPr>
        <w:t>»</w:t>
      </w:r>
      <w:r w:rsidR="008D514A" w:rsidRPr="00531408">
        <w:rPr>
          <w:lang w:val="ru-RU"/>
        </w:rPr>
        <w:t>;</w:t>
      </w:r>
    </w:p>
    <w:p w14:paraId="20AC2D50" w14:textId="1E06711C" w:rsidR="008D514A" w:rsidRPr="00531408" w:rsidRDefault="008D514A" w:rsidP="00BD3427">
      <w:pPr>
        <w:pStyle w:val="af1"/>
        <w:numPr>
          <w:ilvl w:val="4"/>
          <w:numId w:val="10"/>
        </w:numPr>
        <w:tabs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 xml:space="preserve">Сообщение: </w:t>
      </w:r>
    </w:p>
    <w:p w14:paraId="662BAC67" w14:textId="4707ABFD" w:rsidR="004425C8" w:rsidRPr="00531408" w:rsidRDefault="00B64BFA" w:rsidP="00BD3427">
      <w:pPr>
        <w:pStyle w:val="af1"/>
        <w:numPr>
          <w:ilvl w:val="2"/>
          <w:numId w:val="7"/>
        </w:numPr>
        <w:spacing w:line="23" w:lineRule="atLeast"/>
        <w:ind w:left="1560" w:firstLine="0"/>
        <w:rPr>
          <w:lang w:val="ru-RU"/>
        </w:rPr>
      </w:pPr>
      <w:r w:rsidRPr="00531408">
        <w:rPr>
          <w:lang w:val="ru-RU"/>
        </w:rPr>
        <w:t>Новости</w:t>
      </w:r>
    </w:p>
    <w:p w14:paraId="402A14F9" w14:textId="13C8A9E4" w:rsidR="004425C8" w:rsidRPr="00531408" w:rsidRDefault="00632222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Каждая н</w:t>
      </w:r>
      <w:r w:rsidR="00F775DA" w:rsidRPr="00531408">
        <w:rPr>
          <w:lang w:val="ru-RU"/>
        </w:rPr>
        <w:t>овость содержит: т</w:t>
      </w:r>
      <w:r w:rsidR="0050267F" w:rsidRPr="00531408">
        <w:rPr>
          <w:lang w:val="ru-RU"/>
        </w:rPr>
        <w:t>екст, изоб</w:t>
      </w:r>
      <w:r w:rsidR="00AA7883" w:rsidRPr="00531408">
        <w:rPr>
          <w:lang w:val="ru-RU"/>
        </w:rPr>
        <w:t>ражение, дат</w:t>
      </w:r>
      <w:r w:rsidRPr="00531408">
        <w:rPr>
          <w:lang w:val="ru-RU"/>
        </w:rPr>
        <w:t>у</w:t>
      </w:r>
      <w:r w:rsidR="00AA7883" w:rsidRPr="00531408">
        <w:rPr>
          <w:lang w:val="ru-RU"/>
        </w:rPr>
        <w:t xml:space="preserve"> публикации</w:t>
      </w:r>
      <w:r w:rsidR="00F775DA" w:rsidRPr="00531408">
        <w:rPr>
          <w:lang w:val="ru-RU"/>
        </w:rPr>
        <w:t>.</w:t>
      </w:r>
    </w:p>
    <w:p w14:paraId="64FE3E2D" w14:textId="469AB72C" w:rsidR="0050267F" w:rsidRPr="00531408" w:rsidRDefault="0050267F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На странице должно выводится не более 4 новостей. Если новостей больше должна выводится пагинация.</w:t>
      </w:r>
    </w:p>
    <w:p w14:paraId="3871DFF0" w14:textId="7B7E036C" w:rsidR="00AA7883" w:rsidRPr="00531408" w:rsidRDefault="00AA7883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Дата публикации не должна совпадать для всех новостей.</w:t>
      </w:r>
    </w:p>
    <w:p w14:paraId="74C89FBC" w14:textId="6456ED73" w:rsidR="0050267F" w:rsidRPr="00531408" w:rsidRDefault="00E564C1" w:rsidP="00BD3427">
      <w:pPr>
        <w:pStyle w:val="af1"/>
        <w:numPr>
          <w:ilvl w:val="2"/>
          <w:numId w:val="7"/>
        </w:numPr>
        <w:spacing w:line="23" w:lineRule="atLeast"/>
        <w:ind w:firstLine="336"/>
        <w:rPr>
          <w:lang w:val="ru-RU"/>
        </w:rPr>
      </w:pPr>
      <w:r>
        <w:rPr>
          <w:lang w:val="ru-RU"/>
        </w:rPr>
        <w:t>Доступные туры</w:t>
      </w:r>
    </w:p>
    <w:p w14:paraId="4FA4F232" w14:textId="556E77FF" w:rsidR="0050267F" w:rsidRPr="00531408" w:rsidRDefault="0050267F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lastRenderedPageBreak/>
        <w:t xml:space="preserve">Каталог </w:t>
      </w:r>
      <w:r w:rsidR="00E564C1">
        <w:rPr>
          <w:lang w:val="ru-RU"/>
        </w:rPr>
        <w:t>туров</w:t>
      </w:r>
      <w:r w:rsidRPr="00531408">
        <w:rPr>
          <w:lang w:val="ru-RU"/>
        </w:rPr>
        <w:t xml:space="preserve"> </w:t>
      </w:r>
      <w:r w:rsidR="00E564C1">
        <w:rPr>
          <w:lang w:val="ru-RU"/>
        </w:rPr>
        <w:t>с описанием тура и ценой.</w:t>
      </w:r>
    </w:p>
    <w:p w14:paraId="4583BF7C" w14:textId="4127AEFB" w:rsidR="0050267F" w:rsidRPr="00531408" w:rsidRDefault="00E564C1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>
        <w:rPr>
          <w:lang w:val="ru-RU"/>
        </w:rPr>
        <w:t>Каждый тур</w:t>
      </w:r>
      <w:r w:rsidR="00756FD7" w:rsidRPr="00531408">
        <w:rPr>
          <w:lang w:val="ru-RU"/>
        </w:rPr>
        <w:t xml:space="preserve"> должен содержать изображение, </w:t>
      </w:r>
      <w:r w:rsidR="00AA7883" w:rsidRPr="00531408">
        <w:rPr>
          <w:lang w:val="ru-RU"/>
        </w:rPr>
        <w:t>название, стоимость</w:t>
      </w:r>
      <w:r>
        <w:rPr>
          <w:lang w:val="ru-RU"/>
        </w:rPr>
        <w:t xml:space="preserve"> и краткое описание.</w:t>
      </w:r>
      <w:r w:rsidR="00AA7883" w:rsidRPr="00531408">
        <w:rPr>
          <w:lang w:val="ru-RU"/>
        </w:rPr>
        <w:t xml:space="preserve"> </w:t>
      </w:r>
    </w:p>
    <w:p w14:paraId="1B9B97B4" w14:textId="4B1D26DC" w:rsidR="00756FD7" w:rsidRPr="00531408" w:rsidRDefault="00E564C1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>
        <w:rPr>
          <w:lang w:val="ru-RU"/>
        </w:rPr>
        <w:t>Тур</w:t>
      </w:r>
      <w:r w:rsidR="00756FD7" w:rsidRPr="00531408">
        <w:rPr>
          <w:lang w:val="ru-RU"/>
        </w:rPr>
        <w:t xml:space="preserve"> </w:t>
      </w:r>
      <w:r>
        <w:rPr>
          <w:lang w:val="ru-RU"/>
        </w:rPr>
        <w:t>можно</w:t>
      </w:r>
      <w:r w:rsidR="00756FD7" w:rsidRPr="00531408">
        <w:rPr>
          <w:lang w:val="ru-RU"/>
        </w:rPr>
        <w:t xml:space="preserve"> заказать</w:t>
      </w:r>
      <w:r>
        <w:rPr>
          <w:lang w:val="ru-RU"/>
        </w:rPr>
        <w:t xml:space="preserve"> на странице Выбор тура</w:t>
      </w:r>
      <w:r w:rsidR="00756FD7" w:rsidRPr="00531408">
        <w:rPr>
          <w:lang w:val="ru-RU"/>
        </w:rPr>
        <w:t>. Сформированный заказ должен быть доступен через панель управления.</w:t>
      </w:r>
    </w:p>
    <w:p w14:paraId="29735D84" w14:textId="3D9B0F84" w:rsidR="004425C8" w:rsidRPr="00531408" w:rsidRDefault="004425C8" w:rsidP="00BD3427">
      <w:pPr>
        <w:pStyle w:val="af1"/>
        <w:numPr>
          <w:ilvl w:val="1"/>
          <w:numId w:val="7"/>
        </w:numPr>
        <w:tabs>
          <w:tab w:val="left" w:pos="1701"/>
        </w:tabs>
        <w:spacing w:line="23" w:lineRule="atLeast"/>
        <w:ind w:firstLine="342"/>
        <w:rPr>
          <w:lang w:val="ru-RU"/>
        </w:rPr>
      </w:pPr>
      <w:r w:rsidRPr="00531408">
        <w:rPr>
          <w:lang w:val="ru-RU"/>
        </w:rPr>
        <w:t>Блок в нижней части страницы</w:t>
      </w:r>
      <w:r w:rsidR="00D065C2" w:rsidRPr="00531408">
        <w:rPr>
          <w:lang w:val="ru-RU"/>
        </w:rPr>
        <w:t xml:space="preserve"> (колонтитул)</w:t>
      </w:r>
    </w:p>
    <w:p w14:paraId="49D74840" w14:textId="17FD28B9" w:rsidR="004425C8" w:rsidRPr="00531408" w:rsidRDefault="002B2D5D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>
        <w:rPr>
          <w:lang w:val="en-US"/>
        </w:rPr>
        <w:t>“</w:t>
      </w:r>
      <w:r>
        <w:rPr>
          <w:lang w:val="ru-RU"/>
        </w:rPr>
        <w:t>Енисейская Сибирь</w:t>
      </w:r>
      <w:r>
        <w:rPr>
          <w:lang w:val="en-US"/>
        </w:rPr>
        <w:t>”</w:t>
      </w:r>
      <w:r>
        <w:rPr>
          <w:lang w:val="ru-RU"/>
        </w:rPr>
        <w:t xml:space="preserve"> </w:t>
      </w:r>
      <w:r w:rsidR="004425C8" w:rsidRPr="00531408">
        <w:rPr>
          <w:lang w:val="ru-RU"/>
        </w:rPr>
        <w:t>© Copyright, 201</w:t>
      </w:r>
      <w:r w:rsidR="00CC27C1">
        <w:rPr>
          <w:lang w:val="ru-RU"/>
        </w:rPr>
        <w:t>9</w:t>
      </w:r>
    </w:p>
    <w:p w14:paraId="697795AA" w14:textId="0127B3DA" w:rsidR="004425C8" w:rsidRPr="00531408" w:rsidRDefault="004425C8" w:rsidP="00BD3427">
      <w:pPr>
        <w:pStyle w:val="af1"/>
        <w:numPr>
          <w:ilvl w:val="3"/>
          <w:numId w:val="7"/>
        </w:numPr>
        <w:tabs>
          <w:tab w:val="left" w:pos="993"/>
          <w:tab w:val="left" w:pos="2268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Используя плагин</w:t>
      </w:r>
      <w:r w:rsidR="00187980" w:rsidRPr="00531408">
        <w:rPr>
          <w:lang w:val="ru-RU"/>
        </w:rPr>
        <w:t>,</w:t>
      </w:r>
      <w:r w:rsidRPr="00531408">
        <w:rPr>
          <w:lang w:val="ru-RU"/>
        </w:rPr>
        <w:t xml:space="preserve"> добавить ссылки на социальные сети</w:t>
      </w:r>
      <w:r w:rsidR="000540DB" w:rsidRPr="00531408">
        <w:rPr>
          <w:lang w:val="ru-RU"/>
        </w:rPr>
        <w:t>:</w:t>
      </w:r>
      <w:r w:rsidRPr="00531408">
        <w:rPr>
          <w:lang w:val="ru-RU"/>
        </w:rPr>
        <w:t xml:space="preserve"> </w:t>
      </w:r>
    </w:p>
    <w:p w14:paraId="2BB57C17" w14:textId="513574F2" w:rsidR="004425C8" w:rsidRPr="00531408" w:rsidRDefault="004425C8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>Face</w:t>
      </w:r>
      <w:r w:rsidR="000B67B0" w:rsidRPr="00531408">
        <w:rPr>
          <w:lang w:val="ru-RU"/>
        </w:rPr>
        <w:t>book - http://www.facebook.com</w:t>
      </w:r>
    </w:p>
    <w:p w14:paraId="6C665652" w14:textId="1B1663B6" w:rsidR="004425C8" w:rsidRPr="00531408" w:rsidRDefault="004425C8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>Tw</w:t>
      </w:r>
      <w:r w:rsidR="000B67B0" w:rsidRPr="00531408">
        <w:rPr>
          <w:lang w:val="ru-RU"/>
        </w:rPr>
        <w:t>itter - http://www.twitter.com</w:t>
      </w:r>
    </w:p>
    <w:p w14:paraId="2D0A6B12" w14:textId="7B9E0B6E" w:rsidR="004425C8" w:rsidRPr="00531408" w:rsidRDefault="004425C8" w:rsidP="00BD3427">
      <w:pPr>
        <w:pStyle w:val="af1"/>
        <w:numPr>
          <w:ilvl w:val="4"/>
          <w:numId w:val="10"/>
        </w:numPr>
        <w:tabs>
          <w:tab w:val="left" w:pos="993"/>
          <w:tab w:val="left" w:pos="2552"/>
        </w:tabs>
        <w:spacing w:line="23" w:lineRule="atLeast"/>
        <w:ind w:left="2127" w:firstLine="141"/>
        <w:rPr>
          <w:lang w:val="ru-RU"/>
        </w:rPr>
      </w:pPr>
      <w:r w:rsidRPr="00531408">
        <w:rPr>
          <w:lang w:val="ru-RU"/>
        </w:rPr>
        <w:t>Yo</w:t>
      </w:r>
      <w:r w:rsidR="000B67B0" w:rsidRPr="00531408">
        <w:rPr>
          <w:lang w:val="ru-RU"/>
        </w:rPr>
        <w:t>uTube - http://www.youtube.com</w:t>
      </w:r>
    </w:p>
    <w:p w14:paraId="03BA5EF2" w14:textId="77777777" w:rsidR="004425C8" w:rsidRPr="00531408" w:rsidRDefault="004425C8" w:rsidP="004425C8">
      <w:pPr>
        <w:pStyle w:val="af1"/>
        <w:spacing w:line="23" w:lineRule="atLeast"/>
        <w:ind w:left="1843"/>
        <w:rPr>
          <w:lang w:val="ru-RU"/>
        </w:rPr>
      </w:pPr>
    </w:p>
    <w:p w14:paraId="2C11195D" w14:textId="77777777" w:rsidR="00BD3427" w:rsidRDefault="00BD3427" w:rsidP="00BD3427">
      <w:pPr>
        <w:pStyle w:val="af1"/>
        <w:spacing w:line="23" w:lineRule="atLeast"/>
        <w:ind w:left="360"/>
        <w:rPr>
          <w:lang w:val="ru-RU"/>
        </w:rPr>
      </w:pPr>
    </w:p>
    <w:p w14:paraId="1FD90F61" w14:textId="07576DA6" w:rsidR="004425C8" w:rsidRPr="00531408" w:rsidRDefault="004425C8" w:rsidP="00BD3427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rPr>
          <w:lang w:val="ru-RU"/>
        </w:rPr>
      </w:pPr>
      <w:r w:rsidRPr="00531408">
        <w:rPr>
          <w:lang w:val="ru-RU"/>
        </w:rPr>
        <w:t>В директории media лежат файлы для выполнения задачи, а именно:</w:t>
      </w:r>
    </w:p>
    <w:p w14:paraId="626B3769" w14:textId="7E28AA27" w:rsidR="004425C8" w:rsidRPr="00531408" w:rsidRDefault="004425C8" w:rsidP="00BD3427">
      <w:pPr>
        <w:pStyle w:val="af1"/>
        <w:numPr>
          <w:ilvl w:val="0"/>
          <w:numId w:val="9"/>
        </w:numPr>
        <w:spacing w:line="23" w:lineRule="atLeast"/>
        <w:ind w:left="709" w:firstLine="425"/>
        <w:jc w:val="both"/>
        <w:rPr>
          <w:lang w:val="ru-RU"/>
        </w:rPr>
      </w:pPr>
      <w:r w:rsidRPr="00531408">
        <w:rPr>
          <w:lang w:val="ru-RU"/>
        </w:rPr>
        <w:t xml:space="preserve">Плагины WordPress </w:t>
      </w:r>
    </w:p>
    <w:p w14:paraId="2AFA3405" w14:textId="782D7E2B" w:rsidR="004425C8" w:rsidRPr="00531408" w:rsidRDefault="004425C8" w:rsidP="00BD3427">
      <w:pPr>
        <w:pStyle w:val="af1"/>
        <w:numPr>
          <w:ilvl w:val="0"/>
          <w:numId w:val="9"/>
        </w:numPr>
        <w:spacing w:line="23" w:lineRule="atLeast"/>
        <w:ind w:left="709" w:firstLine="425"/>
        <w:jc w:val="both"/>
        <w:rPr>
          <w:lang w:val="ru-RU"/>
        </w:rPr>
      </w:pPr>
      <w:r w:rsidRPr="00531408">
        <w:rPr>
          <w:lang w:val="ru-RU"/>
        </w:rPr>
        <w:t>Текст кон</w:t>
      </w:r>
      <w:r w:rsidR="0050267F" w:rsidRPr="00531408">
        <w:rPr>
          <w:lang w:val="ru-RU"/>
        </w:rPr>
        <w:t>т</w:t>
      </w:r>
      <w:r w:rsidRPr="00531408">
        <w:rPr>
          <w:lang w:val="ru-RU"/>
        </w:rPr>
        <w:t>ента и изображения для использования на сайте</w:t>
      </w:r>
    </w:p>
    <w:p w14:paraId="64AD685C" w14:textId="77777777" w:rsidR="008174E9" w:rsidRPr="00531408" w:rsidRDefault="008174E9" w:rsidP="00BD3427">
      <w:pPr>
        <w:pStyle w:val="af1"/>
        <w:spacing w:line="23" w:lineRule="atLeast"/>
        <w:ind w:left="360" w:firstLine="349"/>
        <w:rPr>
          <w:lang w:val="ru-RU"/>
        </w:rPr>
      </w:pPr>
    </w:p>
    <w:p w14:paraId="49E658AE" w14:textId="3A99F059" w:rsidR="008174E9" w:rsidRPr="00531408" w:rsidRDefault="008174E9" w:rsidP="00BD3427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 xml:space="preserve">Необходимо разработать собственную тему </w:t>
      </w:r>
      <w:r w:rsidR="002B2D5D">
        <w:rPr>
          <w:lang w:val="ru-RU"/>
        </w:rPr>
        <w:t>для сайта</w:t>
      </w:r>
      <w:r w:rsidR="00E24E04" w:rsidRPr="00531408">
        <w:rPr>
          <w:lang w:val="ru-RU"/>
        </w:rPr>
        <w:t xml:space="preserve"> и разместить ее </w:t>
      </w:r>
      <w:r w:rsidR="002B2D5D">
        <w:rPr>
          <w:lang w:val="ru-RU"/>
        </w:rPr>
        <w:t xml:space="preserve">с </w:t>
      </w:r>
      <w:r w:rsidR="00E24E04" w:rsidRPr="00531408">
        <w:rPr>
          <w:lang w:val="ru-RU"/>
        </w:rPr>
        <w:t xml:space="preserve">именем </w:t>
      </w:r>
      <w:r w:rsidR="002B2D5D">
        <w:rPr>
          <w:lang w:val="en-US"/>
        </w:rPr>
        <w:t>EniSib</w:t>
      </w:r>
      <w:r w:rsidRPr="00531408">
        <w:rPr>
          <w:lang w:val="ru-RU"/>
        </w:rPr>
        <w:t>. Допускается использование стандартной темы WordPress и Bootstrap. Ваша тема должна быть адаптирована под мобильн</w:t>
      </w:r>
      <w:r w:rsidR="005C2EB6" w:rsidRPr="00531408">
        <w:rPr>
          <w:lang w:val="ru-RU"/>
        </w:rPr>
        <w:t>ые</w:t>
      </w:r>
      <w:r w:rsidRPr="00531408">
        <w:rPr>
          <w:lang w:val="ru-RU"/>
        </w:rPr>
        <w:t xml:space="preserve"> устройств</w:t>
      </w:r>
      <w:r w:rsidR="005C2EB6" w:rsidRPr="00531408">
        <w:rPr>
          <w:lang w:val="ru-RU"/>
        </w:rPr>
        <w:t>а</w:t>
      </w:r>
      <w:r w:rsidRPr="00531408">
        <w:rPr>
          <w:lang w:val="ru-RU"/>
        </w:rPr>
        <w:t xml:space="preserve"> и корректно отображать все функции и модули </w:t>
      </w:r>
      <w:r w:rsidR="002B2D5D">
        <w:rPr>
          <w:lang w:val="ru-RU"/>
        </w:rPr>
        <w:t>сайта.</w:t>
      </w:r>
    </w:p>
    <w:p w14:paraId="34EB9B7E" w14:textId="7572A30E" w:rsidR="004425C8" w:rsidRPr="00531408" w:rsidRDefault="004425C8" w:rsidP="00467108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Чтобы улучшить результаты в поисковых системах, установите и настройте один плагин для SEO на своем веб-сайте.</w:t>
      </w:r>
    </w:p>
    <w:p w14:paraId="4B8900DC" w14:textId="2BE5A7F0" w:rsidR="004425C8" w:rsidRPr="00531408" w:rsidRDefault="004425C8" w:rsidP="00467108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Для проверки статистики доступа, установите и настройте плагин для подключения к Google Analytics. Использовать идентификатор UA-33</w:t>
      </w:r>
      <w:r w:rsidR="0050267F" w:rsidRPr="00531408">
        <w:rPr>
          <w:lang w:val="ru-RU"/>
        </w:rPr>
        <w:t>34</w:t>
      </w:r>
      <w:r w:rsidRPr="00531408">
        <w:rPr>
          <w:lang w:val="ru-RU"/>
        </w:rPr>
        <w:t>38812-2.</w:t>
      </w:r>
    </w:p>
    <w:p w14:paraId="398BACDA" w14:textId="77777777" w:rsidR="004425C8" w:rsidRPr="00531408" w:rsidRDefault="004425C8" w:rsidP="00467108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>HTML и CSS-код должны быть удовлетворять стандартам W3C (HTML 5 и CSS 3).</w:t>
      </w:r>
    </w:p>
    <w:p w14:paraId="10E71ACE" w14:textId="42ECB648" w:rsidR="004425C8" w:rsidRDefault="004425C8" w:rsidP="00467108">
      <w:pPr>
        <w:pStyle w:val="af1"/>
        <w:numPr>
          <w:ilvl w:val="0"/>
          <w:numId w:val="7"/>
        </w:numPr>
        <w:tabs>
          <w:tab w:val="left" w:pos="993"/>
        </w:tabs>
        <w:spacing w:line="23" w:lineRule="atLeast"/>
        <w:ind w:firstLine="349"/>
        <w:jc w:val="both"/>
        <w:rPr>
          <w:lang w:val="ru-RU"/>
        </w:rPr>
      </w:pPr>
      <w:r w:rsidRPr="00531408">
        <w:rPr>
          <w:lang w:val="ru-RU"/>
        </w:rPr>
        <w:t xml:space="preserve">Логотип WordPress на странице входа на страницу администрирования должен быть заменён на логотип организации </w:t>
      </w:r>
      <w:r w:rsidR="002B2D5D" w:rsidRPr="002B2D5D">
        <w:rPr>
          <w:lang w:val="ru-RU"/>
        </w:rPr>
        <w:t>“</w:t>
      </w:r>
      <w:r w:rsidR="002B2D5D">
        <w:rPr>
          <w:lang w:val="ru-RU"/>
        </w:rPr>
        <w:t>Енисейская Сибирь</w:t>
      </w:r>
      <w:r w:rsidR="002B2D5D" w:rsidRPr="002B2D5D">
        <w:rPr>
          <w:lang w:val="ru-RU"/>
        </w:rPr>
        <w:t>”</w:t>
      </w:r>
    </w:p>
    <w:p w14:paraId="3F725AB1" w14:textId="77777777" w:rsidR="00BD3427" w:rsidRPr="00BD3427" w:rsidRDefault="00BD3427" w:rsidP="00BD3427">
      <w:pPr>
        <w:pStyle w:val="af1"/>
        <w:rPr>
          <w:lang w:val="ru-RU"/>
        </w:rPr>
      </w:pPr>
    </w:p>
    <w:p w14:paraId="1CFDB68C" w14:textId="4FAC207F" w:rsidR="00BD3427" w:rsidRDefault="00BD3427" w:rsidP="00BD3427">
      <w:pPr>
        <w:pStyle w:val="af1"/>
        <w:spacing w:line="23" w:lineRule="atLeast"/>
        <w:ind w:left="360"/>
        <w:rPr>
          <w:lang w:val="ru-RU"/>
        </w:rPr>
      </w:pPr>
    </w:p>
    <w:p w14:paraId="19678653" w14:textId="4BC14001" w:rsidR="00BD3427" w:rsidRDefault="00BD3427" w:rsidP="00BD3427">
      <w:pPr>
        <w:pStyle w:val="af1"/>
        <w:spacing w:line="23" w:lineRule="atLeast"/>
        <w:ind w:left="360"/>
        <w:rPr>
          <w:lang w:val="ru-RU"/>
        </w:rPr>
      </w:pPr>
    </w:p>
    <w:p w14:paraId="4FC14CA4" w14:textId="77777777" w:rsidR="00BD3427" w:rsidRPr="00531408" w:rsidRDefault="00BD3427" w:rsidP="00BD3427">
      <w:pPr>
        <w:pStyle w:val="af1"/>
        <w:spacing w:line="23" w:lineRule="atLeast"/>
        <w:ind w:left="360"/>
        <w:rPr>
          <w:lang w:val="ru-RU"/>
        </w:rPr>
      </w:pPr>
    </w:p>
    <w:p w14:paraId="3EA81B6B" w14:textId="77777777" w:rsidR="004425C8" w:rsidRPr="00736287" w:rsidRDefault="004425C8" w:rsidP="004425C8">
      <w:pPr>
        <w:pStyle w:val="22"/>
        <w:spacing w:line="23" w:lineRule="atLeast"/>
        <w:rPr>
          <w:color w:val="auto"/>
          <w:sz w:val="24"/>
          <w:szCs w:val="24"/>
          <w:lang w:val="ru-RU"/>
        </w:rPr>
      </w:pPr>
      <w:r w:rsidRPr="00736287">
        <w:rPr>
          <w:color w:val="auto"/>
          <w:sz w:val="24"/>
          <w:szCs w:val="24"/>
          <w:lang w:val="ru-RU"/>
        </w:rPr>
        <w:t>Инструкции для участника испытания</w:t>
      </w:r>
    </w:p>
    <w:p w14:paraId="5230BE72" w14:textId="77777777" w:rsidR="004425C8" w:rsidRPr="00736287" w:rsidRDefault="004425C8" w:rsidP="004425C8">
      <w:pPr>
        <w:spacing w:line="23" w:lineRule="atLeast"/>
        <w:rPr>
          <w:b/>
          <w:sz w:val="24"/>
          <w:szCs w:val="24"/>
          <w:lang w:val="ru-RU"/>
        </w:rPr>
      </w:pPr>
    </w:p>
    <w:p w14:paraId="33070ECE" w14:textId="266A5D6E" w:rsidR="004425C8" w:rsidRPr="00BD3427" w:rsidRDefault="004425C8" w:rsidP="00BD3427">
      <w:pPr>
        <w:spacing w:line="23" w:lineRule="atLeast"/>
        <w:ind w:firstLine="709"/>
        <w:jc w:val="both"/>
        <w:rPr>
          <w:lang w:val="ru-RU"/>
        </w:rPr>
      </w:pPr>
      <w:r w:rsidRPr="00BD3427">
        <w:rPr>
          <w:lang w:val="ru-RU"/>
        </w:rPr>
        <w:t xml:space="preserve">Участнику предоставляются медиафайлы в каталоге «media». Вы можете изменить предоставленные файлы, чтобы быть уверенным в том, что сайт выполняет </w:t>
      </w:r>
      <w:bookmarkStart w:id="0" w:name="_GoBack"/>
      <w:bookmarkEnd w:id="0"/>
      <w:r w:rsidRPr="00BD3427">
        <w:rPr>
          <w:lang w:val="ru-RU"/>
        </w:rPr>
        <w:t xml:space="preserve">свою задачу. </w:t>
      </w:r>
      <w:r w:rsidR="00D8396C">
        <w:rPr>
          <w:lang w:val="ru-RU"/>
        </w:rPr>
        <w:t xml:space="preserve">(Файлы доступны по </w:t>
      </w:r>
      <w:hyperlink r:id="rId12" w:history="1">
        <w:r w:rsidR="00D8396C" w:rsidRPr="00D8396C">
          <w:rPr>
            <w:rStyle w:val="af3"/>
            <w:lang w:val="ru-RU"/>
          </w:rPr>
          <w:t>ссыл</w:t>
        </w:r>
        <w:r w:rsidR="00D8396C" w:rsidRPr="00D8396C">
          <w:rPr>
            <w:rStyle w:val="af3"/>
            <w:lang w:val="ru-RU"/>
          </w:rPr>
          <w:t>к</w:t>
        </w:r>
        <w:r w:rsidR="00D8396C" w:rsidRPr="00D8396C">
          <w:rPr>
            <w:rStyle w:val="af3"/>
            <w:lang w:val="ru-RU"/>
          </w:rPr>
          <w:t>е</w:t>
        </w:r>
      </w:hyperlink>
      <w:r w:rsidR="00D8396C">
        <w:rPr>
          <w:lang w:val="ru-RU"/>
        </w:rPr>
        <w:t>)</w:t>
      </w:r>
    </w:p>
    <w:p w14:paraId="30CFC430" w14:textId="77777777" w:rsidR="004425C8" w:rsidRPr="00736287" w:rsidRDefault="004425C8" w:rsidP="004425C8">
      <w:pPr>
        <w:pStyle w:val="ColorfulList-Accent11"/>
        <w:spacing w:line="23" w:lineRule="atLeast"/>
        <w:ind w:left="0"/>
        <w:rPr>
          <w:rFonts w:ascii="Arial" w:hAnsi="Arial" w:cs="Arial"/>
          <w:sz w:val="24"/>
          <w:szCs w:val="24"/>
          <w:lang w:val="ru-RU"/>
        </w:rPr>
      </w:pPr>
    </w:p>
    <w:p w14:paraId="5A24A303" w14:textId="77777777" w:rsidR="004425C8" w:rsidRPr="000A47C3" w:rsidRDefault="004425C8" w:rsidP="004425C8">
      <w:pPr>
        <w:pStyle w:val="ColorfulList-Accent11"/>
        <w:spacing w:line="23" w:lineRule="atLeast"/>
        <w:ind w:left="0"/>
        <w:rPr>
          <w:rFonts w:cs="Arial"/>
          <w:b/>
          <w:sz w:val="32"/>
          <w:szCs w:val="24"/>
          <w:lang w:val="ru-RU"/>
        </w:rPr>
      </w:pPr>
    </w:p>
    <w:p w14:paraId="4A8E9097" w14:textId="77777777" w:rsidR="004425C8" w:rsidRPr="000A47C3" w:rsidRDefault="004425C8" w:rsidP="004425C8">
      <w:pPr>
        <w:pStyle w:val="ColorfulList-Accent11"/>
        <w:spacing w:line="23" w:lineRule="atLeast"/>
        <w:ind w:left="0"/>
        <w:rPr>
          <w:rFonts w:ascii="Arial" w:eastAsiaTheme="majorEastAsia" w:hAnsi="Arial" w:cstheme="majorBidi"/>
          <w:b/>
          <w:caps/>
          <w:sz w:val="24"/>
          <w:szCs w:val="24"/>
          <w:lang w:val="ru-RU"/>
        </w:rPr>
      </w:pPr>
      <w:r w:rsidRPr="000A47C3">
        <w:rPr>
          <w:rFonts w:ascii="Arial" w:eastAsiaTheme="majorEastAsia" w:hAnsi="Arial" w:cstheme="majorBidi"/>
          <w:b/>
          <w:caps/>
          <w:sz w:val="24"/>
          <w:szCs w:val="24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4425C8" w:rsidRPr="00BD3427" w14:paraId="208E8E7C" w14:textId="77777777" w:rsidTr="00467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A4DDD47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782EC043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492B184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7AB0F36F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7177EB66" w14:textId="77777777" w:rsidR="004425C8" w:rsidRPr="00BD3427" w:rsidRDefault="004425C8" w:rsidP="008F3AB9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4425C8" w:rsidRPr="00BD3427" w14:paraId="29452477" w14:textId="77777777" w:rsidTr="00467108">
        <w:tc>
          <w:tcPr>
            <w:tcW w:w="1135" w:type="dxa"/>
          </w:tcPr>
          <w:p w14:paraId="17FCEA37" w14:textId="081D5587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5CB1F82D" w14:textId="77777777" w:rsidR="004425C8" w:rsidRPr="00BD3427" w:rsidRDefault="004425C8" w:rsidP="008F3AB9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28AB908" w14:textId="6D81A808" w:rsidR="004425C8" w:rsidRPr="00467108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0.25</w:t>
            </w:r>
          </w:p>
        </w:tc>
        <w:tc>
          <w:tcPr>
            <w:tcW w:w="1985" w:type="dxa"/>
          </w:tcPr>
          <w:p w14:paraId="0EE923DA" w14:textId="426F5B65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1.75</w:t>
            </w:r>
          </w:p>
        </w:tc>
        <w:tc>
          <w:tcPr>
            <w:tcW w:w="1885" w:type="dxa"/>
          </w:tcPr>
          <w:p w14:paraId="211121A9" w14:textId="610F7E9F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</w:t>
            </w:r>
            <w:r w:rsidR="004425C8" w:rsidRPr="00BD3427">
              <w:rPr>
                <w:szCs w:val="20"/>
              </w:rPr>
              <w:t>.00</w:t>
            </w:r>
          </w:p>
        </w:tc>
      </w:tr>
      <w:tr w:rsidR="004425C8" w:rsidRPr="00BD3427" w14:paraId="21D31C37" w14:textId="77777777" w:rsidTr="00467108">
        <w:tc>
          <w:tcPr>
            <w:tcW w:w="1135" w:type="dxa"/>
          </w:tcPr>
          <w:p w14:paraId="5C94BB6D" w14:textId="78269A83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14:paraId="50E72867" w14:textId="77777777" w:rsidR="004425C8" w:rsidRPr="00BD3427" w:rsidRDefault="004425C8" w:rsidP="008F3AB9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4F05CF29" w14:textId="166F1FFB" w:rsidR="004425C8" w:rsidRPr="00BD3427" w:rsidRDefault="0007778F" w:rsidP="0007778F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2</w:t>
            </w:r>
            <w:r w:rsidR="004425C8" w:rsidRPr="00BD3427">
              <w:rPr>
                <w:szCs w:val="20"/>
              </w:rPr>
              <w:t>.</w:t>
            </w:r>
            <w:r w:rsidRPr="00BD3427">
              <w:rPr>
                <w:szCs w:val="20"/>
                <w:lang w:val="ru-RU"/>
              </w:rPr>
              <w:t>00</w:t>
            </w:r>
          </w:p>
        </w:tc>
        <w:tc>
          <w:tcPr>
            <w:tcW w:w="1985" w:type="dxa"/>
          </w:tcPr>
          <w:p w14:paraId="2CE92645" w14:textId="0350592B" w:rsidR="004425C8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14:paraId="076DFEC2" w14:textId="4A5B08D5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</w:t>
            </w:r>
            <w:r w:rsidR="004425C8" w:rsidRPr="00BD3427">
              <w:rPr>
                <w:szCs w:val="20"/>
              </w:rPr>
              <w:t>.00</w:t>
            </w:r>
          </w:p>
        </w:tc>
      </w:tr>
      <w:tr w:rsidR="0007778F" w:rsidRPr="00BD3427" w14:paraId="69D40B61" w14:textId="77777777" w:rsidTr="00467108">
        <w:tc>
          <w:tcPr>
            <w:tcW w:w="1135" w:type="dxa"/>
          </w:tcPr>
          <w:p w14:paraId="5346747D" w14:textId="0BFDA848" w:rsidR="0007778F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50EFC1DD" w14:textId="61A6A94F" w:rsidR="0007778F" w:rsidRPr="00467108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Дизайн</w:t>
            </w:r>
          </w:p>
        </w:tc>
        <w:tc>
          <w:tcPr>
            <w:tcW w:w="1620" w:type="dxa"/>
          </w:tcPr>
          <w:p w14:paraId="18ED2F0D" w14:textId="0097D520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2.5</w:t>
            </w:r>
          </w:p>
        </w:tc>
        <w:tc>
          <w:tcPr>
            <w:tcW w:w="1985" w:type="dxa"/>
          </w:tcPr>
          <w:p w14:paraId="5E32D18C" w14:textId="6AE0CCEF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1.5</w:t>
            </w:r>
          </w:p>
        </w:tc>
        <w:tc>
          <w:tcPr>
            <w:tcW w:w="1885" w:type="dxa"/>
          </w:tcPr>
          <w:p w14:paraId="5E9DE12B" w14:textId="7F9E6FEE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</w:rPr>
              <w:t>4.00</w:t>
            </w:r>
          </w:p>
        </w:tc>
      </w:tr>
      <w:tr w:rsidR="004425C8" w:rsidRPr="00BD3427" w14:paraId="6D805497" w14:textId="77777777" w:rsidTr="00467108">
        <w:tc>
          <w:tcPr>
            <w:tcW w:w="1135" w:type="dxa"/>
          </w:tcPr>
          <w:p w14:paraId="3AEE2540" w14:textId="1AF6BC45" w:rsidR="004425C8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5D17D5B9" w14:textId="72AA34CC" w:rsidR="004425C8" w:rsidRPr="00BD3427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766F135D" w14:textId="2A76DFD2" w:rsidR="004425C8" w:rsidRPr="00BD3427" w:rsidRDefault="00820F21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0.5</w:t>
            </w:r>
            <w:r w:rsidR="004425C8" w:rsidRPr="00BD3427">
              <w:rPr>
                <w:szCs w:val="20"/>
              </w:rPr>
              <w:t>0</w:t>
            </w:r>
          </w:p>
        </w:tc>
        <w:tc>
          <w:tcPr>
            <w:tcW w:w="1985" w:type="dxa"/>
          </w:tcPr>
          <w:p w14:paraId="1E46CBFA" w14:textId="586D7E0D" w:rsidR="004425C8" w:rsidRPr="00BD3427" w:rsidRDefault="00820F21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3.5</w:t>
            </w:r>
            <w:r w:rsidR="004425C8" w:rsidRPr="00BD3427">
              <w:rPr>
                <w:szCs w:val="20"/>
              </w:rPr>
              <w:t>0</w:t>
            </w:r>
          </w:p>
        </w:tc>
        <w:tc>
          <w:tcPr>
            <w:tcW w:w="1885" w:type="dxa"/>
          </w:tcPr>
          <w:p w14:paraId="1D0BEC98" w14:textId="1DA7CA6F" w:rsidR="004425C8" w:rsidRPr="00BD3427" w:rsidRDefault="0007778F" w:rsidP="008F3AB9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3.5</w:t>
            </w:r>
            <w:r w:rsidR="004425C8" w:rsidRPr="00BD3427">
              <w:rPr>
                <w:szCs w:val="20"/>
              </w:rPr>
              <w:t>0</w:t>
            </w:r>
          </w:p>
        </w:tc>
      </w:tr>
      <w:tr w:rsidR="0007778F" w:rsidRPr="00BD3427" w14:paraId="3574BA1B" w14:textId="77777777" w:rsidTr="00467108">
        <w:trPr>
          <w:trHeight w:val="513"/>
        </w:trPr>
        <w:tc>
          <w:tcPr>
            <w:tcW w:w="1135" w:type="dxa"/>
          </w:tcPr>
          <w:p w14:paraId="777B683A" w14:textId="4A67D47B" w:rsidR="0007778F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545A6C16" w14:textId="6E07F9ED" w:rsidR="0007778F" w:rsidRPr="00BD3427" w:rsidRDefault="00467108" w:rsidP="008F3AB9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2BF15AF0" w14:textId="235AFC83" w:rsidR="0007778F" w:rsidRPr="00BD3427" w:rsidRDefault="00820F21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653A85F2" w14:textId="066C9D17" w:rsidR="0007778F" w:rsidRPr="00BD3427" w:rsidRDefault="00820F21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  <w:tc>
          <w:tcPr>
            <w:tcW w:w="1885" w:type="dxa"/>
          </w:tcPr>
          <w:p w14:paraId="1131902D" w14:textId="1550899B" w:rsidR="0007778F" w:rsidRPr="00BD3427" w:rsidRDefault="0007778F" w:rsidP="008F3AB9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</w:tr>
      <w:tr w:rsidR="00820F21" w:rsidRPr="00BD3427" w14:paraId="21A680D6" w14:textId="77777777" w:rsidTr="00467108">
        <w:tc>
          <w:tcPr>
            <w:tcW w:w="1135" w:type="dxa"/>
          </w:tcPr>
          <w:p w14:paraId="237AE5E7" w14:textId="5B88A40E" w:rsidR="00820F21" w:rsidRPr="00BD3427" w:rsidRDefault="00467108" w:rsidP="00467108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3CD2A71C" w14:textId="7EE69698" w:rsidR="00820F21" w:rsidRPr="00BD3427" w:rsidRDefault="00467108" w:rsidP="00820F21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Программирование на </w:t>
            </w:r>
            <w:r>
              <w:rPr>
                <w:szCs w:val="20"/>
                <w:lang w:val="ru-RU"/>
              </w:rPr>
              <w:lastRenderedPageBreak/>
              <w:t>стороне сервера</w:t>
            </w:r>
          </w:p>
        </w:tc>
        <w:tc>
          <w:tcPr>
            <w:tcW w:w="1620" w:type="dxa"/>
          </w:tcPr>
          <w:p w14:paraId="7861AEFE" w14:textId="443E49F1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lastRenderedPageBreak/>
              <w:t>0.00</w:t>
            </w:r>
          </w:p>
        </w:tc>
        <w:tc>
          <w:tcPr>
            <w:tcW w:w="1985" w:type="dxa"/>
          </w:tcPr>
          <w:p w14:paraId="56832D99" w14:textId="24A7720D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  <w:tc>
          <w:tcPr>
            <w:tcW w:w="1885" w:type="dxa"/>
          </w:tcPr>
          <w:p w14:paraId="01793302" w14:textId="02BF55B5" w:rsidR="00820F21" w:rsidRPr="00BD3427" w:rsidRDefault="00820F21" w:rsidP="00820F21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BD3427">
              <w:rPr>
                <w:szCs w:val="20"/>
                <w:lang w:val="ru-RU"/>
              </w:rPr>
              <w:t>2.00</w:t>
            </w:r>
          </w:p>
        </w:tc>
      </w:tr>
      <w:tr w:rsidR="00820F21" w:rsidRPr="00BD3427" w14:paraId="2B87A4D5" w14:textId="77777777" w:rsidTr="00467108">
        <w:tc>
          <w:tcPr>
            <w:tcW w:w="1135" w:type="dxa"/>
          </w:tcPr>
          <w:p w14:paraId="6F3A08BB" w14:textId="2D1E26C1" w:rsidR="00820F21" w:rsidRPr="00BD3427" w:rsidRDefault="00467108" w:rsidP="00467108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206DF315" w14:textId="77777777" w:rsidR="00820F21" w:rsidRPr="00BD3427" w:rsidRDefault="00820F21" w:rsidP="00820F21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35133DED" w14:textId="69943582" w:rsidR="00820F21" w:rsidRPr="00BD3427" w:rsidRDefault="001121B0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1</w:t>
            </w:r>
            <w:r w:rsidR="00820F21" w:rsidRPr="00BD3427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3E3B8A02" w14:textId="6C34F227" w:rsidR="00820F21" w:rsidRPr="00BD3427" w:rsidRDefault="001121B0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7</w:t>
            </w:r>
            <w:r w:rsidR="00820F21" w:rsidRPr="00BD3427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0D2A518F" w14:textId="77777777" w:rsidR="00820F21" w:rsidRPr="00BD3427" w:rsidRDefault="00820F21" w:rsidP="00820F21">
            <w:pPr>
              <w:spacing w:line="23" w:lineRule="atLeast"/>
              <w:jc w:val="right"/>
              <w:rPr>
                <w:szCs w:val="20"/>
              </w:rPr>
            </w:pPr>
            <w:r w:rsidRPr="00BD3427">
              <w:rPr>
                <w:szCs w:val="20"/>
              </w:rPr>
              <w:t>8.00</w:t>
            </w:r>
          </w:p>
        </w:tc>
      </w:tr>
      <w:tr w:rsidR="00820F21" w:rsidRPr="00BD3427" w14:paraId="2BABAED1" w14:textId="77777777" w:rsidTr="00467108">
        <w:tc>
          <w:tcPr>
            <w:tcW w:w="1135" w:type="dxa"/>
          </w:tcPr>
          <w:p w14:paraId="0DCB369B" w14:textId="77777777" w:rsidR="00820F21" w:rsidRPr="00BD3427" w:rsidRDefault="00820F21" w:rsidP="00820F21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47FA86C4" w14:textId="77777777" w:rsidR="00820F21" w:rsidRPr="00BD3427" w:rsidRDefault="00820F21" w:rsidP="00820F21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7110D85B" w14:textId="2CC27C73" w:rsidR="00820F21" w:rsidRPr="00BD3427" w:rsidRDefault="0010631D" w:rsidP="00820F21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 w:rsidRPr="00BD3427">
              <w:rPr>
                <w:b/>
                <w:szCs w:val="20"/>
                <w:lang w:val="ru-RU"/>
              </w:rPr>
              <w:t>6.25</w:t>
            </w:r>
          </w:p>
        </w:tc>
        <w:tc>
          <w:tcPr>
            <w:tcW w:w="1985" w:type="dxa"/>
          </w:tcPr>
          <w:p w14:paraId="2E48FC04" w14:textId="19FC6FE6" w:rsidR="00820F21" w:rsidRPr="00BD3427" w:rsidRDefault="0010631D" w:rsidP="00820F21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 w:rsidRPr="00BD3427">
              <w:rPr>
                <w:b/>
                <w:szCs w:val="20"/>
                <w:lang w:val="ru-RU"/>
              </w:rPr>
              <w:t>17.25</w:t>
            </w:r>
          </w:p>
        </w:tc>
        <w:tc>
          <w:tcPr>
            <w:tcW w:w="1885" w:type="dxa"/>
          </w:tcPr>
          <w:p w14:paraId="40F90117" w14:textId="3ED9E789" w:rsidR="00820F21" w:rsidRPr="00BD3427" w:rsidRDefault="00820F21" w:rsidP="00820F21">
            <w:pPr>
              <w:spacing w:line="23" w:lineRule="atLeast"/>
              <w:jc w:val="right"/>
              <w:rPr>
                <w:b/>
                <w:szCs w:val="20"/>
              </w:rPr>
            </w:pPr>
            <w:r w:rsidRPr="00BD3427">
              <w:rPr>
                <w:b/>
                <w:szCs w:val="20"/>
              </w:rPr>
              <w:t>23.50</w:t>
            </w:r>
          </w:p>
        </w:tc>
      </w:tr>
    </w:tbl>
    <w:p w14:paraId="745E4B22" w14:textId="77777777" w:rsidR="004425C8" w:rsidRPr="00736287" w:rsidRDefault="004425C8" w:rsidP="004425C8">
      <w:pPr>
        <w:spacing w:line="23" w:lineRule="atLeast"/>
        <w:rPr>
          <w:sz w:val="24"/>
          <w:szCs w:val="24"/>
        </w:rPr>
      </w:pPr>
    </w:p>
    <w:p w14:paraId="607554EE" w14:textId="77777777" w:rsidR="004425C8" w:rsidRPr="00736287" w:rsidRDefault="004425C8" w:rsidP="004425C8">
      <w:pPr>
        <w:spacing w:line="23" w:lineRule="atLeast"/>
        <w:rPr>
          <w:sz w:val="24"/>
          <w:szCs w:val="24"/>
          <w:lang w:val="ru-RU"/>
        </w:rPr>
      </w:pPr>
    </w:p>
    <w:p w14:paraId="593B4305" w14:textId="77777777" w:rsidR="004425C8" w:rsidRDefault="004425C8" w:rsidP="00DF1CEB">
      <w:pPr>
        <w:rPr>
          <w:lang w:val="ru-RU"/>
        </w:rPr>
      </w:pPr>
    </w:p>
    <w:p w14:paraId="4B6FB8FD" w14:textId="77777777"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6F11D2">
      <w:headerReference w:type="default" r:id="rId13"/>
      <w:footerReference w:type="first" r:id="rId14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FDBA" w14:textId="77777777" w:rsidR="00DF3ABE" w:rsidRDefault="00DF3ABE" w:rsidP="00313492">
      <w:r>
        <w:separator/>
      </w:r>
    </w:p>
    <w:p w14:paraId="2A0FB345" w14:textId="77777777" w:rsidR="00DF3ABE" w:rsidRDefault="00DF3ABE" w:rsidP="00313492"/>
    <w:p w14:paraId="375D2AB8" w14:textId="77777777" w:rsidR="00DF3ABE" w:rsidRDefault="00DF3ABE"/>
  </w:endnote>
  <w:endnote w:type="continuationSeparator" w:id="0">
    <w:p w14:paraId="0DFAED47" w14:textId="77777777" w:rsidR="00DF3ABE" w:rsidRDefault="00DF3ABE" w:rsidP="00313492">
      <w:r>
        <w:continuationSeparator/>
      </w:r>
    </w:p>
    <w:p w14:paraId="6E6D6F71" w14:textId="77777777" w:rsidR="00DF3ABE" w:rsidRDefault="00DF3ABE" w:rsidP="00313492"/>
    <w:p w14:paraId="77593A28" w14:textId="77777777" w:rsidR="00DF3ABE" w:rsidRDefault="00DF3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1338" w14:textId="12BB475C" w:rsidR="00477340" w:rsidRPr="00F729AF" w:rsidRDefault="00477340" w:rsidP="00F729AF">
    <w:pPr>
      <w:pStyle w:val="aa"/>
      <w:rPr>
        <w:sz w:val="16"/>
        <w:szCs w:val="16"/>
      </w:rPr>
    </w:pPr>
    <w:r>
      <w:rPr>
        <w:rFonts w:cs="Arial"/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73F5" w14:textId="77777777" w:rsidR="00DF3ABE" w:rsidRDefault="00DF3ABE">
      <w:r>
        <w:separator/>
      </w:r>
    </w:p>
  </w:footnote>
  <w:footnote w:type="continuationSeparator" w:id="0">
    <w:p w14:paraId="71507D7C" w14:textId="77777777" w:rsidR="00DF3ABE" w:rsidRDefault="00DF3ABE" w:rsidP="00313492">
      <w:r>
        <w:continuationSeparator/>
      </w:r>
    </w:p>
    <w:p w14:paraId="37EB00DF" w14:textId="77777777" w:rsidR="00DF3ABE" w:rsidRDefault="00DF3ABE" w:rsidP="00313492"/>
    <w:p w14:paraId="4D8D4A8B" w14:textId="77777777" w:rsidR="00DF3ABE" w:rsidRDefault="00DF3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F87E" w14:textId="77777777"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E47A" w14:textId="25441CBA" w:rsidR="00477340" w:rsidRDefault="00632E36" w:rsidP="00313492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516F029" wp14:editId="410EC770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1" name="Рисунок 1" descr="(whi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whi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B237" w14:textId="0B1635DB" w:rsidR="00477340" w:rsidRDefault="00DF3ABE" w:rsidP="00313492">
    <w:pPr>
      <w:pStyle w:val="a8"/>
    </w:pPr>
    <w:r>
      <w:rPr>
        <w:noProof/>
      </w:rPr>
      <w:pict w14:anchorId="0FC4D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7216">
          <v:imagedata r:id="rId1" o:title="(black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17CF1330"/>
    <w:multiLevelType w:val="multilevel"/>
    <w:tmpl w:val="89142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29C7A54"/>
    <w:multiLevelType w:val="multilevel"/>
    <w:tmpl w:val="EE60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2821F2"/>
    <w:multiLevelType w:val="multilevel"/>
    <w:tmpl w:val="DD963F12"/>
    <w:numStyleLink w:val="ListBullets"/>
  </w:abstractNum>
  <w:abstractNum w:abstractNumId="8" w15:restartNumberingAfterBreak="0">
    <w:nsid w:val="34BC3C98"/>
    <w:multiLevelType w:val="hybridMultilevel"/>
    <w:tmpl w:val="215E6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8D0523"/>
    <w:multiLevelType w:val="hybridMultilevel"/>
    <w:tmpl w:val="9A48220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4D0E30"/>
    <w:multiLevelType w:val="multilevel"/>
    <w:tmpl w:val="D75C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30"/>
    <w:rsid w:val="000021EE"/>
    <w:rsid w:val="0000394E"/>
    <w:rsid w:val="00005675"/>
    <w:rsid w:val="00006547"/>
    <w:rsid w:val="00007EF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13A0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E17"/>
    <w:rsid w:val="00050A3F"/>
    <w:rsid w:val="00050DCE"/>
    <w:rsid w:val="000521F7"/>
    <w:rsid w:val="00052F6D"/>
    <w:rsid w:val="00053E22"/>
    <w:rsid w:val="000540DB"/>
    <w:rsid w:val="00055A88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7778F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47C3"/>
    <w:rsid w:val="000A505E"/>
    <w:rsid w:val="000A5496"/>
    <w:rsid w:val="000A7BC7"/>
    <w:rsid w:val="000B053D"/>
    <w:rsid w:val="000B13A7"/>
    <w:rsid w:val="000B1799"/>
    <w:rsid w:val="000B24D5"/>
    <w:rsid w:val="000B3B52"/>
    <w:rsid w:val="000B42AA"/>
    <w:rsid w:val="000B65B8"/>
    <w:rsid w:val="000B67B0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31D"/>
    <w:rsid w:val="00106C7E"/>
    <w:rsid w:val="00106F02"/>
    <w:rsid w:val="00110E41"/>
    <w:rsid w:val="001121B0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164F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2F07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87980"/>
    <w:rsid w:val="0019124A"/>
    <w:rsid w:val="00191CA8"/>
    <w:rsid w:val="00192D2B"/>
    <w:rsid w:val="001946B3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1B20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792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1BDA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43DE"/>
    <w:rsid w:val="00264598"/>
    <w:rsid w:val="00264847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91AE3"/>
    <w:rsid w:val="00291E9A"/>
    <w:rsid w:val="00292B41"/>
    <w:rsid w:val="002935C8"/>
    <w:rsid w:val="0029768E"/>
    <w:rsid w:val="002A1476"/>
    <w:rsid w:val="002A3D0A"/>
    <w:rsid w:val="002B070D"/>
    <w:rsid w:val="002B0AC7"/>
    <w:rsid w:val="002B1320"/>
    <w:rsid w:val="002B1EBA"/>
    <w:rsid w:val="002B2D5D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CA8"/>
    <w:rsid w:val="00316F56"/>
    <w:rsid w:val="0032037A"/>
    <w:rsid w:val="003205CB"/>
    <w:rsid w:val="00320C73"/>
    <w:rsid w:val="00320D38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5DF1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632"/>
    <w:rsid w:val="003E7D47"/>
    <w:rsid w:val="003F0E9D"/>
    <w:rsid w:val="003F14E1"/>
    <w:rsid w:val="003F39F8"/>
    <w:rsid w:val="003F3DA3"/>
    <w:rsid w:val="003F7327"/>
    <w:rsid w:val="003F7470"/>
    <w:rsid w:val="004008EB"/>
    <w:rsid w:val="00401FC8"/>
    <w:rsid w:val="00402B75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25C8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670C8"/>
    <w:rsid w:val="00467108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E0053"/>
    <w:rsid w:val="004E1009"/>
    <w:rsid w:val="004E410F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267F"/>
    <w:rsid w:val="00502F95"/>
    <w:rsid w:val="00503265"/>
    <w:rsid w:val="00503612"/>
    <w:rsid w:val="00503651"/>
    <w:rsid w:val="005038F7"/>
    <w:rsid w:val="0050465F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31408"/>
    <w:rsid w:val="005317AD"/>
    <w:rsid w:val="0053192A"/>
    <w:rsid w:val="00531F8E"/>
    <w:rsid w:val="005343FE"/>
    <w:rsid w:val="0053467E"/>
    <w:rsid w:val="00534E93"/>
    <w:rsid w:val="00535ABB"/>
    <w:rsid w:val="00535FBE"/>
    <w:rsid w:val="0053730B"/>
    <w:rsid w:val="00540D0D"/>
    <w:rsid w:val="00541563"/>
    <w:rsid w:val="00543313"/>
    <w:rsid w:val="00543A5C"/>
    <w:rsid w:val="00543B76"/>
    <w:rsid w:val="00544024"/>
    <w:rsid w:val="0054417A"/>
    <w:rsid w:val="00544826"/>
    <w:rsid w:val="005463E7"/>
    <w:rsid w:val="00546957"/>
    <w:rsid w:val="00547152"/>
    <w:rsid w:val="0054753C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6C1F"/>
    <w:rsid w:val="00597831"/>
    <w:rsid w:val="005A0F66"/>
    <w:rsid w:val="005A253B"/>
    <w:rsid w:val="005A532F"/>
    <w:rsid w:val="005A5733"/>
    <w:rsid w:val="005A58CB"/>
    <w:rsid w:val="005A7C29"/>
    <w:rsid w:val="005B030B"/>
    <w:rsid w:val="005B4259"/>
    <w:rsid w:val="005B4F5F"/>
    <w:rsid w:val="005B5870"/>
    <w:rsid w:val="005B58D5"/>
    <w:rsid w:val="005B7A8F"/>
    <w:rsid w:val="005C1544"/>
    <w:rsid w:val="005C1F3D"/>
    <w:rsid w:val="005C2487"/>
    <w:rsid w:val="005C2EB6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2046"/>
    <w:rsid w:val="005E2C7A"/>
    <w:rsid w:val="005F01CC"/>
    <w:rsid w:val="005F22DA"/>
    <w:rsid w:val="005F2570"/>
    <w:rsid w:val="005F59A9"/>
    <w:rsid w:val="005F691E"/>
    <w:rsid w:val="005F6D39"/>
    <w:rsid w:val="005F7BB3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30434"/>
    <w:rsid w:val="00630EB3"/>
    <w:rsid w:val="006319BA"/>
    <w:rsid w:val="00632222"/>
    <w:rsid w:val="00632BE3"/>
    <w:rsid w:val="00632BFA"/>
    <w:rsid w:val="00632E36"/>
    <w:rsid w:val="00633B74"/>
    <w:rsid w:val="006344F9"/>
    <w:rsid w:val="0063500F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6F1A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2B8"/>
    <w:rsid w:val="006C0A0C"/>
    <w:rsid w:val="006C116E"/>
    <w:rsid w:val="006C1C53"/>
    <w:rsid w:val="006C2111"/>
    <w:rsid w:val="006C324C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8A2"/>
    <w:rsid w:val="006F4DBA"/>
    <w:rsid w:val="006F4EF9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3273"/>
    <w:rsid w:val="00724DAC"/>
    <w:rsid w:val="00725036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6FD7"/>
    <w:rsid w:val="007579A0"/>
    <w:rsid w:val="00757E50"/>
    <w:rsid w:val="00761894"/>
    <w:rsid w:val="00761E89"/>
    <w:rsid w:val="00766EDF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9C9"/>
    <w:rsid w:val="008174E9"/>
    <w:rsid w:val="00817DAE"/>
    <w:rsid w:val="00820C92"/>
    <w:rsid w:val="00820F21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74819"/>
    <w:rsid w:val="00875CE7"/>
    <w:rsid w:val="00877543"/>
    <w:rsid w:val="0088086E"/>
    <w:rsid w:val="008811A4"/>
    <w:rsid w:val="00881CB9"/>
    <w:rsid w:val="00882586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14A"/>
    <w:rsid w:val="008D549B"/>
    <w:rsid w:val="008D59BB"/>
    <w:rsid w:val="008E35C1"/>
    <w:rsid w:val="008E4C5C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79E"/>
    <w:rsid w:val="0092112F"/>
    <w:rsid w:val="00921AAC"/>
    <w:rsid w:val="00921AF0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4D8C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7E31"/>
    <w:rsid w:val="00A77E4B"/>
    <w:rsid w:val="00A77E62"/>
    <w:rsid w:val="00A810B7"/>
    <w:rsid w:val="00A82AF9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5E65"/>
    <w:rsid w:val="00AA6A29"/>
    <w:rsid w:val="00AA75A3"/>
    <w:rsid w:val="00AA788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6162"/>
    <w:rsid w:val="00B0751D"/>
    <w:rsid w:val="00B10BBD"/>
    <w:rsid w:val="00B11358"/>
    <w:rsid w:val="00B11C2F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CE5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2C6C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272E"/>
    <w:rsid w:val="00B53B9B"/>
    <w:rsid w:val="00B54207"/>
    <w:rsid w:val="00B54719"/>
    <w:rsid w:val="00B54885"/>
    <w:rsid w:val="00B552D8"/>
    <w:rsid w:val="00B572BA"/>
    <w:rsid w:val="00B61E0B"/>
    <w:rsid w:val="00B620D5"/>
    <w:rsid w:val="00B64BFA"/>
    <w:rsid w:val="00B65A36"/>
    <w:rsid w:val="00B66587"/>
    <w:rsid w:val="00B71147"/>
    <w:rsid w:val="00B71535"/>
    <w:rsid w:val="00B72C91"/>
    <w:rsid w:val="00B7335A"/>
    <w:rsid w:val="00B73411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5D5F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3427"/>
    <w:rsid w:val="00BD5DC0"/>
    <w:rsid w:val="00BD6060"/>
    <w:rsid w:val="00BD6302"/>
    <w:rsid w:val="00BE28E6"/>
    <w:rsid w:val="00BE3BAD"/>
    <w:rsid w:val="00BE57EF"/>
    <w:rsid w:val="00BE5D9D"/>
    <w:rsid w:val="00BE6CBC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27175"/>
    <w:rsid w:val="00C31894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27C1"/>
    <w:rsid w:val="00CC304C"/>
    <w:rsid w:val="00CC36D5"/>
    <w:rsid w:val="00CC36D6"/>
    <w:rsid w:val="00CC6A57"/>
    <w:rsid w:val="00CD3200"/>
    <w:rsid w:val="00CD397D"/>
    <w:rsid w:val="00CD44AE"/>
    <w:rsid w:val="00CD4D3E"/>
    <w:rsid w:val="00CD50FD"/>
    <w:rsid w:val="00CD717B"/>
    <w:rsid w:val="00CE29D3"/>
    <w:rsid w:val="00CE3EA6"/>
    <w:rsid w:val="00CF0D1D"/>
    <w:rsid w:val="00CF4318"/>
    <w:rsid w:val="00CF748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65C2"/>
    <w:rsid w:val="00D06CE0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0BA1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396C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1CEB"/>
    <w:rsid w:val="00DF25B9"/>
    <w:rsid w:val="00DF3ABE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1097E"/>
    <w:rsid w:val="00E125FE"/>
    <w:rsid w:val="00E13438"/>
    <w:rsid w:val="00E15160"/>
    <w:rsid w:val="00E15CAF"/>
    <w:rsid w:val="00E15F36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4E04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4C1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305C5"/>
    <w:rsid w:val="00F329F4"/>
    <w:rsid w:val="00F36A30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775DA"/>
    <w:rsid w:val="00F81431"/>
    <w:rsid w:val="00F84AB0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6F20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115"/>
    <w:rsid w:val="00FE5432"/>
    <w:rsid w:val="00FE6A1E"/>
    <w:rsid w:val="00FE6C29"/>
    <w:rsid w:val="00FE6E14"/>
    <w:rsid w:val="00FE7F21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5C5E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F254C7"/>
  <w15:docId w15:val="{15350927-AB11-4952-89C1-C5303AA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8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8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8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8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8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4425C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paragraph" w:customStyle="1" w:styleId="afd">
    <w:name w:val="Базовый"/>
    <w:rsid w:val="00632E36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val="ru-RU" w:eastAsia="zh-CN" w:bidi="hi-IN"/>
    </w:rPr>
  </w:style>
  <w:style w:type="character" w:styleId="afe">
    <w:name w:val="Unresolved Mention"/>
    <w:basedOn w:val="a2"/>
    <w:uiPriority w:val="99"/>
    <w:semiHidden/>
    <w:unhideWhenUsed/>
    <w:rsid w:val="00D8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3CcLR0MIIYnW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3A87-D43F-45ED-9D25-4FC012D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2377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ReYo Iwakure</cp:lastModifiedBy>
  <cp:revision>93</cp:revision>
  <cp:lastPrinted>2015-07-28T06:16:00Z</cp:lastPrinted>
  <dcterms:created xsi:type="dcterms:W3CDTF">2017-10-12T06:57:00Z</dcterms:created>
  <dcterms:modified xsi:type="dcterms:W3CDTF">2019-11-07T13:57:00Z</dcterms:modified>
</cp:coreProperties>
</file>